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289A" w14:textId="3DC36C2A" w:rsidR="00B4311B" w:rsidRPr="001C1BBF" w:rsidRDefault="003948E2" w:rsidP="00D06E2D">
      <w:pPr>
        <w:pStyle w:val="Titre"/>
        <w:spacing w:before="360" w:after="600"/>
      </w:pPr>
      <w:r w:rsidRPr="003948E2">
        <w:t xml:space="preserve">Solo Cross-Country Briefing Certificate and </w:t>
      </w:r>
      <w:r w:rsidR="001A7AE3" w:rsidRPr="001A7AE3">
        <w:t>Authorisation</w:t>
      </w:r>
    </w:p>
    <w:p w14:paraId="59482707" w14:textId="676BA55A" w:rsidR="001A7AE3" w:rsidRPr="001A7AE3" w:rsidRDefault="001A7AE3" w:rsidP="001A7AE3">
      <w:pPr>
        <w:rPr>
          <w:i/>
          <w:iCs/>
        </w:rPr>
      </w:pPr>
      <w:proofErr w:type="spellStart"/>
      <w:r w:rsidRPr="001A7AE3">
        <w:rPr>
          <w:i/>
          <w:iCs/>
        </w:rPr>
        <w:t>i.a.w</w:t>
      </w:r>
      <w:proofErr w:type="spellEnd"/>
      <w:r w:rsidRPr="001A7AE3">
        <w:rPr>
          <w:i/>
          <w:iCs/>
        </w:rPr>
        <w:t>. Regulations (EU) No. 1178/2011</w:t>
      </w:r>
      <w:r w:rsidR="003948E2">
        <w:rPr>
          <w:i/>
          <w:iCs/>
        </w:rPr>
        <w:t>; Part-FCL</w:t>
      </w:r>
    </w:p>
    <w:p w14:paraId="061703BF" w14:textId="77777777" w:rsidR="00B4311B" w:rsidRPr="00B4603A" w:rsidRDefault="00B4311B" w:rsidP="00B4311B">
      <w:pPr>
        <w:autoSpaceDE w:val="0"/>
        <w:autoSpaceDN w:val="0"/>
        <w:adjustRightInd w:val="0"/>
        <w:spacing w:after="0"/>
        <w:rPr>
          <w:rFonts w:cstheme="minorHAnsi"/>
          <w:bCs/>
          <w:i/>
          <w:sz w:val="18"/>
          <w:szCs w:val="20"/>
          <w:u w:val="single"/>
        </w:rPr>
      </w:pPr>
      <w:r w:rsidRPr="00B4603A">
        <w:rPr>
          <w:rFonts w:cstheme="minorHAnsi"/>
          <w:bCs/>
          <w:i/>
          <w:sz w:val="18"/>
          <w:szCs w:val="20"/>
          <w:u w:val="single"/>
        </w:rPr>
        <w:t>NOTES</w:t>
      </w:r>
      <w:r w:rsidRPr="00B4603A">
        <w:rPr>
          <w:rFonts w:cstheme="minorHAnsi"/>
          <w:bCs/>
          <w:i/>
          <w:sz w:val="18"/>
          <w:szCs w:val="20"/>
        </w:rPr>
        <w:t>:</w:t>
      </w:r>
    </w:p>
    <w:p w14:paraId="0EC26003" w14:textId="77777777" w:rsidR="001A7AE3" w:rsidRPr="00CD2B4D" w:rsidRDefault="001A7AE3" w:rsidP="0023706A">
      <w:pPr>
        <w:pStyle w:val="Listepuces"/>
        <w:numPr>
          <w:ilvl w:val="0"/>
          <w:numId w:val="19"/>
        </w:numPr>
        <w:tabs>
          <w:tab w:val="left" w:pos="284"/>
        </w:tabs>
        <w:spacing w:before="0"/>
        <w:ind w:left="284" w:hanging="284"/>
        <w:rPr>
          <w:sz w:val="16"/>
          <w:szCs w:val="14"/>
        </w:rPr>
      </w:pPr>
      <w:r w:rsidRPr="00CD2B4D">
        <w:rPr>
          <w:sz w:val="16"/>
          <w:szCs w:val="14"/>
        </w:rPr>
        <w:t>The student pilot shall:</w:t>
      </w:r>
    </w:p>
    <w:p w14:paraId="27F07BEA" w14:textId="77777777" w:rsidR="003948E2" w:rsidRPr="003948E2" w:rsidRDefault="003948E2" w:rsidP="0023706A">
      <w:pPr>
        <w:pStyle w:val="Listepuces"/>
        <w:numPr>
          <w:ilvl w:val="1"/>
          <w:numId w:val="27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3948E2">
        <w:rPr>
          <w:sz w:val="16"/>
          <w:szCs w:val="14"/>
        </w:rPr>
        <w:t>carry this authorisation on all solo cross-country flights;</w:t>
      </w:r>
    </w:p>
    <w:p w14:paraId="4FCE7834" w14:textId="77777777" w:rsidR="003948E2" w:rsidRPr="003948E2" w:rsidRDefault="003948E2" w:rsidP="0023706A">
      <w:pPr>
        <w:pStyle w:val="Listepuces"/>
        <w:numPr>
          <w:ilvl w:val="1"/>
          <w:numId w:val="27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3948E2">
        <w:rPr>
          <w:sz w:val="16"/>
          <w:szCs w:val="14"/>
        </w:rPr>
        <w:t>carry a personal identification containing his/her photo;</w:t>
      </w:r>
    </w:p>
    <w:p w14:paraId="3EE64592" w14:textId="77777777" w:rsidR="003948E2" w:rsidRPr="003948E2" w:rsidRDefault="003948E2" w:rsidP="0023706A">
      <w:pPr>
        <w:pStyle w:val="Listepuces"/>
        <w:numPr>
          <w:ilvl w:val="1"/>
          <w:numId w:val="27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3948E2">
        <w:rPr>
          <w:sz w:val="16"/>
          <w:szCs w:val="14"/>
        </w:rPr>
        <w:t>carry a valid medical certificate;</w:t>
      </w:r>
    </w:p>
    <w:p w14:paraId="0030D445" w14:textId="7E6A19CB" w:rsidR="001A7AE3" w:rsidRPr="00CD2B4D" w:rsidRDefault="003948E2" w:rsidP="0023706A">
      <w:pPr>
        <w:pStyle w:val="Listepuces"/>
        <w:numPr>
          <w:ilvl w:val="1"/>
          <w:numId w:val="27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3948E2">
        <w:rPr>
          <w:sz w:val="16"/>
          <w:szCs w:val="14"/>
        </w:rPr>
        <w:t>without undue delay present his/her flight time record for inspection upon request by an authorised representative of a competent authority.</w:t>
      </w:r>
    </w:p>
    <w:p w14:paraId="1FDD8FF4" w14:textId="2DE4B07C" w:rsidR="003948E2" w:rsidRPr="0023706A" w:rsidRDefault="001A7AE3" w:rsidP="0023706A">
      <w:pPr>
        <w:pStyle w:val="Listepuces"/>
        <w:numPr>
          <w:ilvl w:val="0"/>
          <w:numId w:val="19"/>
        </w:numPr>
        <w:tabs>
          <w:tab w:val="left" w:pos="284"/>
        </w:tabs>
        <w:spacing w:before="0"/>
        <w:ind w:left="284" w:hanging="284"/>
        <w:rPr>
          <w:sz w:val="16"/>
          <w:szCs w:val="14"/>
        </w:rPr>
      </w:pPr>
      <w:r w:rsidRPr="00724344">
        <w:rPr>
          <w:sz w:val="16"/>
          <w:szCs w:val="14"/>
        </w:rPr>
        <w:t xml:space="preserve">This document shall be kept in the student pilot training record after </w:t>
      </w:r>
      <w:r w:rsidR="003948E2" w:rsidRPr="0023706A">
        <w:rPr>
          <w:sz w:val="16"/>
          <w:szCs w:val="14"/>
        </w:rPr>
        <w:t>completion of the flight.</w:t>
      </w:r>
    </w:p>
    <w:p w14:paraId="6D25865A" w14:textId="77777777" w:rsidR="001A7AE3" w:rsidRPr="00414635" w:rsidRDefault="001A7AE3" w:rsidP="00CD2B4D"/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252"/>
        <w:gridCol w:w="916"/>
        <w:gridCol w:w="72"/>
        <w:gridCol w:w="1045"/>
        <w:gridCol w:w="484"/>
        <w:gridCol w:w="318"/>
        <w:gridCol w:w="409"/>
        <w:gridCol w:w="437"/>
        <w:gridCol w:w="346"/>
        <w:gridCol w:w="90"/>
        <w:gridCol w:w="135"/>
        <w:gridCol w:w="204"/>
        <w:gridCol w:w="96"/>
        <w:gridCol w:w="292"/>
        <w:gridCol w:w="1036"/>
        <w:gridCol w:w="499"/>
        <w:gridCol w:w="12"/>
        <w:gridCol w:w="53"/>
        <w:gridCol w:w="582"/>
        <w:gridCol w:w="487"/>
        <w:gridCol w:w="83"/>
        <w:gridCol w:w="303"/>
        <w:gridCol w:w="1450"/>
      </w:tblGrid>
      <w:tr w:rsidR="00D718E9" w14:paraId="01E6EBD1" w14:textId="77777777" w:rsidTr="00837CAB">
        <w:trPr>
          <w:cantSplit/>
          <w:jc w:val="center"/>
        </w:trPr>
        <w:tc>
          <w:tcPr>
            <w:tcW w:w="78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9EAFC" w:themeFill="text1" w:themeFillTint="33"/>
            <w:hideMark/>
          </w:tcPr>
          <w:p w14:paraId="1EE8CBF9" w14:textId="1F97DABA" w:rsidR="00D718E9" w:rsidRDefault="00D718E9" w:rsidP="00D35AD0">
            <w:pPr>
              <w:pStyle w:val="Titre1"/>
              <w:tabs>
                <w:tab w:val="left" w:pos="318"/>
              </w:tabs>
              <w:ind w:left="318" w:hanging="318"/>
            </w:pPr>
            <w:r>
              <w:t xml:space="preserve">1. </w:t>
            </w:r>
            <w:r w:rsidR="00D35AD0">
              <w:tab/>
            </w:r>
            <w:r>
              <w:t>Instructor’s briefing and authorisation of the solo cross-country flight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63E5CC99" w14:textId="77777777" w:rsidR="00D718E9" w:rsidRDefault="00D718E9" w:rsidP="00AA2678">
            <w:pPr>
              <w:pStyle w:val="Titre1"/>
              <w:jc w:val="right"/>
            </w:pPr>
            <w:r>
              <w:t>to be completed by the authorised flight instructor</w:t>
            </w:r>
          </w:p>
        </w:tc>
      </w:tr>
      <w:tr w:rsidR="00D718E9" w14:paraId="34C33A6C" w14:textId="77777777" w:rsidTr="00730CD7">
        <w:trPr>
          <w:cantSplit/>
          <w:trHeight w:val="253"/>
          <w:jc w:val="center"/>
        </w:trPr>
        <w:tc>
          <w:tcPr>
            <w:tcW w:w="55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2F1696D" w14:textId="38C46317" w:rsidR="00D718E9" w:rsidRDefault="00D718E9" w:rsidP="00D809E6">
            <w:pPr>
              <w:rPr>
                <w:rFonts w:cs="Univers-Light"/>
              </w:rPr>
            </w:pPr>
            <w:r w:rsidRPr="00D809E6">
              <w:rPr>
                <w:i/>
                <w:iCs/>
              </w:rPr>
              <w:t>This is to certify that student pilot</w:t>
            </w:r>
            <w:r>
              <w:t xml:space="preserve"> (</w:t>
            </w:r>
            <w:r w:rsidR="00D809E6">
              <w:t>n</w:t>
            </w:r>
            <w:r>
              <w:t>ame and first name):</w:t>
            </w:r>
          </w:p>
        </w:tc>
        <w:tc>
          <w:tcPr>
            <w:tcW w:w="523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62C6D" w14:textId="77777777" w:rsidR="00D718E9" w:rsidRDefault="00D718E9" w:rsidP="00D809E6">
            <w:pPr>
              <w:rPr>
                <w:rFonts w:cs="Univers-Light"/>
              </w:rPr>
            </w:pPr>
          </w:p>
        </w:tc>
      </w:tr>
      <w:tr w:rsidR="00730CD7" w14:paraId="78DB3D56" w14:textId="77777777" w:rsidTr="00730CD7">
        <w:trPr>
          <w:cantSplit/>
          <w:trHeight w:val="253"/>
          <w:jc w:val="center"/>
        </w:trPr>
        <w:tc>
          <w:tcPr>
            <w:tcW w:w="55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A51F7F" w14:textId="53AE23BE" w:rsidR="00D718E9" w:rsidRDefault="00D718E9" w:rsidP="00D809E6">
            <w:r w:rsidRPr="00D809E6">
              <w:rPr>
                <w:i/>
                <w:iCs/>
              </w:rPr>
              <w:t>With the licence number</w:t>
            </w:r>
            <w:r>
              <w:t xml:space="preserve"> (if applicable):</w:t>
            </w:r>
          </w:p>
        </w:tc>
        <w:tc>
          <w:tcPr>
            <w:tcW w:w="523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11F2" w14:textId="77777777" w:rsidR="00D718E9" w:rsidRDefault="00D718E9" w:rsidP="00D809E6">
            <w:pPr>
              <w:rPr>
                <w:rFonts w:cs="Univers-Light"/>
              </w:rPr>
            </w:pPr>
          </w:p>
        </w:tc>
      </w:tr>
      <w:tr w:rsidR="00D718E9" w:rsidRPr="002A0AE4" w14:paraId="0FF5B10F" w14:textId="77777777" w:rsidTr="00730CD7">
        <w:trPr>
          <w:cantSplit/>
          <w:trHeight w:val="394"/>
          <w:jc w:val="center"/>
        </w:trPr>
        <w:tc>
          <w:tcPr>
            <w:tcW w:w="1076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D16F0" w14:textId="27C0A722" w:rsidR="00D718E9" w:rsidRPr="002A0AE4" w:rsidRDefault="00D718E9" w:rsidP="002A0AE4">
            <w:pPr>
              <w:rPr>
                <w:i/>
                <w:iCs/>
              </w:rPr>
            </w:pPr>
            <w:r w:rsidRPr="002A0AE4">
              <w:rPr>
                <w:i/>
                <w:iCs/>
              </w:rPr>
              <w:t xml:space="preserve">Has been briefed for a solo </w:t>
            </w:r>
            <w:r w:rsidR="002E51F8">
              <w:rPr>
                <w:i/>
                <w:iCs/>
              </w:rPr>
              <w:t xml:space="preserve">cross-country </w:t>
            </w:r>
            <w:r w:rsidRPr="002A0AE4">
              <w:rPr>
                <w:i/>
                <w:iCs/>
              </w:rPr>
              <w:t>navigation flight as follows:</w:t>
            </w:r>
          </w:p>
        </w:tc>
      </w:tr>
      <w:tr w:rsidR="004B50CE" w14:paraId="05EF37FD" w14:textId="77777777" w:rsidTr="00730CD7">
        <w:trPr>
          <w:cantSplit/>
          <w:trHeight w:val="24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9644F2" w14:textId="77777777" w:rsidR="00D718E9" w:rsidRDefault="00D718E9" w:rsidP="00855C2F">
            <w:pPr>
              <w:pStyle w:val="Sansinterligne"/>
            </w:pPr>
            <w:r>
              <w:t>From :</w:t>
            </w: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DFD01B" w14:textId="77777777" w:rsidR="00D718E9" w:rsidRDefault="00D718E9" w:rsidP="00855C2F">
            <w:pPr>
              <w:pStyle w:val="Sansinterligne"/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3F6DA0" w14:textId="77777777" w:rsidR="00D718E9" w:rsidRDefault="00D718E9" w:rsidP="00855C2F">
            <w:pPr>
              <w:pStyle w:val="Sansinterligne"/>
            </w:pPr>
            <w:r>
              <w:t>To :</w:t>
            </w:r>
          </w:p>
        </w:tc>
        <w:tc>
          <w:tcPr>
            <w:tcW w:w="4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A0D1" w14:textId="77777777" w:rsidR="00D718E9" w:rsidRDefault="00D718E9" w:rsidP="00855C2F">
            <w:pPr>
              <w:pStyle w:val="Sansinterligne"/>
            </w:pPr>
          </w:p>
        </w:tc>
      </w:tr>
      <w:tr w:rsidR="004B50CE" w14:paraId="314C0A29" w14:textId="77777777" w:rsidTr="00730CD7">
        <w:trPr>
          <w:cantSplit/>
          <w:trHeight w:val="254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439204" w14:textId="77777777" w:rsidR="00D718E9" w:rsidRDefault="00D718E9" w:rsidP="00855C2F">
            <w:pPr>
              <w:pStyle w:val="Sansinterligne"/>
            </w:pPr>
            <w:r>
              <w:t>From :</w:t>
            </w:r>
          </w:p>
        </w:tc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58AA1" w14:textId="77777777" w:rsidR="00D718E9" w:rsidRDefault="00D718E9" w:rsidP="00855C2F">
            <w:pPr>
              <w:pStyle w:val="Sansinterligne"/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E420E6" w14:textId="77777777" w:rsidR="00D718E9" w:rsidRDefault="00D718E9" w:rsidP="00855C2F">
            <w:pPr>
              <w:pStyle w:val="Sansinterligne"/>
            </w:pPr>
            <w:r>
              <w:t>To :</w:t>
            </w:r>
          </w:p>
        </w:tc>
        <w:tc>
          <w:tcPr>
            <w:tcW w:w="4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EEC4D" w14:textId="77777777" w:rsidR="00D718E9" w:rsidRDefault="00D718E9" w:rsidP="00855C2F">
            <w:pPr>
              <w:pStyle w:val="Sansinterligne"/>
              <w:rPr>
                <w:u w:val="dotted"/>
              </w:rPr>
            </w:pPr>
          </w:p>
        </w:tc>
      </w:tr>
      <w:tr w:rsidR="004B50CE" w14:paraId="1C20A09C" w14:textId="77777777" w:rsidTr="00730CD7">
        <w:trPr>
          <w:cantSplit/>
          <w:trHeight w:val="334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2E859C" w14:textId="77777777" w:rsidR="00D718E9" w:rsidRDefault="00D718E9" w:rsidP="00855C2F">
            <w:pPr>
              <w:pStyle w:val="Sansinterligne"/>
            </w:pPr>
            <w:r>
              <w:t>From :</w:t>
            </w:r>
          </w:p>
        </w:tc>
        <w:tc>
          <w:tcPr>
            <w:tcW w:w="3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88CCA" w14:textId="77777777" w:rsidR="00D718E9" w:rsidRDefault="00D718E9" w:rsidP="00855C2F">
            <w:pPr>
              <w:pStyle w:val="Sansinterligne"/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CDD011" w14:textId="77777777" w:rsidR="00D718E9" w:rsidRDefault="00D718E9" w:rsidP="00855C2F">
            <w:pPr>
              <w:pStyle w:val="Sansinterligne"/>
            </w:pPr>
            <w:r>
              <w:t>To :</w:t>
            </w:r>
          </w:p>
        </w:tc>
        <w:tc>
          <w:tcPr>
            <w:tcW w:w="47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3D5DE" w14:textId="77777777" w:rsidR="00D718E9" w:rsidRDefault="00D718E9" w:rsidP="00855C2F">
            <w:pPr>
              <w:pStyle w:val="Sansinterligne"/>
              <w:rPr>
                <w:u w:val="dotted"/>
              </w:rPr>
            </w:pPr>
          </w:p>
        </w:tc>
      </w:tr>
      <w:tr w:rsidR="009613EF" w14:paraId="0C82DCAE" w14:textId="77777777" w:rsidTr="00730CD7">
        <w:trPr>
          <w:cantSplit/>
          <w:trHeight w:val="56"/>
          <w:jc w:val="center"/>
        </w:trPr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BE36EC" w14:textId="03C8BEE7" w:rsidR="00D718E9" w:rsidRDefault="009613EF" w:rsidP="00AA2678">
            <w:r>
              <w:t>F</w:t>
            </w:r>
            <w:r w:rsidR="00D718E9">
              <w:t>or an ETD of (hours):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DC2B1" w14:textId="77777777" w:rsidR="00D718E9" w:rsidRDefault="00D718E9" w:rsidP="00AA2678"/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32DAAA" w14:textId="05C59D31" w:rsidR="00D718E9" w:rsidRDefault="00D718E9" w:rsidP="00AA2678">
            <w:r>
              <w:t xml:space="preserve">With A/C </w:t>
            </w:r>
            <w:proofErr w:type="spellStart"/>
            <w:r>
              <w:t>tailnumber</w:t>
            </w:r>
            <w:proofErr w:type="spellEnd"/>
            <w:r>
              <w:t>: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B87D9" w14:textId="77777777" w:rsidR="00D718E9" w:rsidRDefault="00D718E9" w:rsidP="00AA2678"/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974C60" w14:textId="7C602A76" w:rsidR="00D718E9" w:rsidRDefault="009613EF" w:rsidP="009613EF">
            <w:pPr>
              <w:jc w:val="right"/>
            </w:pPr>
            <w:r>
              <w:t>D</w:t>
            </w:r>
            <w:r w:rsidR="00D718E9">
              <w:t>ate: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59CFBA" w14:textId="77777777" w:rsidR="00D718E9" w:rsidRDefault="00D718E9" w:rsidP="00AA2678"/>
        </w:tc>
      </w:tr>
      <w:tr w:rsidR="00D718E9" w14:paraId="4ABDD347" w14:textId="77777777" w:rsidTr="00730CD7">
        <w:trPr>
          <w:cantSplit/>
          <w:trHeight w:val="388"/>
          <w:jc w:val="center"/>
        </w:trPr>
        <w:tc>
          <w:tcPr>
            <w:tcW w:w="107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A4FA" w14:textId="302091AA" w:rsidR="00D718E9" w:rsidRDefault="00D718E9" w:rsidP="00AA2678">
            <w:r>
              <w:rPr>
                <w:rFonts w:cs="Univers-Light"/>
              </w:rPr>
              <w:t>The student pilot’s navigation plan has been checked and the following items discussed:</w:t>
            </w:r>
          </w:p>
        </w:tc>
      </w:tr>
      <w:tr w:rsidR="009613EF" w14:paraId="4C3BADEF" w14:textId="77777777" w:rsidTr="00837CAB">
        <w:trPr>
          <w:cantSplit/>
          <w:jc w:val="center"/>
        </w:trPr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6F5F1711" w14:textId="77777777" w:rsidR="00D718E9" w:rsidRPr="00837CAB" w:rsidRDefault="00D718E9" w:rsidP="00AA2678">
            <w:pPr>
              <w:pStyle w:val="Sansinterligne"/>
            </w:pPr>
            <w:r w:rsidRPr="00837CAB">
              <w:t>Weather</w:t>
            </w:r>
          </w:p>
        </w:tc>
        <w:sdt>
          <w:sdtPr>
            <w:rPr>
              <w:sz w:val="20"/>
              <w:szCs w:val="20"/>
            </w:rPr>
            <w:id w:val="-7355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2E04E3EF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90BF0" w14:textId="70CAA121" w:rsidR="00D718E9" w:rsidRPr="00837CAB" w:rsidRDefault="00D718E9" w:rsidP="00AA2678">
            <w:pPr>
              <w:pStyle w:val="Sansinterligne"/>
            </w:pPr>
            <w:r w:rsidRPr="00837CAB">
              <w:t>Forecasts and actuals</w:t>
            </w:r>
          </w:p>
        </w:tc>
      </w:tr>
      <w:tr w:rsidR="009613EF" w14:paraId="525D2C85" w14:textId="77777777" w:rsidTr="00837CAB">
        <w:trPr>
          <w:cantSplit/>
          <w:trHeight w:val="265"/>
          <w:jc w:val="center"/>
        </w:trPr>
        <w:tc>
          <w:tcPr>
            <w:tcW w:w="3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288C890F" w14:textId="77777777" w:rsidR="00D718E9" w:rsidRPr="00837CAB" w:rsidRDefault="00D718E9" w:rsidP="00AA2678">
            <w:pPr>
              <w:pStyle w:val="Sansinterligne"/>
            </w:pPr>
            <w:r w:rsidRPr="00837CAB">
              <w:t>Map selection, preparation and use</w:t>
            </w:r>
          </w:p>
        </w:tc>
        <w:sdt>
          <w:sdtPr>
            <w:rPr>
              <w:sz w:val="20"/>
              <w:szCs w:val="20"/>
            </w:rPr>
            <w:id w:val="38746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3272D91F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00377A" w14:textId="28946B4C" w:rsidR="00D718E9" w:rsidRPr="00837CAB" w:rsidRDefault="00D718E9" w:rsidP="00AA2678">
            <w:pPr>
              <w:pStyle w:val="Sansinterligne"/>
            </w:pPr>
            <w:r w:rsidRPr="00837CAB">
              <w:t>Choice of route</w:t>
            </w:r>
          </w:p>
        </w:tc>
      </w:tr>
      <w:tr w:rsidR="009613EF" w14:paraId="358112D1" w14:textId="77777777" w:rsidTr="00837CAB">
        <w:trPr>
          <w:cantSplit/>
          <w:trHeight w:val="265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5B81C50E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45006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1C7182A7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AE0EF8" w14:textId="60E50345" w:rsidR="00D718E9" w:rsidRPr="00837CAB" w:rsidRDefault="00D718E9" w:rsidP="00AA2678">
            <w:pPr>
              <w:pStyle w:val="Sansinterligne"/>
            </w:pPr>
            <w:r w:rsidRPr="00837CAB">
              <w:t>Controlled airspace</w:t>
            </w:r>
          </w:p>
        </w:tc>
      </w:tr>
      <w:tr w:rsidR="009613EF" w14:paraId="67D9B7C3" w14:textId="77777777" w:rsidTr="00837CAB">
        <w:trPr>
          <w:cantSplit/>
          <w:trHeight w:val="253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33BBA3C8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55238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408710EA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A0B202" w14:textId="4CBB64E7" w:rsidR="00D718E9" w:rsidRPr="00837CAB" w:rsidRDefault="00D718E9" w:rsidP="00AA2678">
            <w:pPr>
              <w:pStyle w:val="Sansinterligne"/>
            </w:pPr>
            <w:r w:rsidRPr="00837CAB">
              <w:t>Danger, prohibited and restricted areas</w:t>
            </w:r>
          </w:p>
        </w:tc>
      </w:tr>
      <w:tr w:rsidR="009613EF" w14:paraId="6CBB74F0" w14:textId="77777777" w:rsidTr="00837CAB">
        <w:trPr>
          <w:cantSplit/>
          <w:trHeight w:val="230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266BA728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51850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0AF871EA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36E350" w14:textId="4C1ACEE7" w:rsidR="00D718E9" w:rsidRPr="00837CAB" w:rsidRDefault="00D718E9" w:rsidP="00AA2678">
            <w:pPr>
              <w:pStyle w:val="Sansinterligne"/>
            </w:pPr>
            <w:r w:rsidRPr="00837CAB">
              <w:t>Safety altitudes</w:t>
            </w:r>
          </w:p>
        </w:tc>
      </w:tr>
      <w:tr w:rsidR="009613EF" w14:paraId="0596724D" w14:textId="77777777" w:rsidTr="00837CAB">
        <w:trPr>
          <w:cantSplit/>
          <w:trHeight w:val="95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6E820535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38055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0D0EC35C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952B4" w14:textId="3B805DB8" w:rsidR="00D718E9" w:rsidRPr="00837CAB" w:rsidRDefault="00D718E9" w:rsidP="00AA2678">
            <w:pPr>
              <w:pStyle w:val="Sansinterligne"/>
            </w:pPr>
            <w:r w:rsidRPr="00837CAB">
              <w:t>Noise abatement considerations</w:t>
            </w:r>
          </w:p>
        </w:tc>
      </w:tr>
      <w:tr w:rsidR="009613EF" w14:paraId="406B5A6E" w14:textId="77777777" w:rsidTr="00837CAB">
        <w:trPr>
          <w:cantSplit/>
          <w:trHeight w:val="253"/>
          <w:jc w:val="center"/>
        </w:trPr>
        <w:tc>
          <w:tcPr>
            <w:tcW w:w="3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77AB9C35" w14:textId="77777777" w:rsidR="00D718E9" w:rsidRPr="00837CAB" w:rsidRDefault="00D718E9" w:rsidP="00AA2678">
            <w:pPr>
              <w:pStyle w:val="Sansinterligne"/>
            </w:pPr>
            <w:r w:rsidRPr="00837CAB">
              <w:t>Calculations</w:t>
            </w:r>
          </w:p>
        </w:tc>
        <w:sdt>
          <w:sdtPr>
            <w:rPr>
              <w:sz w:val="20"/>
              <w:szCs w:val="20"/>
            </w:rPr>
            <w:id w:val="-149695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0D948BDA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6C5E192" w14:textId="4698219A" w:rsidR="00D718E9" w:rsidRPr="00837CAB" w:rsidRDefault="00D718E9" w:rsidP="00AA2678">
            <w:pPr>
              <w:pStyle w:val="Sansinterligne"/>
            </w:pPr>
            <w:r w:rsidRPr="00837CAB">
              <w:t xml:space="preserve">Magnetic heading(s) and time(s) </w:t>
            </w:r>
            <w:proofErr w:type="spellStart"/>
            <w:r w:rsidRPr="00837CAB">
              <w:t>en</w:t>
            </w:r>
            <w:proofErr w:type="spellEnd"/>
            <w:r w:rsidRPr="00837CAB">
              <w:t>-route</w:t>
            </w:r>
          </w:p>
        </w:tc>
      </w:tr>
      <w:tr w:rsidR="009613EF" w14:paraId="4D021460" w14:textId="77777777" w:rsidTr="00837CAB">
        <w:trPr>
          <w:cantSplit/>
          <w:trHeight w:val="242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7179173C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201398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4D7D3A81" w14:textId="77777777" w:rsidR="00D718E9" w:rsidRPr="00AA2678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AA26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3A3B4E" w14:textId="554DEEE8" w:rsidR="00D718E9" w:rsidRPr="00837CAB" w:rsidRDefault="00D718E9" w:rsidP="00AA2678">
            <w:pPr>
              <w:pStyle w:val="Sansinterligne"/>
            </w:pPr>
            <w:r w:rsidRPr="00837CAB">
              <w:t>Fuel consumption</w:t>
            </w:r>
          </w:p>
        </w:tc>
      </w:tr>
      <w:tr w:rsidR="009613EF" w14:paraId="24633A62" w14:textId="77777777" w:rsidTr="00837CAB">
        <w:trPr>
          <w:cantSplit/>
          <w:trHeight w:val="276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63D47613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15119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68C29084" w14:textId="77777777" w:rsidR="00D718E9" w:rsidRPr="00C60C3B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C60C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2EFB16" w14:textId="29D30B95" w:rsidR="00D718E9" w:rsidRPr="00837CAB" w:rsidRDefault="00D718E9" w:rsidP="00AA2678">
            <w:pPr>
              <w:pStyle w:val="Sansinterligne"/>
            </w:pPr>
            <w:r w:rsidRPr="00837CAB">
              <w:t>Mass and balance</w:t>
            </w:r>
          </w:p>
        </w:tc>
      </w:tr>
      <w:tr w:rsidR="009613EF" w14:paraId="25E54A57" w14:textId="77777777" w:rsidTr="00837CAB">
        <w:trPr>
          <w:cantSplit/>
          <w:trHeight w:val="56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0DC38EB5" w14:textId="77777777" w:rsidR="00D718E9" w:rsidRPr="00837CAB" w:rsidRDefault="00D718E9" w:rsidP="00AA2678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13988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224665B6" w14:textId="77777777" w:rsidR="00D718E9" w:rsidRPr="00C60C3B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C60C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8B430" w14:textId="053014AF" w:rsidR="00D718E9" w:rsidRPr="00837CAB" w:rsidRDefault="00D718E9" w:rsidP="00AA2678">
            <w:pPr>
              <w:pStyle w:val="Sansinterligne"/>
            </w:pPr>
            <w:r w:rsidRPr="00837CAB">
              <w:t>Mass and performance</w:t>
            </w:r>
          </w:p>
        </w:tc>
      </w:tr>
      <w:tr w:rsidR="009613EF" w14:paraId="0F7BF42F" w14:textId="77777777" w:rsidTr="00837CAB">
        <w:trPr>
          <w:cantSplit/>
          <w:trHeight w:val="230"/>
          <w:jc w:val="center"/>
        </w:trPr>
        <w:tc>
          <w:tcPr>
            <w:tcW w:w="3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6861A839" w14:textId="77777777" w:rsidR="00D718E9" w:rsidRPr="00837CAB" w:rsidRDefault="00D718E9" w:rsidP="00C60C3B">
            <w:pPr>
              <w:pStyle w:val="Sansinterligne"/>
              <w:rPr>
                <w:rFonts w:ascii="Verdana" w:hAnsi="Verdana"/>
              </w:rPr>
            </w:pPr>
            <w:r w:rsidRPr="00837CAB">
              <w:t>Flight information</w:t>
            </w:r>
          </w:p>
        </w:tc>
        <w:sdt>
          <w:sdtPr>
            <w:rPr>
              <w:sz w:val="20"/>
              <w:szCs w:val="20"/>
            </w:rPr>
            <w:id w:val="72981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057F8188" w14:textId="77777777" w:rsidR="00D718E9" w:rsidRPr="00C60C3B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C60C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98E453" w14:textId="3A804CF1" w:rsidR="00D718E9" w:rsidRPr="00837CAB" w:rsidRDefault="00D718E9" w:rsidP="00C60C3B">
            <w:pPr>
              <w:pStyle w:val="Sansinterligne"/>
            </w:pPr>
            <w:r w:rsidRPr="00837CAB">
              <w:t>NOTAMs etc</w:t>
            </w:r>
          </w:p>
        </w:tc>
      </w:tr>
      <w:tr w:rsidR="009613EF" w14:paraId="50E48D2A" w14:textId="77777777" w:rsidTr="00837CAB">
        <w:trPr>
          <w:cantSplit/>
          <w:trHeight w:val="248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2153731C" w14:textId="77777777" w:rsidR="00D718E9" w:rsidRPr="00837CAB" w:rsidRDefault="00D718E9" w:rsidP="00C60C3B">
            <w:pPr>
              <w:pStyle w:val="Sansinterligne"/>
              <w:rPr>
                <w:rFonts w:ascii="Verdana" w:eastAsia="Times New Roman" w:hAnsi="Verdana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  <w:szCs w:val="20"/>
            </w:rPr>
            <w:id w:val="-94360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1973D051" w14:textId="77777777" w:rsidR="00D718E9" w:rsidRPr="00C60C3B" w:rsidRDefault="00D718E9" w:rsidP="009613EF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C60C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0B706C" w14:textId="67148E5E" w:rsidR="00D718E9" w:rsidRPr="00837CAB" w:rsidRDefault="00D718E9" w:rsidP="00C60C3B">
            <w:pPr>
              <w:pStyle w:val="Sansinterligne"/>
            </w:pPr>
            <w:r w:rsidRPr="00837CAB">
              <w:t>Radio frequencies</w:t>
            </w:r>
          </w:p>
        </w:tc>
      </w:tr>
      <w:tr w:rsidR="009613EF" w14:paraId="793BEDD8" w14:textId="77777777" w:rsidTr="00837CAB">
        <w:trPr>
          <w:cantSplit/>
          <w:trHeight w:val="103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6B086B5B" w14:textId="77777777" w:rsidR="00D718E9" w:rsidRPr="00837CAB" w:rsidRDefault="00D718E9" w:rsidP="00C60C3B">
            <w:pPr>
              <w:pStyle w:val="Sansinterligne"/>
              <w:rPr>
                <w:rFonts w:ascii="Verdana" w:eastAsia="Times New Roman" w:hAnsi="Verdana" w:cs="Univers-Light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</w:rPr>
            <w:id w:val="-14540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3D0B7FDD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51A39" w14:textId="1AA69DAB" w:rsidR="00D718E9" w:rsidRPr="00837CAB" w:rsidRDefault="00D718E9" w:rsidP="00C60C3B">
            <w:pPr>
              <w:pStyle w:val="Sansinterligne"/>
            </w:pPr>
            <w:r w:rsidRPr="00837CAB">
              <w:t>Selection of alternate aerodromes and landing sites</w:t>
            </w:r>
          </w:p>
        </w:tc>
      </w:tr>
      <w:tr w:rsidR="009613EF" w14:paraId="67457932" w14:textId="77777777" w:rsidTr="00837CAB">
        <w:trPr>
          <w:cantSplit/>
          <w:trHeight w:val="230"/>
          <w:jc w:val="center"/>
        </w:trPr>
        <w:tc>
          <w:tcPr>
            <w:tcW w:w="3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0B208277" w14:textId="77777777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  <w:r w:rsidRPr="00837CAB">
              <w:rPr>
                <w:rFonts w:cs="Univers-Bold"/>
                <w:bCs/>
              </w:rPr>
              <w:t>Aircraft</w:t>
            </w:r>
          </w:p>
        </w:tc>
        <w:sdt>
          <w:sdtPr>
            <w:rPr>
              <w:sz w:val="20"/>
            </w:rPr>
            <w:id w:val="163436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7939C09B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9EEF0C" w14:textId="7197226E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  <w:r w:rsidRPr="00837CAB">
              <w:rPr>
                <w:rFonts w:cs="Univers-Light"/>
              </w:rPr>
              <w:t>Documentation</w:t>
            </w:r>
          </w:p>
        </w:tc>
      </w:tr>
      <w:tr w:rsidR="009613EF" w14:paraId="6BB2A634" w14:textId="77777777" w:rsidTr="00837CAB">
        <w:trPr>
          <w:cantSplit/>
          <w:trHeight w:val="265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6F476B32" w14:textId="77777777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</w:p>
        </w:tc>
        <w:sdt>
          <w:sdtPr>
            <w:rPr>
              <w:sz w:val="20"/>
            </w:rPr>
            <w:id w:val="145120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21E85CEB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171AB" w14:textId="4E10BE56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  <w:r w:rsidRPr="00837CAB">
              <w:rPr>
                <w:rFonts w:cs="Univers-Light"/>
              </w:rPr>
              <w:t>Operation of the required systems and equipment</w:t>
            </w:r>
          </w:p>
        </w:tc>
      </w:tr>
      <w:tr w:rsidR="00AF0606" w14:paraId="0566B24D" w14:textId="77777777" w:rsidTr="00837CAB">
        <w:trPr>
          <w:cantSplit/>
          <w:trHeight w:val="219"/>
          <w:jc w:val="center"/>
        </w:trPr>
        <w:tc>
          <w:tcPr>
            <w:tcW w:w="3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3F9F071C" w14:textId="77777777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  <w:r w:rsidRPr="00837CAB">
              <w:t>Notification of the flight</w:t>
            </w:r>
          </w:p>
        </w:tc>
        <w:sdt>
          <w:sdtPr>
            <w:rPr>
              <w:sz w:val="20"/>
            </w:rPr>
            <w:id w:val="-185333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52E09E81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2D92D5" w14:textId="7362C421" w:rsidR="00D718E9" w:rsidRPr="00837CAB" w:rsidRDefault="00D718E9" w:rsidP="00C60C3B">
            <w:pPr>
              <w:pStyle w:val="Sansinterligne"/>
              <w:rPr>
                <w:rFonts w:cs="Univers-Light"/>
              </w:rPr>
            </w:pPr>
            <w:r w:rsidRPr="00837CAB">
              <w:t>Pre-flight administrative procedures</w:t>
            </w:r>
          </w:p>
        </w:tc>
      </w:tr>
      <w:tr w:rsidR="004B50CE" w14:paraId="2B1E46FC" w14:textId="77777777" w:rsidTr="00837CAB">
        <w:trPr>
          <w:cantSplit/>
          <w:trHeight w:val="199"/>
          <w:jc w:val="center"/>
        </w:trPr>
        <w:tc>
          <w:tcPr>
            <w:tcW w:w="3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4FD2DAEF" w14:textId="77777777" w:rsidR="00D718E9" w:rsidRPr="00837CAB" w:rsidRDefault="00D718E9" w:rsidP="00C60C3B">
            <w:pPr>
              <w:pStyle w:val="Sansinterligne"/>
              <w:rPr>
                <w:rFonts w:ascii="Verdana" w:eastAsia="Times New Roman" w:hAnsi="Verdana" w:cs="Univers-Light"/>
                <w:color w:val="000000"/>
                <w:lang w:val="en-US" w:eastAsia="en-US"/>
              </w:rPr>
            </w:pPr>
          </w:p>
        </w:tc>
        <w:sdt>
          <w:sdtPr>
            <w:rPr>
              <w:sz w:val="20"/>
            </w:rPr>
            <w:id w:val="-73855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725EE0B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A196D" w14:textId="2F0B0C7E" w:rsidR="00D718E9" w:rsidRPr="00837CAB" w:rsidRDefault="00D718E9" w:rsidP="00C60C3B">
            <w:pPr>
              <w:pStyle w:val="Sansinterligne"/>
            </w:pPr>
            <w:r w:rsidRPr="00837CAB">
              <w:t>Flight plan form (where appropriate)</w:t>
            </w:r>
          </w:p>
        </w:tc>
      </w:tr>
      <w:tr w:rsidR="00AF0606" w14:paraId="28EFD8D5" w14:textId="77777777" w:rsidTr="00837CAB">
        <w:trPr>
          <w:cantSplit/>
          <w:jc w:val="center"/>
        </w:trPr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hideMark/>
          </w:tcPr>
          <w:p w14:paraId="439609F6" w14:textId="77777777" w:rsidR="00D718E9" w:rsidRPr="00837CAB" w:rsidRDefault="00D718E9" w:rsidP="00C60C3B">
            <w:pPr>
              <w:pStyle w:val="Sansinterligne"/>
            </w:pPr>
            <w:r w:rsidRPr="00837CAB">
              <w:t>R/T Communication</w:t>
            </w:r>
          </w:p>
        </w:tc>
        <w:sdt>
          <w:sdtPr>
            <w:rPr>
              <w:sz w:val="20"/>
            </w:rPr>
            <w:id w:val="33581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E090917" w14:textId="77777777" w:rsidR="00D718E9" w:rsidRDefault="00D718E9" w:rsidP="009613E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EB8AE" w14:textId="55EB03D5" w:rsidR="00D718E9" w:rsidRPr="00837CAB" w:rsidRDefault="00D718E9" w:rsidP="00C60C3B">
            <w:pPr>
              <w:pStyle w:val="Sansinterligne"/>
            </w:pPr>
            <w:r w:rsidRPr="00837CAB">
              <w:t>Proficient</w:t>
            </w:r>
          </w:p>
        </w:tc>
      </w:tr>
      <w:tr w:rsidR="00D718E9" w:rsidRPr="00D322DF" w14:paraId="4F7E5C46" w14:textId="77777777" w:rsidTr="00730CD7">
        <w:trPr>
          <w:cantSplit/>
          <w:trHeight w:val="865"/>
          <w:jc w:val="center"/>
        </w:trPr>
        <w:tc>
          <w:tcPr>
            <w:tcW w:w="1076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3F015" w14:textId="7A911D07" w:rsidR="00D718E9" w:rsidRPr="00D322DF" w:rsidRDefault="00D718E9" w:rsidP="00937FF7">
            <w:pPr>
              <w:rPr>
                <w:u w:val="dotted"/>
                <w:lang w:val="en-US"/>
              </w:rPr>
            </w:pPr>
            <w:r w:rsidRPr="00D322DF">
              <w:lastRenderedPageBreak/>
              <w:t xml:space="preserve">In the event of a landing being made at a place other than an aerodrome named hereon, the authorisation for the flight is automatically terminated. </w:t>
            </w:r>
            <w:r w:rsidR="009613EF" w:rsidRPr="00D322DF">
              <w:t xml:space="preserve"> </w:t>
            </w:r>
            <w:r w:rsidRPr="00D322DF">
              <w:t>The authori</w:t>
            </w:r>
            <w:r w:rsidR="009613EF" w:rsidRPr="00D322DF">
              <w:t>s</w:t>
            </w:r>
            <w:r w:rsidRPr="00D322DF">
              <w:t>ing instructor is then to be notified immediately by telephone</w:t>
            </w:r>
            <w:r w:rsidR="00937FF7" w:rsidRPr="00D322DF">
              <w:br/>
            </w:r>
            <w:r w:rsidRPr="00D322DF">
              <w:t>(tel.:</w:t>
            </w:r>
            <w:r w:rsidRPr="00D322DF">
              <w:rPr>
                <w:u w:val="dotted"/>
              </w:rPr>
              <w:tab/>
            </w:r>
            <w:r w:rsidRPr="00D322DF">
              <w:rPr>
                <w:u w:val="dotted"/>
              </w:rPr>
              <w:tab/>
            </w:r>
            <w:r w:rsidRPr="00D322DF">
              <w:rPr>
                <w:u w:val="dotted"/>
              </w:rPr>
              <w:tab/>
              <w:t xml:space="preserve"> </w:t>
            </w:r>
            <w:r w:rsidRPr="00D322DF">
              <w:rPr>
                <w:u w:val="dotted"/>
              </w:rPr>
              <w:tab/>
            </w:r>
            <w:r w:rsidRPr="00D322DF">
              <w:t>) and the flight MUST NOT be continued without his/her specific authorisation.</w:t>
            </w:r>
          </w:p>
        </w:tc>
      </w:tr>
      <w:tr w:rsidR="00937FF7" w:rsidRPr="00FC6930" w14:paraId="5D6A1D52" w14:textId="77777777" w:rsidTr="00730CD7">
        <w:trPr>
          <w:cantSplit/>
          <w:jc w:val="center"/>
        </w:trPr>
        <w:tc>
          <w:tcPr>
            <w:tcW w:w="3446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22182C7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71CBF">
              <w:rPr>
                <w:rFonts w:cstheme="minorHAnsi"/>
              </w:rPr>
              <w:t xml:space="preserve">Instructor’s </w:t>
            </w:r>
            <w:r>
              <w:rPr>
                <w:rFonts w:cstheme="minorHAnsi"/>
              </w:rPr>
              <w:t>n</w:t>
            </w:r>
            <w:r w:rsidRPr="00A71CBF">
              <w:rPr>
                <w:rFonts w:cstheme="minorHAnsi"/>
              </w:rPr>
              <w:t>ame</w:t>
            </w:r>
            <w:r>
              <w:rPr>
                <w:rFonts w:cstheme="minorHAnsi"/>
              </w:rPr>
              <w:t xml:space="preserve"> and first name</w:t>
            </w:r>
            <w:r w:rsidRPr="00A71CBF">
              <w:rPr>
                <w:rFonts w:cstheme="minorHAnsi"/>
              </w:rPr>
              <w:t>:</w:t>
            </w:r>
          </w:p>
        </w:tc>
        <w:tc>
          <w:tcPr>
            <w:tcW w:w="384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2BDF8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1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EBD57" w14:textId="77777777" w:rsidR="00937FF7" w:rsidRPr="00FC6930" w:rsidRDefault="00937FF7" w:rsidP="00B573C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FC6930">
              <w:rPr>
                <w:rFonts w:cstheme="minorHAnsi"/>
              </w:rPr>
              <w:t xml:space="preserve">License </w:t>
            </w:r>
            <w:r>
              <w:rPr>
                <w:rFonts w:cstheme="minorHAnsi"/>
              </w:rPr>
              <w:t>n</w:t>
            </w:r>
            <w:r w:rsidRPr="00FC6930">
              <w:rPr>
                <w:rFonts w:cstheme="minorHAnsi"/>
              </w:rPr>
              <w:t>umber:</w:t>
            </w:r>
          </w:p>
        </w:tc>
        <w:tc>
          <w:tcPr>
            <w:tcW w:w="175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92A252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37FF7" w:rsidRPr="00FC6930" w14:paraId="02307D85" w14:textId="77777777" w:rsidTr="00730CD7">
        <w:trPr>
          <w:cantSplit/>
          <w:jc w:val="center"/>
        </w:trPr>
        <w:tc>
          <w:tcPr>
            <w:tcW w:w="344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F3C474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C6930">
              <w:rPr>
                <w:rFonts w:cstheme="minorHAnsi"/>
              </w:rPr>
              <w:t>Approved Training Organisation (ATO):</w:t>
            </w:r>
          </w:p>
        </w:tc>
        <w:tc>
          <w:tcPr>
            <w:tcW w:w="731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04C4850A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37FF7" w:rsidRPr="00FC6930" w14:paraId="5CBFDD62" w14:textId="77777777" w:rsidTr="00730CD7">
        <w:trPr>
          <w:cantSplit/>
          <w:jc w:val="center"/>
        </w:trPr>
        <w:tc>
          <w:tcPr>
            <w:tcW w:w="23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4C033A" w14:textId="6D55B74C" w:rsidR="00937FF7" w:rsidRPr="00FC6930" w:rsidRDefault="001817ED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DTO declared </w:t>
            </w:r>
            <w:r w:rsidR="00937FF7" w:rsidRPr="00FC6930">
              <w:rPr>
                <w:rFonts w:cstheme="minorHAnsi"/>
              </w:rPr>
              <w:t>No</w:t>
            </w:r>
            <w:r w:rsidR="00937FF7">
              <w:rPr>
                <w:rFonts w:cstheme="minorHAnsi"/>
              </w:rPr>
              <w:t>: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48C7C" w14:textId="6C0B9B6B" w:rsidR="00937FF7" w:rsidRPr="00A71CBF" w:rsidRDefault="00937FF7" w:rsidP="00B573C8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A71CBF">
              <w:rPr>
                <w:rFonts w:cstheme="minorHAnsi"/>
                <w:b/>
              </w:rPr>
              <w:t>BE</w:t>
            </w:r>
            <w:r w:rsidR="001817ED">
              <w:rPr>
                <w:rFonts w:cstheme="minorHAnsi"/>
                <w:b/>
              </w:rPr>
              <w:t>.DTO.</w:t>
            </w:r>
          </w:p>
        </w:tc>
        <w:tc>
          <w:tcPr>
            <w:tcW w:w="731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592E354E" w14:textId="77777777" w:rsidR="00937FF7" w:rsidRPr="00FC6930" w:rsidRDefault="00937FF7" w:rsidP="00B573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37FF7" w:rsidRPr="00FC6930" w14:paraId="254B5854" w14:textId="77777777" w:rsidTr="00730CD7">
        <w:trPr>
          <w:cantSplit/>
          <w:trHeight w:val="1417"/>
          <w:jc w:val="center"/>
        </w:trPr>
        <w:tc>
          <w:tcPr>
            <w:tcW w:w="34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44BE78B" w14:textId="77777777" w:rsidR="00937FF7" w:rsidRPr="00FC6930" w:rsidRDefault="00937FF7" w:rsidP="00714C51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  <w:r w:rsidRPr="00FC6930">
              <w:rPr>
                <w:rFonts w:cstheme="minorHAnsi"/>
              </w:rPr>
              <w:t>Signature (Authorising Instructor):</w:t>
            </w:r>
          </w:p>
        </w:tc>
        <w:tc>
          <w:tcPr>
            <w:tcW w:w="4358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EFE6F3A" w14:textId="77777777" w:rsidR="00937FF7" w:rsidRPr="00FC6930" w:rsidRDefault="00937FF7" w:rsidP="00714C51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</w:p>
        </w:tc>
        <w:tc>
          <w:tcPr>
            <w:tcW w:w="120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1FDD298" w14:textId="77777777" w:rsidR="00937FF7" w:rsidRPr="00FC6930" w:rsidRDefault="00937FF7" w:rsidP="00714C51">
            <w:pPr>
              <w:autoSpaceDE w:val="0"/>
              <w:autoSpaceDN w:val="0"/>
              <w:adjustRightInd w:val="0"/>
              <w:jc w:val="right"/>
              <w:rPr>
                <w:rFonts w:cstheme="minorHAnsi"/>
                <w:u w:val="dotted"/>
              </w:rPr>
            </w:pPr>
            <w:r w:rsidRPr="00FC6930">
              <w:rPr>
                <w:rFonts w:cstheme="minorHAnsi"/>
              </w:rPr>
              <w:t>Date: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84F8D8" w14:textId="77777777" w:rsidR="00937FF7" w:rsidRPr="00FC6930" w:rsidRDefault="00937FF7" w:rsidP="00714C51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</w:p>
        </w:tc>
      </w:tr>
      <w:tr w:rsidR="00D35AD0" w:rsidRPr="00FC6930" w14:paraId="4C9B671B" w14:textId="77777777" w:rsidTr="00730CD7">
        <w:trPr>
          <w:cantSplit/>
          <w:jc w:val="center"/>
        </w:trPr>
        <w:tc>
          <w:tcPr>
            <w:tcW w:w="107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CD531" w14:textId="77777777" w:rsidR="00D35AD0" w:rsidRPr="00D322DF" w:rsidRDefault="00D35AD0" w:rsidP="00B573C8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F0606" w:rsidRPr="00FC6930" w14:paraId="53768B49" w14:textId="77777777" w:rsidTr="00730CD7">
        <w:trPr>
          <w:cantSplit/>
          <w:jc w:val="center"/>
        </w:trPr>
        <w:tc>
          <w:tcPr>
            <w:tcW w:w="5440" w:type="dxa"/>
            <w:gridSpan w:val="10"/>
            <w:tcBorders>
              <w:right w:val="nil"/>
            </w:tcBorders>
            <w:shd w:val="clear" w:color="auto" w:fill="B9EAFC" w:themeFill="text1" w:themeFillTint="33"/>
          </w:tcPr>
          <w:p w14:paraId="6A4BDEE0" w14:textId="47C079D4" w:rsidR="00AF0606" w:rsidRPr="00FC6930" w:rsidRDefault="00AF0606" w:rsidP="00B573C8">
            <w:pPr>
              <w:pStyle w:val="Titre1"/>
            </w:pPr>
            <w:r>
              <w:t>2</w:t>
            </w:r>
            <w:r w:rsidRPr="00FC6930">
              <w:t xml:space="preserve">. Student </w:t>
            </w:r>
            <w:r>
              <w:t>pilot confirmation</w:t>
            </w:r>
          </w:p>
        </w:tc>
        <w:tc>
          <w:tcPr>
            <w:tcW w:w="5322" w:type="dxa"/>
            <w:gridSpan w:val="14"/>
            <w:tcBorders>
              <w:left w:val="nil"/>
              <w:right w:val="single" w:sz="4" w:space="0" w:color="auto"/>
            </w:tcBorders>
            <w:shd w:val="clear" w:color="auto" w:fill="B9EAFC" w:themeFill="text1" w:themeFillTint="33"/>
          </w:tcPr>
          <w:p w14:paraId="2D4F3A26" w14:textId="1E64D8F7" w:rsidR="00AF0606" w:rsidRPr="00FC6930" w:rsidRDefault="00AF0606" w:rsidP="00AF0606">
            <w:pPr>
              <w:pStyle w:val="Titre1"/>
              <w:jc w:val="right"/>
            </w:pPr>
            <w:r>
              <w:t>to be completed by the student pilot</w:t>
            </w:r>
          </w:p>
        </w:tc>
      </w:tr>
      <w:tr w:rsidR="00D35AD0" w:rsidRPr="00FC6930" w14:paraId="259D7626" w14:textId="77777777" w:rsidTr="00730CD7">
        <w:trPr>
          <w:cantSplit/>
          <w:trHeight w:val="461"/>
          <w:jc w:val="center"/>
        </w:trPr>
        <w:tc>
          <w:tcPr>
            <w:tcW w:w="3446" w:type="dxa"/>
            <w:gridSpan w:val="5"/>
            <w:tcBorders>
              <w:bottom w:val="nil"/>
              <w:right w:val="nil"/>
            </w:tcBorders>
          </w:tcPr>
          <w:p w14:paraId="05CA544D" w14:textId="56B3F1EF" w:rsidR="00D35AD0" w:rsidRPr="00FC6930" w:rsidRDefault="004B50CE" w:rsidP="00B573C8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  <w:r w:rsidRPr="00FE1BCE">
              <w:rPr>
                <w:rFonts w:cstheme="minorHAnsi"/>
                <w:i/>
                <w:iCs/>
              </w:rPr>
              <w:t>I,</w:t>
            </w:r>
            <w:r>
              <w:rPr>
                <w:rFonts w:cstheme="minorHAnsi"/>
              </w:rPr>
              <w:t xml:space="preserve"> (s</w:t>
            </w:r>
            <w:r w:rsidR="00D35AD0">
              <w:rPr>
                <w:rFonts w:cstheme="minorHAnsi"/>
              </w:rPr>
              <w:t>tudent n</w:t>
            </w:r>
            <w:r w:rsidR="00D35AD0" w:rsidRPr="00787D73">
              <w:rPr>
                <w:rFonts w:cstheme="minorHAnsi"/>
              </w:rPr>
              <w:t>ame</w:t>
            </w:r>
            <w:r w:rsidR="00D35AD0">
              <w:rPr>
                <w:rFonts w:cstheme="minorHAnsi"/>
              </w:rPr>
              <w:t xml:space="preserve"> and first name</w:t>
            </w:r>
            <w:r>
              <w:rPr>
                <w:rFonts w:cstheme="minorHAnsi"/>
              </w:rPr>
              <w:t>)</w:t>
            </w:r>
          </w:p>
        </w:tc>
        <w:tc>
          <w:tcPr>
            <w:tcW w:w="7316" w:type="dxa"/>
            <w:gridSpan w:val="19"/>
            <w:tcBorders>
              <w:left w:val="nil"/>
              <w:bottom w:val="nil"/>
            </w:tcBorders>
          </w:tcPr>
          <w:p w14:paraId="3E10CD36" w14:textId="77777777" w:rsidR="00D35AD0" w:rsidRPr="00FC6930" w:rsidRDefault="00D35AD0" w:rsidP="00B573C8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</w:p>
        </w:tc>
      </w:tr>
      <w:tr w:rsidR="00D718E9" w14:paraId="58B768A2" w14:textId="77777777" w:rsidTr="00730CD7">
        <w:trPr>
          <w:cantSplit/>
          <w:trHeight w:val="611"/>
          <w:jc w:val="center"/>
        </w:trPr>
        <w:tc>
          <w:tcPr>
            <w:tcW w:w="1076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FC2F" w14:textId="1C7290F2" w:rsidR="00D718E9" w:rsidRPr="00FE1BCE" w:rsidRDefault="00730CD7">
            <w:pPr>
              <w:autoSpaceDE w:val="0"/>
              <w:autoSpaceDN w:val="0"/>
              <w:adjustRightInd w:val="0"/>
              <w:rPr>
                <w:rFonts w:cs="Univers-Light"/>
                <w:i/>
                <w:iCs/>
              </w:rPr>
            </w:pPr>
            <w:r w:rsidRPr="00FE1BCE">
              <w:rPr>
                <w:rFonts w:cs="Univers-Light"/>
                <w:i/>
                <w:iCs/>
              </w:rPr>
              <w:t xml:space="preserve">certify that I have been briefed for the navigation exercise detailed </w:t>
            </w:r>
            <w:r w:rsidR="00D718E9" w:rsidRPr="00FE1BCE">
              <w:rPr>
                <w:rFonts w:cs="Univers-Light"/>
                <w:i/>
                <w:iCs/>
              </w:rPr>
              <w:t>above and understand that in the event of an unscheduled landing I will contact the Authorising Instructor or his</w:t>
            </w:r>
            <w:r w:rsidR="00FE1BCE">
              <w:rPr>
                <w:rFonts w:cs="Univers-Light"/>
                <w:i/>
                <w:iCs/>
              </w:rPr>
              <w:t>/her</w:t>
            </w:r>
            <w:r w:rsidR="00D718E9" w:rsidRPr="00FE1BCE">
              <w:rPr>
                <w:rFonts w:cs="Univers-Light"/>
                <w:i/>
                <w:iCs/>
              </w:rPr>
              <w:t xml:space="preserve"> deputy by the quickest possible means and act according to </w:t>
            </w:r>
            <w:r w:rsidR="00C641B1">
              <w:rPr>
                <w:rFonts w:cs="Univers-Light"/>
                <w:i/>
                <w:iCs/>
              </w:rPr>
              <w:t>his/her</w:t>
            </w:r>
            <w:r w:rsidR="00D718E9" w:rsidRPr="00FE1BCE">
              <w:rPr>
                <w:rFonts w:cs="Univers-Light"/>
                <w:i/>
                <w:iCs/>
              </w:rPr>
              <w:t xml:space="preserve"> instructions.</w:t>
            </w:r>
          </w:p>
        </w:tc>
      </w:tr>
      <w:tr w:rsidR="00730CD7" w14:paraId="2253E03D" w14:textId="77777777" w:rsidTr="00730CD7">
        <w:trPr>
          <w:cantSplit/>
          <w:trHeight w:val="1417"/>
          <w:jc w:val="center"/>
        </w:trPr>
        <w:tc>
          <w:tcPr>
            <w:tcW w:w="1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0F35F103" w14:textId="5717A711" w:rsidR="00D718E9" w:rsidRDefault="00D718E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u w:val="dotted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6379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36BB19F" w14:textId="77777777" w:rsidR="00D718E9" w:rsidRDefault="00D718E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u w:val="dotted"/>
              </w:rPr>
            </w:pP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7589D6B5" w14:textId="77777777" w:rsidR="00D718E9" w:rsidRDefault="00D718E9" w:rsidP="00730CD7">
            <w:pPr>
              <w:autoSpaceDE w:val="0"/>
              <w:autoSpaceDN w:val="0"/>
              <w:adjustRightInd w:val="0"/>
              <w:spacing w:after="0"/>
              <w:ind w:left="111"/>
              <w:jc w:val="right"/>
              <w:rPr>
                <w:rFonts w:cstheme="minorHAnsi"/>
                <w:u w:val="dotted"/>
              </w:rPr>
            </w:pPr>
            <w:r>
              <w:rPr>
                <w:rFonts w:cstheme="minorHAnsi"/>
              </w:rPr>
              <w:t>Date :</w:t>
            </w:r>
          </w:p>
        </w:tc>
        <w:tc>
          <w:tcPr>
            <w:tcW w:w="183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3FED590" w14:textId="77777777" w:rsidR="00D718E9" w:rsidRDefault="00D718E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u w:val="dotted"/>
              </w:rPr>
            </w:pPr>
          </w:p>
        </w:tc>
      </w:tr>
      <w:tr w:rsidR="004B50CE" w:rsidRPr="00FC6930" w14:paraId="41F85000" w14:textId="77777777" w:rsidTr="00730CD7">
        <w:trPr>
          <w:cantSplit/>
          <w:jc w:val="center"/>
        </w:trPr>
        <w:tc>
          <w:tcPr>
            <w:tcW w:w="107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7A818" w14:textId="77777777" w:rsidR="004B50CE" w:rsidRPr="00D322DF" w:rsidRDefault="004B50CE" w:rsidP="00AF6075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718E9" w14:paraId="7CC32D97" w14:textId="77777777" w:rsidTr="00C641B1">
        <w:trPr>
          <w:cantSplit/>
          <w:jc w:val="center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9EAFC" w:themeFill="text1" w:themeFillTint="33"/>
            <w:hideMark/>
          </w:tcPr>
          <w:p w14:paraId="06CE3F5B" w14:textId="77777777" w:rsidR="00D718E9" w:rsidRDefault="00D718E9" w:rsidP="00C641B1">
            <w:pPr>
              <w:pStyle w:val="Titre1"/>
            </w:pPr>
            <w:r>
              <w:t>3. Aerodrome 1</w:t>
            </w:r>
          </w:p>
        </w:tc>
        <w:tc>
          <w:tcPr>
            <w:tcW w:w="83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31614C91" w14:textId="77777777" w:rsidR="00D718E9" w:rsidRDefault="00D718E9" w:rsidP="00C641B1">
            <w:pPr>
              <w:pStyle w:val="Titre1"/>
              <w:jc w:val="right"/>
            </w:pPr>
            <w:r>
              <w:t>to be completed by an aerodrome representative</w:t>
            </w:r>
          </w:p>
        </w:tc>
      </w:tr>
      <w:tr w:rsidR="00D718E9" w:rsidRPr="00C641B1" w14:paraId="7012F623" w14:textId="77777777" w:rsidTr="00C641B1">
        <w:trPr>
          <w:cantSplit/>
          <w:trHeight w:val="542"/>
          <w:jc w:val="center"/>
        </w:trPr>
        <w:tc>
          <w:tcPr>
            <w:tcW w:w="56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B8EEAB" w14:textId="77777777" w:rsidR="00D718E9" w:rsidRPr="00C641B1" w:rsidRDefault="00D718E9" w:rsidP="00C641B1">
            <w:pPr>
              <w:rPr>
                <w:i/>
                <w:iCs/>
                <w:u w:val="dotted"/>
                <w:lang w:val="en-US"/>
              </w:rPr>
            </w:pPr>
            <w:r w:rsidRPr="00C641B1">
              <w:rPr>
                <w:i/>
                <w:iCs/>
              </w:rPr>
              <w:t xml:space="preserve">This is to certify that the above mentioned pilot landed at: </w:t>
            </w:r>
          </w:p>
        </w:tc>
        <w:tc>
          <w:tcPr>
            <w:tcW w:w="509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A8F6DA" w14:textId="77777777" w:rsidR="00D718E9" w:rsidRPr="00C641B1" w:rsidRDefault="00D718E9" w:rsidP="00C641B1">
            <w:pPr>
              <w:rPr>
                <w:u w:val="dotted"/>
                <w:lang w:val="en-US"/>
              </w:rPr>
            </w:pPr>
          </w:p>
        </w:tc>
      </w:tr>
      <w:tr w:rsidR="00C641B1" w14:paraId="37D9B5AF" w14:textId="77777777" w:rsidTr="009A77CA">
        <w:trPr>
          <w:cantSplit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79A0F7" w14:textId="4DFC8AF6" w:rsidR="00D718E9" w:rsidRDefault="00D718E9" w:rsidP="00DA3304">
            <w:pPr>
              <w:pStyle w:val="Sansinterligne"/>
            </w:pPr>
            <w:r>
              <w:t>Date: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20EE23" w14:textId="77777777" w:rsidR="00D718E9" w:rsidRDefault="00D718E9" w:rsidP="00DA3304">
            <w:pPr>
              <w:pStyle w:val="Sansinterligne"/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5C765B" w14:textId="6C6BDAED" w:rsidR="00D718E9" w:rsidRDefault="00D718E9" w:rsidP="00DA3304">
            <w:pPr>
              <w:pStyle w:val="Sansinterligne"/>
            </w:pPr>
            <w:r>
              <w:t>Time</w:t>
            </w:r>
            <w:r w:rsidR="00C641B1">
              <w:t xml:space="preserve"> </w:t>
            </w:r>
            <w:r>
              <w:t>(UTC):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53907" w14:textId="77777777" w:rsidR="00D718E9" w:rsidRDefault="00D718E9" w:rsidP="00DA3304">
            <w:pPr>
              <w:pStyle w:val="Sansinterligne"/>
            </w:pPr>
          </w:p>
        </w:tc>
      </w:tr>
      <w:tr w:rsidR="00D718E9" w14:paraId="30E082A1" w14:textId="77777777" w:rsidTr="00AE49D8">
        <w:trPr>
          <w:cantSplit/>
          <w:trHeight w:val="1134"/>
          <w:jc w:val="center"/>
        </w:trPr>
        <w:tc>
          <w:tcPr>
            <w:tcW w:w="1076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69F77" w14:textId="062B80E5" w:rsidR="00D718E9" w:rsidRDefault="00C641B1" w:rsidP="00C641B1">
            <w:r>
              <w:t>Remarks:</w:t>
            </w:r>
          </w:p>
        </w:tc>
      </w:tr>
      <w:tr w:rsidR="00D718E9" w14:paraId="5964C2C3" w14:textId="77777777" w:rsidTr="00730CD7">
        <w:trPr>
          <w:cantSplit/>
          <w:trHeight w:val="336"/>
          <w:jc w:val="center"/>
        </w:trPr>
        <w:tc>
          <w:tcPr>
            <w:tcW w:w="586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0031A2" w14:textId="77777777" w:rsidR="00D718E9" w:rsidRDefault="00D718E9" w:rsidP="00C641B1">
            <w:pPr>
              <w:rPr>
                <w:u w:val="dotted"/>
              </w:rPr>
            </w:pPr>
            <w:r>
              <w:t xml:space="preserve">Appointment </w:t>
            </w:r>
            <w:r>
              <w:rPr>
                <w:u w:val="dotted"/>
              </w:rPr>
              <w:t>(</w:t>
            </w:r>
            <w:r>
              <w:t>i.e. Flight Instructor or Air Traffic Service unit):</w:t>
            </w:r>
          </w:p>
        </w:tc>
        <w:tc>
          <w:tcPr>
            <w:tcW w:w="489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CD0D9" w14:textId="77777777" w:rsidR="00D718E9" w:rsidRDefault="00D718E9" w:rsidP="00C641B1">
            <w:pPr>
              <w:rPr>
                <w:u w:val="dotted"/>
              </w:rPr>
            </w:pPr>
          </w:p>
        </w:tc>
      </w:tr>
      <w:tr w:rsidR="00D718E9" w14:paraId="2AB0AE24" w14:textId="77777777" w:rsidTr="0094324F">
        <w:trPr>
          <w:cantSplit/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099099F2" w14:textId="0486F62D" w:rsidR="00D718E9" w:rsidRDefault="00C641B1" w:rsidP="00C641B1">
            <w:pPr>
              <w:rPr>
                <w:u w:val="dotted"/>
              </w:rPr>
            </w:pPr>
            <w:r>
              <w:t>N</w:t>
            </w:r>
            <w:r w:rsidR="00D718E9">
              <w:t>ame:</w:t>
            </w:r>
          </w:p>
        </w:tc>
        <w:tc>
          <w:tcPr>
            <w:tcW w:w="9601" w:type="dxa"/>
            <w:gridSpan w:val="2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0B6E89FF" w14:textId="77777777" w:rsidR="00D718E9" w:rsidRDefault="00D718E9" w:rsidP="00C641B1">
            <w:pPr>
              <w:rPr>
                <w:u w:val="dotted"/>
              </w:rPr>
            </w:pPr>
          </w:p>
        </w:tc>
      </w:tr>
      <w:tr w:rsidR="00C641B1" w14:paraId="69E61310" w14:textId="77777777" w:rsidTr="0094324F">
        <w:trPr>
          <w:cantSplit/>
          <w:trHeight w:val="1417"/>
          <w:jc w:val="center"/>
        </w:trPr>
        <w:tc>
          <w:tcPr>
            <w:tcW w:w="10762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155EE3" w14:textId="77777777" w:rsidR="00C641B1" w:rsidRDefault="00C641B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Signature and/or stamp of the appointment:</w:t>
            </w:r>
          </w:p>
        </w:tc>
      </w:tr>
      <w:tr w:rsidR="00AE49D8" w:rsidRPr="00FC6930" w14:paraId="07354E59" w14:textId="77777777" w:rsidTr="00543A48">
        <w:trPr>
          <w:cantSplit/>
          <w:jc w:val="center"/>
        </w:trPr>
        <w:tc>
          <w:tcPr>
            <w:tcW w:w="10762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423699" w14:textId="77777777" w:rsidR="00AE49D8" w:rsidRPr="00D322DF" w:rsidRDefault="00AE49D8" w:rsidP="00B573C8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AE49D8" w14:paraId="63CFA373" w14:textId="77777777" w:rsidTr="0002479D">
        <w:trPr>
          <w:cantSplit/>
          <w:jc w:val="center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9EAFC" w:themeFill="text1" w:themeFillTint="33"/>
            <w:hideMark/>
          </w:tcPr>
          <w:p w14:paraId="230B59BE" w14:textId="32059F0B" w:rsidR="00AE49D8" w:rsidRDefault="00AE49D8" w:rsidP="00B573C8">
            <w:pPr>
              <w:pStyle w:val="Titre1"/>
            </w:pPr>
            <w:r>
              <w:lastRenderedPageBreak/>
              <w:t>4. Aerodrome 2</w:t>
            </w:r>
          </w:p>
        </w:tc>
        <w:tc>
          <w:tcPr>
            <w:tcW w:w="83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EAFC" w:themeFill="text1" w:themeFillTint="33"/>
            <w:vAlign w:val="center"/>
            <w:hideMark/>
          </w:tcPr>
          <w:p w14:paraId="057E92BA" w14:textId="77777777" w:rsidR="00AE49D8" w:rsidRDefault="00AE49D8" w:rsidP="00B573C8">
            <w:pPr>
              <w:pStyle w:val="Titre1"/>
              <w:jc w:val="right"/>
            </w:pPr>
            <w:r>
              <w:t>to be completed by an aerodrome representative</w:t>
            </w:r>
          </w:p>
        </w:tc>
      </w:tr>
      <w:tr w:rsidR="00AE49D8" w:rsidRPr="00C641B1" w14:paraId="56CC063C" w14:textId="77777777" w:rsidTr="00B573C8">
        <w:trPr>
          <w:cantSplit/>
          <w:trHeight w:val="542"/>
          <w:jc w:val="center"/>
        </w:trPr>
        <w:tc>
          <w:tcPr>
            <w:tcW w:w="56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BE6BFA" w14:textId="77777777" w:rsidR="00AE49D8" w:rsidRPr="00C641B1" w:rsidRDefault="00AE49D8" w:rsidP="00B573C8">
            <w:pPr>
              <w:rPr>
                <w:i/>
                <w:iCs/>
                <w:u w:val="dotted"/>
                <w:lang w:val="en-US"/>
              </w:rPr>
            </w:pPr>
            <w:r w:rsidRPr="00C641B1">
              <w:rPr>
                <w:i/>
                <w:iCs/>
              </w:rPr>
              <w:t xml:space="preserve">This is to certify that the above mentioned pilot landed at: </w:t>
            </w:r>
          </w:p>
        </w:tc>
        <w:tc>
          <w:tcPr>
            <w:tcW w:w="509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4114E9" w14:textId="77777777" w:rsidR="00AE49D8" w:rsidRPr="00C641B1" w:rsidRDefault="00AE49D8" w:rsidP="00B573C8">
            <w:pPr>
              <w:rPr>
                <w:u w:val="dotted"/>
                <w:lang w:val="en-US"/>
              </w:rPr>
            </w:pPr>
          </w:p>
        </w:tc>
      </w:tr>
      <w:tr w:rsidR="00AE49D8" w14:paraId="4110525F" w14:textId="77777777" w:rsidTr="00B573C8">
        <w:trPr>
          <w:cantSplit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181299" w14:textId="77777777" w:rsidR="00AE49D8" w:rsidRDefault="00AE49D8" w:rsidP="00B573C8">
            <w:pPr>
              <w:pStyle w:val="Sansinterligne"/>
            </w:pPr>
            <w:r>
              <w:t>Date: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E5983" w14:textId="77777777" w:rsidR="00AE49D8" w:rsidRDefault="00AE49D8" w:rsidP="00B573C8">
            <w:pPr>
              <w:pStyle w:val="Sansinterligne"/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A0CE003" w14:textId="77777777" w:rsidR="00AE49D8" w:rsidRDefault="00AE49D8" w:rsidP="00B573C8">
            <w:pPr>
              <w:pStyle w:val="Sansinterligne"/>
            </w:pPr>
            <w:r>
              <w:t>Time (UTC):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AC2CF" w14:textId="77777777" w:rsidR="00AE49D8" w:rsidRDefault="00AE49D8" w:rsidP="00B573C8">
            <w:pPr>
              <w:pStyle w:val="Sansinterligne"/>
            </w:pPr>
          </w:p>
        </w:tc>
      </w:tr>
      <w:tr w:rsidR="00AE49D8" w14:paraId="47620775" w14:textId="77777777" w:rsidTr="00B573C8">
        <w:trPr>
          <w:cantSplit/>
          <w:trHeight w:val="1134"/>
          <w:jc w:val="center"/>
        </w:trPr>
        <w:tc>
          <w:tcPr>
            <w:tcW w:w="1076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4D1D1" w14:textId="77777777" w:rsidR="00AE49D8" w:rsidRDefault="00AE49D8" w:rsidP="00B573C8">
            <w:r>
              <w:t>Remarks:</w:t>
            </w:r>
          </w:p>
        </w:tc>
      </w:tr>
      <w:tr w:rsidR="00AE49D8" w14:paraId="7E207896" w14:textId="77777777" w:rsidTr="00B573C8">
        <w:trPr>
          <w:cantSplit/>
          <w:trHeight w:val="336"/>
          <w:jc w:val="center"/>
        </w:trPr>
        <w:tc>
          <w:tcPr>
            <w:tcW w:w="586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C4E6C1" w14:textId="77777777" w:rsidR="00AE49D8" w:rsidRDefault="00AE49D8" w:rsidP="00B573C8">
            <w:pPr>
              <w:rPr>
                <w:u w:val="dotted"/>
              </w:rPr>
            </w:pPr>
            <w:r>
              <w:t xml:space="preserve">Appointment </w:t>
            </w:r>
            <w:r>
              <w:rPr>
                <w:u w:val="dotted"/>
              </w:rPr>
              <w:t>(</w:t>
            </w:r>
            <w:r>
              <w:t>i.e. Flight Instructor or Air Traffic Service unit):</w:t>
            </w:r>
          </w:p>
        </w:tc>
        <w:tc>
          <w:tcPr>
            <w:tcW w:w="489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2606" w14:textId="77777777" w:rsidR="00AE49D8" w:rsidRDefault="00AE49D8" w:rsidP="00B573C8">
            <w:pPr>
              <w:rPr>
                <w:u w:val="dotted"/>
              </w:rPr>
            </w:pPr>
          </w:p>
        </w:tc>
      </w:tr>
      <w:tr w:rsidR="00AE49D8" w14:paraId="56A14FB5" w14:textId="77777777" w:rsidTr="00B573C8">
        <w:trPr>
          <w:cantSplit/>
          <w:trHeight w:val="28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3EBF0C7A" w14:textId="77777777" w:rsidR="00AE49D8" w:rsidRDefault="00AE49D8" w:rsidP="00B573C8">
            <w:pPr>
              <w:rPr>
                <w:u w:val="dotted"/>
              </w:rPr>
            </w:pPr>
            <w:r>
              <w:t>Name:</w:t>
            </w:r>
          </w:p>
        </w:tc>
        <w:tc>
          <w:tcPr>
            <w:tcW w:w="9601" w:type="dxa"/>
            <w:gridSpan w:val="2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424E7312" w14:textId="77777777" w:rsidR="00AE49D8" w:rsidRDefault="00AE49D8" w:rsidP="00B573C8">
            <w:pPr>
              <w:rPr>
                <w:u w:val="dotted"/>
              </w:rPr>
            </w:pPr>
          </w:p>
        </w:tc>
      </w:tr>
      <w:tr w:rsidR="00AE49D8" w14:paraId="73F25C63" w14:textId="77777777" w:rsidTr="00B573C8">
        <w:trPr>
          <w:cantSplit/>
          <w:trHeight w:val="1417"/>
          <w:jc w:val="center"/>
        </w:trPr>
        <w:tc>
          <w:tcPr>
            <w:tcW w:w="10762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7BA840" w14:textId="77777777" w:rsidR="00AE49D8" w:rsidRDefault="00AE49D8" w:rsidP="00B573C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Signature and/or stamp of the appointment:</w:t>
            </w:r>
          </w:p>
        </w:tc>
      </w:tr>
    </w:tbl>
    <w:p w14:paraId="05ED3905" w14:textId="77777777" w:rsidR="00D508EA" w:rsidRPr="00B4311B" w:rsidRDefault="00D508EA" w:rsidP="00D508EA"/>
    <w:sectPr w:rsidR="00D508EA" w:rsidRPr="00B4311B" w:rsidSect="001C1BB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6" w:right="567" w:bottom="851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DEB7" w14:textId="77777777" w:rsidR="00154C3B" w:rsidRDefault="00154C3B" w:rsidP="00507921">
      <w:pPr>
        <w:spacing w:after="0"/>
      </w:pPr>
      <w:r>
        <w:separator/>
      </w:r>
    </w:p>
  </w:endnote>
  <w:endnote w:type="continuationSeparator" w:id="0">
    <w:p w14:paraId="4BE66551" w14:textId="77777777" w:rsidR="00154C3B" w:rsidRDefault="00154C3B" w:rsidP="00507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52FC" w14:textId="1EAD0E3F" w:rsidR="00DE56AB" w:rsidRPr="00ED0A67" w:rsidRDefault="00D9454D" w:rsidP="002B6485">
    <w:pPr>
      <w:pStyle w:val="Pieddepage"/>
      <w:pBdr>
        <w:top w:val="single" w:sz="4" w:space="1" w:color="auto"/>
      </w:pBdr>
      <w:tabs>
        <w:tab w:val="clear" w:pos="6237"/>
        <w:tab w:val="clear" w:pos="7797"/>
        <w:tab w:val="clear" w:pos="10490"/>
        <w:tab w:val="left" w:pos="4536"/>
        <w:tab w:val="left" w:pos="7371"/>
        <w:tab w:val="right" w:pos="10772"/>
      </w:tabs>
      <w:rPr>
        <w:rFonts w:eastAsia="MS Mincho"/>
      </w:rPr>
    </w:pPr>
    <w:r w:rsidRPr="00D9454D">
      <w:rPr>
        <w:rFonts w:eastAsia="MS Mincho"/>
      </w:rPr>
      <w:t xml:space="preserve">Training Department Procedures – Mission </w:t>
    </w:r>
    <w:r w:rsidR="003A63CF">
      <w:rPr>
        <w:rFonts w:eastAsia="MS Mincho"/>
      </w:rPr>
      <w:t>F</w:t>
    </w:r>
    <w:r w:rsidRPr="00D9454D">
      <w:rPr>
        <w:rFonts w:eastAsia="MS Mincho"/>
      </w:rPr>
      <w:t>-A</w:t>
    </w:r>
    <w:r w:rsidR="003A63CF">
      <w:rPr>
        <w:rFonts w:eastAsia="MS Mincho"/>
      </w:rPr>
      <w:t>CT</w:t>
    </w:r>
    <w:r w:rsidRPr="00D9454D">
      <w:rPr>
        <w:rFonts w:eastAsia="MS Mincho"/>
      </w:rPr>
      <w:t>/</w:t>
    </w:r>
    <w:r w:rsidR="00D508EA">
      <w:rPr>
        <w:rFonts w:eastAsia="MS Mincho"/>
      </w:rPr>
      <w:t>0</w:t>
    </w:r>
    <w:r w:rsidR="00322907">
      <w:rPr>
        <w:rFonts w:eastAsia="MS Mincho"/>
      </w:rPr>
      <w:t>5</w:t>
    </w:r>
    <w:r w:rsidRPr="00D9454D">
      <w:rPr>
        <w:rFonts w:eastAsia="MS Mincho"/>
      </w:rPr>
      <w:tab/>
      <w:t>LA_</w:t>
    </w:r>
    <w:r w:rsidR="004655DB">
      <w:rPr>
        <w:rFonts w:eastAsia="MS Mincho"/>
      </w:rPr>
      <w:t>F</w:t>
    </w:r>
    <w:r w:rsidRPr="00D9454D">
      <w:rPr>
        <w:rFonts w:eastAsia="MS Mincho"/>
      </w:rPr>
      <w:t>-A</w:t>
    </w:r>
    <w:r w:rsidR="004655DB">
      <w:rPr>
        <w:rFonts w:eastAsia="MS Mincho"/>
      </w:rPr>
      <w:t>CT</w:t>
    </w:r>
    <w:r w:rsidRPr="00D9454D">
      <w:rPr>
        <w:rFonts w:eastAsia="MS Mincho"/>
      </w:rPr>
      <w:t>_</w:t>
    </w:r>
    <w:r w:rsidR="00D508EA">
      <w:rPr>
        <w:rFonts w:eastAsia="MS Mincho"/>
      </w:rPr>
      <w:t>0</w:t>
    </w:r>
    <w:r w:rsidR="00322907">
      <w:rPr>
        <w:rFonts w:eastAsia="MS Mincho"/>
      </w:rPr>
      <w:t>502</w:t>
    </w:r>
    <w:r w:rsidR="00155107">
      <w:rPr>
        <w:rFonts w:eastAsia="MS Mincho"/>
      </w:rPr>
      <w:t>D9</w:t>
    </w:r>
    <w:r w:rsidR="00D718E9">
      <w:rPr>
        <w:rFonts w:eastAsia="MS Mincho"/>
      </w:rPr>
      <w:t>3</w:t>
    </w:r>
    <w:r w:rsidR="00155107">
      <w:rPr>
        <w:rFonts w:eastAsia="MS Mincho"/>
      </w:rPr>
      <w:t>E</w:t>
    </w:r>
    <w:r w:rsidRPr="00D9454D">
      <w:rPr>
        <w:rFonts w:eastAsia="MS Mincho"/>
      </w:rPr>
      <w:tab/>
      <w:t xml:space="preserve">Version: </w:t>
    </w:r>
    <w:r w:rsidR="00322907">
      <w:rPr>
        <w:rFonts w:eastAsia="MS Mincho"/>
      </w:rPr>
      <w:t>1.</w:t>
    </w:r>
    <w:r w:rsidR="0001694A">
      <w:rPr>
        <w:rFonts w:eastAsia="MS Mincho"/>
      </w:rPr>
      <w:t xml:space="preserve">0 </w:t>
    </w:r>
    <w:r w:rsidRPr="00D9454D">
      <w:rPr>
        <w:rFonts w:eastAsia="MS Mincho"/>
      </w:rPr>
      <w:t xml:space="preserve"> – </w:t>
    </w:r>
    <w:r w:rsidR="00322907">
      <w:rPr>
        <w:rFonts w:eastAsia="MS Mincho"/>
      </w:rPr>
      <w:t>15/05/2023</w:t>
    </w:r>
    <w:r w:rsidR="008512A2">
      <w:rPr>
        <w:rFonts w:eastAsia="MS Mincho"/>
      </w:rPr>
      <w:fldChar w:fldCharType="begin"/>
    </w:r>
    <w:r w:rsidR="008512A2">
      <w:rPr>
        <w:rFonts w:eastAsia="MS Mincho"/>
      </w:rPr>
      <w:instrText xml:space="preserve"> CREATEDATE  \@ "dd/MM/yyyy"  \* MERGEFORMAT </w:instrText>
    </w:r>
    <w:r w:rsidR="008512A2">
      <w:rPr>
        <w:rFonts w:eastAsia="MS Mincho"/>
      </w:rPr>
      <w:fldChar w:fldCharType="separate"/>
    </w:r>
    <w:r w:rsidR="008512A2">
      <w:rPr>
        <w:rFonts w:eastAsia="MS Mincho"/>
      </w:rPr>
      <w:fldChar w:fldCharType="end"/>
    </w:r>
    <w:r w:rsidRPr="00D9454D">
      <w:rPr>
        <w:rFonts w:eastAsia="MS Mincho"/>
      </w:rPr>
      <w:tab/>
      <w:t xml:space="preserve">Page </w:t>
    </w:r>
    <w:r w:rsidRPr="00D9454D">
      <w:rPr>
        <w:rFonts w:eastAsia="MS Mincho"/>
      </w:rPr>
      <w:fldChar w:fldCharType="begin"/>
    </w:r>
    <w:r w:rsidRPr="00D9454D">
      <w:rPr>
        <w:rFonts w:eastAsia="MS Mincho"/>
      </w:rPr>
      <w:instrText>PAGE  \* Arabic  \* MERGEFORMAT</w:instrText>
    </w:r>
    <w:r w:rsidRPr="00D9454D">
      <w:rPr>
        <w:rFonts w:eastAsia="MS Mincho"/>
      </w:rPr>
      <w:fldChar w:fldCharType="separate"/>
    </w:r>
    <w:r w:rsidRPr="00D9454D">
      <w:rPr>
        <w:rFonts w:eastAsia="MS Mincho"/>
      </w:rPr>
      <w:t>1</w:t>
    </w:r>
    <w:r w:rsidRPr="00D9454D">
      <w:rPr>
        <w:rFonts w:eastAsia="MS Mincho"/>
      </w:rPr>
      <w:fldChar w:fldCharType="end"/>
    </w:r>
    <w:r w:rsidRPr="00D9454D">
      <w:rPr>
        <w:rFonts w:eastAsia="MS Mincho"/>
      </w:rPr>
      <w:t xml:space="preserve"> of </w:t>
    </w:r>
    <w:r w:rsidRPr="00D9454D">
      <w:rPr>
        <w:rFonts w:eastAsia="MS Mincho"/>
      </w:rPr>
      <w:fldChar w:fldCharType="begin"/>
    </w:r>
    <w:r w:rsidRPr="00D9454D">
      <w:rPr>
        <w:rFonts w:eastAsia="MS Mincho"/>
      </w:rPr>
      <w:instrText>NUMPAGES  \* Arabic  \* MERGEFORMAT</w:instrText>
    </w:r>
    <w:r w:rsidRPr="00D9454D">
      <w:rPr>
        <w:rFonts w:eastAsia="MS Mincho"/>
      </w:rPr>
      <w:fldChar w:fldCharType="separate"/>
    </w:r>
    <w:r w:rsidRPr="00D9454D">
      <w:rPr>
        <w:rFonts w:eastAsia="MS Mincho"/>
      </w:rPr>
      <w:t>1</w:t>
    </w:r>
    <w:r w:rsidRPr="00D9454D">
      <w:rPr>
        <w:rFonts w:eastAsia="MS Minch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2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472"/>
      <w:gridCol w:w="851"/>
      <w:gridCol w:w="780"/>
      <w:gridCol w:w="790"/>
      <w:gridCol w:w="1620"/>
    </w:tblGrid>
    <w:tr w:rsidR="00DE56AB" w:rsidRPr="002E5EC2" w14:paraId="0286242D" w14:textId="77777777" w:rsidTr="005E35B7">
      <w:trPr>
        <w:trHeight w:val="132"/>
      </w:trPr>
      <w:tc>
        <w:tcPr>
          <w:tcW w:w="3544" w:type="dxa"/>
          <w:vAlign w:val="center"/>
        </w:tcPr>
        <w:p w14:paraId="0995ECF4" w14:textId="77777777" w:rsidR="00DE56AB" w:rsidRPr="005E35B7" w:rsidRDefault="003A63CF" w:rsidP="00411ADA">
          <w:pPr>
            <w:spacing w:after="0"/>
            <w:jc w:val="center"/>
            <w:rPr>
              <w:rFonts w:cs="Arial"/>
              <w:i/>
              <w:sz w:val="16"/>
              <w:szCs w:val="16"/>
            </w:rPr>
          </w:pPr>
          <w:sdt>
            <w:sdtPr>
              <w:rPr>
                <w:rFonts w:cs="Arial"/>
                <w:i/>
                <w:sz w:val="16"/>
                <w:szCs w:val="16"/>
              </w:rPr>
              <w:id w:val="887205"/>
              <w:docPartObj>
                <w:docPartGallery w:val="Page Numbers (Top of Page)"/>
                <w:docPartUnique/>
              </w:docPartObj>
            </w:sdtPr>
            <w:sdtEndPr/>
            <w:sdtContent>
              <w:r w:rsidR="00DE56AB" w:rsidRPr="005E35B7">
                <w:rPr>
                  <w:rFonts w:cs="Arial"/>
                  <w:i/>
                  <w:sz w:val="16"/>
                  <w:szCs w:val="16"/>
                </w:rPr>
                <w:t xml:space="preserve">Page 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begin"/>
              </w:r>
              <w:r w:rsidR="00DE56AB" w:rsidRPr="005E35B7">
                <w:rPr>
                  <w:rFonts w:cs="Arial"/>
                  <w:i/>
                  <w:sz w:val="16"/>
                  <w:szCs w:val="16"/>
                </w:rPr>
                <w:instrText xml:space="preserve"> PAGE </w:instrTex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separate"/>
              </w:r>
              <w:r w:rsidR="00DE56AB">
                <w:rPr>
                  <w:rFonts w:cs="Arial"/>
                  <w:i/>
                  <w:noProof/>
                  <w:sz w:val="16"/>
                  <w:szCs w:val="16"/>
                </w:rPr>
                <w:t>1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end"/>
              </w:r>
              <w:r w:rsidR="00DE56AB" w:rsidRPr="005E35B7">
                <w:rPr>
                  <w:rFonts w:cs="Arial"/>
                  <w:i/>
                  <w:sz w:val="16"/>
                  <w:szCs w:val="16"/>
                </w:rPr>
                <w:t xml:space="preserve"> of 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begin"/>
              </w:r>
              <w:r w:rsidR="00DE56AB" w:rsidRPr="005E35B7">
                <w:rPr>
                  <w:rFonts w:cs="Arial"/>
                  <w:i/>
                  <w:sz w:val="16"/>
                  <w:szCs w:val="16"/>
                </w:rPr>
                <w:instrText xml:space="preserve"> NUMPAGES  \* Arabic </w:instrTex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separate"/>
              </w:r>
              <w:r w:rsidR="0080293D">
                <w:rPr>
                  <w:rFonts w:cs="Arial"/>
                  <w:i/>
                  <w:noProof/>
                  <w:sz w:val="16"/>
                  <w:szCs w:val="16"/>
                </w:rPr>
                <w:t>3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3472" w:type="dxa"/>
          <w:vAlign w:val="center"/>
        </w:tcPr>
        <w:p w14:paraId="57B00702" w14:textId="77777777" w:rsidR="00DE56AB" w:rsidRPr="005E35B7" w:rsidRDefault="00DE56AB" w:rsidP="00234B4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  <w:lang w:val="fr-BE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  <w:lang w:val="fr-BE"/>
            </w:rPr>
            <w:t>DOC/L-TRA/0101-92E</w:t>
          </w:r>
        </w:p>
      </w:tc>
      <w:tc>
        <w:tcPr>
          <w:tcW w:w="851" w:type="dxa"/>
          <w:vAlign w:val="center"/>
        </w:tcPr>
        <w:p w14:paraId="1709C4AD" w14:textId="77777777" w:rsidR="00DE56AB" w:rsidRPr="005E35B7" w:rsidRDefault="00DE56AB" w:rsidP="00453C6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Version:</w:t>
          </w:r>
        </w:p>
      </w:tc>
      <w:tc>
        <w:tcPr>
          <w:tcW w:w="780" w:type="dxa"/>
          <w:vAlign w:val="center"/>
        </w:tcPr>
        <w:p w14:paraId="6CCAD85E" w14:textId="77777777" w:rsidR="00DE56AB" w:rsidRPr="005E35B7" w:rsidRDefault="00DE56AB" w:rsidP="00234B48">
          <w:pPr>
            <w:tabs>
              <w:tab w:val="center" w:pos="4536"/>
              <w:tab w:val="right" w:pos="9072"/>
            </w:tabs>
            <w:spacing w:after="0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1.0</w:t>
          </w:r>
        </w:p>
      </w:tc>
      <w:tc>
        <w:tcPr>
          <w:tcW w:w="790" w:type="dxa"/>
          <w:vAlign w:val="center"/>
        </w:tcPr>
        <w:p w14:paraId="3CDB7ED7" w14:textId="77777777" w:rsidR="00DE56AB" w:rsidRPr="005E35B7" w:rsidRDefault="00DE56AB" w:rsidP="00453C6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Issued :</w:t>
          </w:r>
        </w:p>
      </w:tc>
      <w:tc>
        <w:tcPr>
          <w:tcW w:w="1620" w:type="dxa"/>
          <w:vAlign w:val="center"/>
        </w:tcPr>
        <w:p w14:paraId="4B9DDF23" w14:textId="77777777" w:rsidR="00DE56AB" w:rsidRPr="005E35B7" w:rsidRDefault="00DE56AB" w:rsidP="00453C6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01/04/2013</w:t>
          </w:r>
        </w:p>
      </w:tc>
    </w:tr>
  </w:tbl>
  <w:p w14:paraId="6F267962" w14:textId="77777777" w:rsidR="00DE56AB" w:rsidRDefault="00DE56AB" w:rsidP="00ED0A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23F4" w14:textId="77777777" w:rsidR="00154C3B" w:rsidRDefault="00154C3B" w:rsidP="00507921">
      <w:pPr>
        <w:spacing w:after="0"/>
      </w:pPr>
      <w:r>
        <w:separator/>
      </w:r>
    </w:p>
  </w:footnote>
  <w:footnote w:type="continuationSeparator" w:id="0">
    <w:p w14:paraId="031A3C62" w14:textId="77777777" w:rsidR="00154C3B" w:rsidRDefault="00154C3B" w:rsidP="00507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600" w:firstRow="0" w:lastRow="0" w:firstColumn="0" w:lastColumn="0" w:noHBand="1" w:noVBand="1"/>
    </w:tblPr>
    <w:tblGrid>
      <w:gridCol w:w="4625"/>
      <w:gridCol w:w="6137"/>
    </w:tblGrid>
    <w:tr w:rsidR="002A667F" w:rsidRPr="00237517" w14:paraId="115BCE3E" w14:textId="77777777" w:rsidTr="00072C02">
      <w:trPr>
        <w:cantSplit/>
        <w:trHeight w:val="1247"/>
        <w:jc w:val="center"/>
      </w:trPr>
      <w:tc>
        <w:tcPr>
          <w:tcW w:w="4632" w:type="dxa"/>
          <w:vAlign w:val="center"/>
        </w:tcPr>
        <w:p w14:paraId="06581ECC" w14:textId="77777777" w:rsidR="002A667F" w:rsidRPr="00237517" w:rsidRDefault="002A667F" w:rsidP="00F437EC">
          <w:pPr>
            <w:spacing w:before="0" w:after="0"/>
          </w:pPr>
          <w:r w:rsidRPr="00237517">
            <w:rPr>
              <w:noProof/>
            </w:rPr>
            <w:drawing>
              <wp:inline distT="0" distB="0" distL="0" distR="0" wp14:anchorId="2B5D073B" wp14:editId="2AEB3409">
                <wp:extent cx="2724785" cy="647700"/>
                <wp:effectExtent l="0" t="0" r="0" b="0"/>
                <wp:docPr id="31" name="Picture 3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7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vAlign w:val="center"/>
        </w:tcPr>
        <w:p w14:paraId="7DA234DF" w14:textId="77777777" w:rsidR="002A667F" w:rsidRPr="00237517" w:rsidRDefault="002A667F" w:rsidP="00F437EC">
          <w:pPr>
            <w:spacing w:before="0" w:after="0"/>
            <w:jc w:val="center"/>
            <w:rPr>
              <w:rFonts w:ascii="Century Gothic" w:hAnsi="Century Gothic"/>
              <w:b/>
              <w:bCs/>
              <w:sz w:val="28"/>
              <w:szCs w:val="24"/>
            </w:rPr>
          </w:pPr>
          <w:r w:rsidRPr="00237517">
            <w:rPr>
              <w:rFonts w:ascii="Century Gothic" w:hAnsi="Century Gothic"/>
              <w:b/>
              <w:bCs/>
              <w:sz w:val="28"/>
              <w:szCs w:val="24"/>
            </w:rPr>
            <w:t>BELGIAN CIVIL AVIATION AUTHORITY</w:t>
          </w:r>
        </w:p>
        <w:p w14:paraId="52D35B20" w14:textId="77777777" w:rsidR="002A667F" w:rsidRPr="00237517" w:rsidRDefault="002A667F" w:rsidP="00F437EC">
          <w:pPr>
            <w:spacing w:before="0" w:after="0"/>
            <w:jc w:val="center"/>
            <w:rPr>
              <w:rFonts w:ascii="Century Gothic" w:hAnsi="Century Gothic" w:cs="Arial"/>
              <w:b/>
              <w:bCs/>
              <w:sz w:val="32"/>
              <w:szCs w:val="28"/>
            </w:rPr>
          </w:pPr>
          <w:r w:rsidRPr="00237517">
            <w:rPr>
              <w:rFonts w:ascii="Century Gothic" w:hAnsi="Century Gothic"/>
              <w:b/>
              <w:bCs/>
              <w:sz w:val="28"/>
              <w:szCs w:val="24"/>
            </w:rPr>
            <w:t>EUROPEAN UNION</w:t>
          </w:r>
        </w:p>
      </w:tc>
    </w:tr>
  </w:tbl>
  <w:p w14:paraId="0A03DE6B" w14:textId="77777777" w:rsidR="00DE56AB" w:rsidRPr="002A667F" w:rsidRDefault="00DE56AB" w:rsidP="002A66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8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4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3022"/>
      <w:gridCol w:w="8016"/>
    </w:tblGrid>
    <w:tr w:rsidR="00DE56AB" w14:paraId="6F812EF5" w14:textId="77777777" w:rsidTr="00CA0CFD">
      <w:trPr>
        <w:cantSplit/>
        <w:trHeight w:hRule="exact" w:val="992"/>
        <w:jc w:val="center"/>
      </w:trPr>
      <w:tc>
        <w:tcPr>
          <w:tcW w:w="302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3AB711CA" w14:textId="77777777" w:rsidR="00DE56AB" w:rsidRDefault="00DE56AB" w:rsidP="00453C68">
          <w:pPr>
            <w:spacing w:after="0"/>
            <w:jc w:val="center"/>
          </w:pPr>
          <w:r>
            <w:rPr>
              <w:noProof/>
              <w:sz w:val="16"/>
              <w:szCs w:val="16"/>
              <w:lang w:val="fr-BE" w:eastAsia="fr-BE"/>
            </w:rPr>
            <w:drawing>
              <wp:inline distT="0" distB="0" distL="0" distR="0" wp14:anchorId="1C37F4D5" wp14:editId="29B84A03">
                <wp:extent cx="1526540" cy="492760"/>
                <wp:effectExtent l="19050" t="0" r="0" b="0"/>
                <wp:docPr id="32" name="Image 1" descr="New_Logo_800_EN_H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New_Logo_800_EN_H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1C325597" w14:textId="77777777" w:rsidR="00DE56AB" w:rsidRDefault="00DE56AB" w:rsidP="00880B29">
          <w:pPr>
            <w:pStyle w:val="Titre1"/>
          </w:pPr>
          <w:r>
            <w:t>BELGIAN CIVIL AVIATION AUTHORITY</w:t>
          </w:r>
        </w:p>
        <w:p w14:paraId="520A4836" w14:textId="77777777" w:rsidR="00DE56AB" w:rsidRDefault="00DE56AB" w:rsidP="00880B29">
          <w:pPr>
            <w:pStyle w:val="Titre1"/>
            <w:rPr>
              <w:sz w:val="20"/>
            </w:rPr>
          </w:pPr>
          <w:r>
            <w:t>EUROPEAN UNION</w:t>
          </w:r>
        </w:p>
      </w:tc>
    </w:tr>
  </w:tbl>
  <w:p w14:paraId="49F36A0F" w14:textId="77777777" w:rsidR="00DE56AB" w:rsidRDefault="00DE56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A4D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65B1"/>
    <w:multiLevelType w:val="hybridMultilevel"/>
    <w:tmpl w:val="F6083938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2CD650C"/>
    <w:multiLevelType w:val="hybridMultilevel"/>
    <w:tmpl w:val="1FFC66D6"/>
    <w:lvl w:ilvl="0" w:tplc="DBA27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6F0"/>
    <w:multiLevelType w:val="hybridMultilevel"/>
    <w:tmpl w:val="62086198"/>
    <w:lvl w:ilvl="0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3AC5AC2"/>
    <w:multiLevelType w:val="hybridMultilevel"/>
    <w:tmpl w:val="FB58EA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751D"/>
    <w:multiLevelType w:val="hybridMultilevel"/>
    <w:tmpl w:val="DD3CC956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30FA"/>
    <w:multiLevelType w:val="hybridMultilevel"/>
    <w:tmpl w:val="2D3474C4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4FEF"/>
    <w:multiLevelType w:val="hybridMultilevel"/>
    <w:tmpl w:val="FCAE394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C14356"/>
    <w:multiLevelType w:val="hybridMultilevel"/>
    <w:tmpl w:val="FB58EA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4467"/>
    <w:multiLevelType w:val="hybridMultilevel"/>
    <w:tmpl w:val="B3A2CE34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2FB7"/>
    <w:multiLevelType w:val="hybridMultilevel"/>
    <w:tmpl w:val="7E5ADADA"/>
    <w:lvl w:ilvl="0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2EE2211"/>
    <w:multiLevelType w:val="hybridMultilevel"/>
    <w:tmpl w:val="552E25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2665B"/>
    <w:multiLevelType w:val="hybridMultilevel"/>
    <w:tmpl w:val="18F6048A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14E5"/>
    <w:multiLevelType w:val="hybridMultilevel"/>
    <w:tmpl w:val="0C9E89CA"/>
    <w:lvl w:ilvl="0" w:tplc="08AACD36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="Univers-Bold" w:hint="default"/>
      </w:rPr>
    </w:lvl>
    <w:lvl w:ilvl="1" w:tplc="08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D261153"/>
    <w:multiLevelType w:val="hybridMultilevel"/>
    <w:tmpl w:val="C5AE4FC6"/>
    <w:lvl w:ilvl="0" w:tplc="77B82D5E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6F099A"/>
    <w:multiLevelType w:val="hybridMultilevel"/>
    <w:tmpl w:val="064AB6D6"/>
    <w:lvl w:ilvl="0" w:tplc="E048A406">
      <w:start w:val="1"/>
      <w:numFmt w:val="bullet"/>
      <w:pStyle w:val="Listepuces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16426"/>
    <w:multiLevelType w:val="hybridMultilevel"/>
    <w:tmpl w:val="8D4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1A95"/>
    <w:multiLevelType w:val="hybridMultilevel"/>
    <w:tmpl w:val="05BA22F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9A3D17"/>
    <w:multiLevelType w:val="hybridMultilevel"/>
    <w:tmpl w:val="BD201972"/>
    <w:lvl w:ilvl="0" w:tplc="0EE85D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0A5BFC"/>
    <w:multiLevelType w:val="hybridMultilevel"/>
    <w:tmpl w:val="69069BF4"/>
    <w:lvl w:ilvl="0" w:tplc="49942B2A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0136B6A"/>
    <w:multiLevelType w:val="hybridMultilevel"/>
    <w:tmpl w:val="4356851E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16ACF"/>
    <w:multiLevelType w:val="hybridMultilevel"/>
    <w:tmpl w:val="8AA2E594"/>
    <w:lvl w:ilvl="0" w:tplc="08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2" w15:restartNumberingAfterBreak="0">
    <w:nsid w:val="7DC41FAA"/>
    <w:multiLevelType w:val="hybridMultilevel"/>
    <w:tmpl w:val="E640CDCA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630">
    <w:abstractNumId w:val="4"/>
  </w:num>
  <w:num w:numId="2" w16cid:durableId="731588094">
    <w:abstractNumId w:val="8"/>
  </w:num>
  <w:num w:numId="3" w16cid:durableId="1972706371">
    <w:abstractNumId w:val="18"/>
  </w:num>
  <w:num w:numId="4" w16cid:durableId="946691278">
    <w:abstractNumId w:val="2"/>
  </w:num>
  <w:num w:numId="5" w16cid:durableId="575360123">
    <w:abstractNumId w:val="7"/>
  </w:num>
  <w:num w:numId="6" w16cid:durableId="1399086766">
    <w:abstractNumId w:val="3"/>
  </w:num>
  <w:num w:numId="7" w16cid:durableId="1707173237">
    <w:abstractNumId w:val="10"/>
  </w:num>
  <w:num w:numId="8" w16cid:durableId="1849562516">
    <w:abstractNumId w:val="1"/>
  </w:num>
  <w:num w:numId="9" w16cid:durableId="989210573">
    <w:abstractNumId w:val="19"/>
  </w:num>
  <w:num w:numId="10" w16cid:durableId="1659724840">
    <w:abstractNumId w:val="0"/>
  </w:num>
  <w:num w:numId="11" w16cid:durableId="1432318922">
    <w:abstractNumId w:val="16"/>
  </w:num>
  <w:num w:numId="12" w16cid:durableId="1475953822">
    <w:abstractNumId w:val="5"/>
  </w:num>
  <w:num w:numId="13" w16cid:durableId="1762295756">
    <w:abstractNumId w:val="15"/>
  </w:num>
  <w:num w:numId="14" w16cid:durableId="2107730857">
    <w:abstractNumId w:val="6"/>
  </w:num>
  <w:num w:numId="15" w16cid:durableId="1511719007">
    <w:abstractNumId w:val="22"/>
  </w:num>
  <w:num w:numId="16" w16cid:durableId="1517184698">
    <w:abstractNumId w:val="12"/>
  </w:num>
  <w:num w:numId="17" w16cid:durableId="865406209">
    <w:abstractNumId w:val="20"/>
  </w:num>
  <w:num w:numId="18" w16cid:durableId="1907642552">
    <w:abstractNumId w:val="9"/>
  </w:num>
  <w:num w:numId="19" w16cid:durableId="947078438">
    <w:abstractNumId w:val="17"/>
  </w:num>
  <w:num w:numId="20" w16cid:durableId="28184784">
    <w:abstractNumId w:val="21"/>
  </w:num>
  <w:num w:numId="21" w16cid:durableId="247816328">
    <w:abstractNumId w:val="14"/>
  </w:num>
  <w:num w:numId="22" w16cid:durableId="1513837260">
    <w:abstractNumId w:val="15"/>
  </w:num>
  <w:num w:numId="23" w16cid:durableId="717358072">
    <w:abstractNumId w:val="13"/>
  </w:num>
  <w:num w:numId="24" w16cid:durableId="125895024">
    <w:abstractNumId w:val="21"/>
  </w:num>
  <w:num w:numId="25" w16cid:durableId="1037582015">
    <w:abstractNumId w:val="15"/>
  </w:num>
  <w:num w:numId="26" w16cid:durableId="32310611">
    <w:abstractNumId w:val="13"/>
  </w:num>
  <w:num w:numId="27" w16cid:durableId="18541025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2E"/>
    <w:rsid w:val="0000021D"/>
    <w:rsid w:val="0000116D"/>
    <w:rsid w:val="000034E7"/>
    <w:rsid w:val="00014320"/>
    <w:rsid w:val="0001694A"/>
    <w:rsid w:val="000204AD"/>
    <w:rsid w:val="00020C6D"/>
    <w:rsid w:val="0002479D"/>
    <w:rsid w:val="000528FC"/>
    <w:rsid w:val="000537A0"/>
    <w:rsid w:val="00054DDC"/>
    <w:rsid w:val="000554E8"/>
    <w:rsid w:val="00056ADA"/>
    <w:rsid w:val="0006756F"/>
    <w:rsid w:val="00067E9B"/>
    <w:rsid w:val="00072C02"/>
    <w:rsid w:val="00081861"/>
    <w:rsid w:val="000857C0"/>
    <w:rsid w:val="000A3709"/>
    <w:rsid w:val="000C7B54"/>
    <w:rsid w:val="000D693B"/>
    <w:rsid w:val="000E59C5"/>
    <w:rsid w:val="000F2283"/>
    <w:rsid w:val="000F511B"/>
    <w:rsid w:val="000F5B76"/>
    <w:rsid w:val="001266CB"/>
    <w:rsid w:val="0013417A"/>
    <w:rsid w:val="00141DED"/>
    <w:rsid w:val="001423DC"/>
    <w:rsid w:val="001437FA"/>
    <w:rsid w:val="00144D2E"/>
    <w:rsid w:val="00146B01"/>
    <w:rsid w:val="00154C3B"/>
    <w:rsid w:val="00155107"/>
    <w:rsid w:val="001817ED"/>
    <w:rsid w:val="00185BB9"/>
    <w:rsid w:val="001869AE"/>
    <w:rsid w:val="00187B3A"/>
    <w:rsid w:val="001A7AE3"/>
    <w:rsid w:val="001B536E"/>
    <w:rsid w:val="001C1759"/>
    <w:rsid w:val="001C1BBF"/>
    <w:rsid w:val="001C3961"/>
    <w:rsid w:val="001D23E7"/>
    <w:rsid w:val="001D255D"/>
    <w:rsid w:val="001E25F1"/>
    <w:rsid w:val="001E53AA"/>
    <w:rsid w:val="001E646D"/>
    <w:rsid w:val="001F0D7E"/>
    <w:rsid w:val="00207089"/>
    <w:rsid w:val="00207470"/>
    <w:rsid w:val="00210E7E"/>
    <w:rsid w:val="00212E11"/>
    <w:rsid w:val="00226121"/>
    <w:rsid w:val="00234B48"/>
    <w:rsid w:val="0023706A"/>
    <w:rsid w:val="00240218"/>
    <w:rsid w:val="00242115"/>
    <w:rsid w:val="00251C66"/>
    <w:rsid w:val="00274374"/>
    <w:rsid w:val="002751BC"/>
    <w:rsid w:val="002854E1"/>
    <w:rsid w:val="00297670"/>
    <w:rsid w:val="002A0AE4"/>
    <w:rsid w:val="002A667F"/>
    <w:rsid w:val="002B58C8"/>
    <w:rsid w:val="002B602E"/>
    <w:rsid w:val="002B6485"/>
    <w:rsid w:val="002C2958"/>
    <w:rsid w:val="002C4F05"/>
    <w:rsid w:val="002D051B"/>
    <w:rsid w:val="002D197F"/>
    <w:rsid w:val="002D6606"/>
    <w:rsid w:val="002D6B63"/>
    <w:rsid w:val="002E51F8"/>
    <w:rsid w:val="002F1926"/>
    <w:rsid w:val="00304523"/>
    <w:rsid w:val="003174AE"/>
    <w:rsid w:val="00322907"/>
    <w:rsid w:val="00346816"/>
    <w:rsid w:val="00363CB4"/>
    <w:rsid w:val="00370C55"/>
    <w:rsid w:val="0038560A"/>
    <w:rsid w:val="00392384"/>
    <w:rsid w:val="003948E2"/>
    <w:rsid w:val="003957C7"/>
    <w:rsid w:val="003A4617"/>
    <w:rsid w:val="003A63CF"/>
    <w:rsid w:val="003B6F63"/>
    <w:rsid w:val="003C166D"/>
    <w:rsid w:val="003C615C"/>
    <w:rsid w:val="00401FA5"/>
    <w:rsid w:val="00411ADA"/>
    <w:rsid w:val="00414635"/>
    <w:rsid w:val="00425920"/>
    <w:rsid w:val="0044106A"/>
    <w:rsid w:val="00444DEF"/>
    <w:rsid w:val="0045232B"/>
    <w:rsid w:val="00453C68"/>
    <w:rsid w:val="004655DB"/>
    <w:rsid w:val="00470AAD"/>
    <w:rsid w:val="004725D5"/>
    <w:rsid w:val="00474D00"/>
    <w:rsid w:val="0048540F"/>
    <w:rsid w:val="00486988"/>
    <w:rsid w:val="00493A2B"/>
    <w:rsid w:val="004A10F3"/>
    <w:rsid w:val="004A50FF"/>
    <w:rsid w:val="004B0F23"/>
    <w:rsid w:val="004B1EE6"/>
    <w:rsid w:val="004B208B"/>
    <w:rsid w:val="004B50CE"/>
    <w:rsid w:val="004B53DE"/>
    <w:rsid w:val="004B6E08"/>
    <w:rsid w:val="004B7F5E"/>
    <w:rsid w:val="004C2731"/>
    <w:rsid w:val="004E4460"/>
    <w:rsid w:val="004F0E93"/>
    <w:rsid w:val="004F4769"/>
    <w:rsid w:val="004F6551"/>
    <w:rsid w:val="00507921"/>
    <w:rsid w:val="0051284E"/>
    <w:rsid w:val="005255F0"/>
    <w:rsid w:val="00543A48"/>
    <w:rsid w:val="005719AF"/>
    <w:rsid w:val="00583BFF"/>
    <w:rsid w:val="005840AE"/>
    <w:rsid w:val="005865F0"/>
    <w:rsid w:val="0059454C"/>
    <w:rsid w:val="005964E7"/>
    <w:rsid w:val="00596CE8"/>
    <w:rsid w:val="005A202F"/>
    <w:rsid w:val="005A2245"/>
    <w:rsid w:val="005C2607"/>
    <w:rsid w:val="005C3DCC"/>
    <w:rsid w:val="005D1D1F"/>
    <w:rsid w:val="005E35B7"/>
    <w:rsid w:val="005E5D9A"/>
    <w:rsid w:val="005F3375"/>
    <w:rsid w:val="005F3F52"/>
    <w:rsid w:val="005F5BC5"/>
    <w:rsid w:val="00615E6D"/>
    <w:rsid w:val="00616070"/>
    <w:rsid w:val="0062387F"/>
    <w:rsid w:val="006251BD"/>
    <w:rsid w:val="00625F2F"/>
    <w:rsid w:val="00626AFF"/>
    <w:rsid w:val="00633E56"/>
    <w:rsid w:val="006432B3"/>
    <w:rsid w:val="00663964"/>
    <w:rsid w:val="006717ED"/>
    <w:rsid w:val="00684E71"/>
    <w:rsid w:val="00685CAC"/>
    <w:rsid w:val="006A16D8"/>
    <w:rsid w:val="006A4622"/>
    <w:rsid w:val="006B23F9"/>
    <w:rsid w:val="006B5CD7"/>
    <w:rsid w:val="006B6E81"/>
    <w:rsid w:val="006B7413"/>
    <w:rsid w:val="006C4263"/>
    <w:rsid w:val="006C51AD"/>
    <w:rsid w:val="006D4024"/>
    <w:rsid w:val="006E122D"/>
    <w:rsid w:val="006E1D3B"/>
    <w:rsid w:val="006F5419"/>
    <w:rsid w:val="007006E1"/>
    <w:rsid w:val="00707FCB"/>
    <w:rsid w:val="007175F8"/>
    <w:rsid w:val="00724344"/>
    <w:rsid w:val="00730CD7"/>
    <w:rsid w:val="00734C84"/>
    <w:rsid w:val="0074376F"/>
    <w:rsid w:val="0075177B"/>
    <w:rsid w:val="00757F42"/>
    <w:rsid w:val="00760D16"/>
    <w:rsid w:val="007711D4"/>
    <w:rsid w:val="007774E9"/>
    <w:rsid w:val="00784C21"/>
    <w:rsid w:val="00790583"/>
    <w:rsid w:val="007A53FA"/>
    <w:rsid w:val="007B7769"/>
    <w:rsid w:val="007C47A3"/>
    <w:rsid w:val="008005B3"/>
    <w:rsid w:val="0080293D"/>
    <w:rsid w:val="008334D2"/>
    <w:rsid w:val="00837CAB"/>
    <w:rsid w:val="00842674"/>
    <w:rsid w:val="008432EB"/>
    <w:rsid w:val="008512A2"/>
    <w:rsid w:val="0085266B"/>
    <w:rsid w:val="0085509F"/>
    <w:rsid w:val="00855C2F"/>
    <w:rsid w:val="008643BE"/>
    <w:rsid w:val="008762A5"/>
    <w:rsid w:val="00880B29"/>
    <w:rsid w:val="0089441D"/>
    <w:rsid w:val="0089602B"/>
    <w:rsid w:val="008A2BE8"/>
    <w:rsid w:val="008A30EF"/>
    <w:rsid w:val="008A67C7"/>
    <w:rsid w:val="008A6AF2"/>
    <w:rsid w:val="008B083B"/>
    <w:rsid w:val="008B3A73"/>
    <w:rsid w:val="008C32D7"/>
    <w:rsid w:val="008C5397"/>
    <w:rsid w:val="008C61E0"/>
    <w:rsid w:val="008D22A2"/>
    <w:rsid w:val="008F2EAC"/>
    <w:rsid w:val="009154A8"/>
    <w:rsid w:val="00921B53"/>
    <w:rsid w:val="00925E59"/>
    <w:rsid w:val="00931278"/>
    <w:rsid w:val="009373DA"/>
    <w:rsid w:val="00937FF7"/>
    <w:rsid w:val="0094324F"/>
    <w:rsid w:val="00957F16"/>
    <w:rsid w:val="009613EF"/>
    <w:rsid w:val="00972EAE"/>
    <w:rsid w:val="00974308"/>
    <w:rsid w:val="00976BD5"/>
    <w:rsid w:val="00980932"/>
    <w:rsid w:val="009927AF"/>
    <w:rsid w:val="00996981"/>
    <w:rsid w:val="009A1278"/>
    <w:rsid w:val="009A25FB"/>
    <w:rsid w:val="009A2B3B"/>
    <w:rsid w:val="009A77CA"/>
    <w:rsid w:val="009B15D5"/>
    <w:rsid w:val="009B5C79"/>
    <w:rsid w:val="009D2B1A"/>
    <w:rsid w:val="009D364A"/>
    <w:rsid w:val="009E4306"/>
    <w:rsid w:val="009E6C5A"/>
    <w:rsid w:val="009E7EEA"/>
    <w:rsid w:val="00A21A19"/>
    <w:rsid w:val="00A23F8F"/>
    <w:rsid w:val="00A5230C"/>
    <w:rsid w:val="00A6588F"/>
    <w:rsid w:val="00A731EA"/>
    <w:rsid w:val="00A83882"/>
    <w:rsid w:val="00A85805"/>
    <w:rsid w:val="00A97B29"/>
    <w:rsid w:val="00AA2678"/>
    <w:rsid w:val="00AA5264"/>
    <w:rsid w:val="00AB6C88"/>
    <w:rsid w:val="00AB7C97"/>
    <w:rsid w:val="00AC1354"/>
    <w:rsid w:val="00AE49D8"/>
    <w:rsid w:val="00AF0606"/>
    <w:rsid w:val="00AF206A"/>
    <w:rsid w:val="00B11914"/>
    <w:rsid w:val="00B13410"/>
    <w:rsid w:val="00B30F75"/>
    <w:rsid w:val="00B371ED"/>
    <w:rsid w:val="00B37AD6"/>
    <w:rsid w:val="00B42125"/>
    <w:rsid w:val="00B4311B"/>
    <w:rsid w:val="00B4603A"/>
    <w:rsid w:val="00B62509"/>
    <w:rsid w:val="00B63B5B"/>
    <w:rsid w:val="00B67F4A"/>
    <w:rsid w:val="00B80070"/>
    <w:rsid w:val="00B93227"/>
    <w:rsid w:val="00BA49ED"/>
    <w:rsid w:val="00BD7906"/>
    <w:rsid w:val="00C11361"/>
    <w:rsid w:val="00C12680"/>
    <w:rsid w:val="00C226F5"/>
    <w:rsid w:val="00C25899"/>
    <w:rsid w:val="00C31984"/>
    <w:rsid w:val="00C34AA6"/>
    <w:rsid w:val="00C367C3"/>
    <w:rsid w:val="00C60C3B"/>
    <w:rsid w:val="00C641B1"/>
    <w:rsid w:val="00C66976"/>
    <w:rsid w:val="00C740F3"/>
    <w:rsid w:val="00C823FA"/>
    <w:rsid w:val="00C92DA7"/>
    <w:rsid w:val="00CA0CFD"/>
    <w:rsid w:val="00CA3AE4"/>
    <w:rsid w:val="00CA71CF"/>
    <w:rsid w:val="00CC6F24"/>
    <w:rsid w:val="00CD2B4D"/>
    <w:rsid w:val="00CD5D0B"/>
    <w:rsid w:val="00CE276E"/>
    <w:rsid w:val="00CE71D2"/>
    <w:rsid w:val="00CF5766"/>
    <w:rsid w:val="00CF5E67"/>
    <w:rsid w:val="00D0534D"/>
    <w:rsid w:val="00D0623E"/>
    <w:rsid w:val="00D06E2D"/>
    <w:rsid w:val="00D15068"/>
    <w:rsid w:val="00D201ED"/>
    <w:rsid w:val="00D22D89"/>
    <w:rsid w:val="00D322DF"/>
    <w:rsid w:val="00D35AD0"/>
    <w:rsid w:val="00D419C7"/>
    <w:rsid w:val="00D508EA"/>
    <w:rsid w:val="00D5251C"/>
    <w:rsid w:val="00D5535C"/>
    <w:rsid w:val="00D718E9"/>
    <w:rsid w:val="00D76D4F"/>
    <w:rsid w:val="00D809E6"/>
    <w:rsid w:val="00D81234"/>
    <w:rsid w:val="00D832F9"/>
    <w:rsid w:val="00D91065"/>
    <w:rsid w:val="00D9454D"/>
    <w:rsid w:val="00DA3304"/>
    <w:rsid w:val="00DB5DC8"/>
    <w:rsid w:val="00DB6076"/>
    <w:rsid w:val="00DB6171"/>
    <w:rsid w:val="00DD69B5"/>
    <w:rsid w:val="00DE3D72"/>
    <w:rsid w:val="00DE56AB"/>
    <w:rsid w:val="00DF1053"/>
    <w:rsid w:val="00DF5CBF"/>
    <w:rsid w:val="00E06BAB"/>
    <w:rsid w:val="00E24682"/>
    <w:rsid w:val="00E26B2C"/>
    <w:rsid w:val="00E33CD7"/>
    <w:rsid w:val="00E454CC"/>
    <w:rsid w:val="00E5121D"/>
    <w:rsid w:val="00E5329F"/>
    <w:rsid w:val="00E777EE"/>
    <w:rsid w:val="00E91943"/>
    <w:rsid w:val="00E94FDB"/>
    <w:rsid w:val="00EA5152"/>
    <w:rsid w:val="00EB4103"/>
    <w:rsid w:val="00ED0A67"/>
    <w:rsid w:val="00ED72B0"/>
    <w:rsid w:val="00EE03D0"/>
    <w:rsid w:val="00EE607C"/>
    <w:rsid w:val="00F1271C"/>
    <w:rsid w:val="00F13393"/>
    <w:rsid w:val="00F272C4"/>
    <w:rsid w:val="00F3745F"/>
    <w:rsid w:val="00F437EC"/>
    <w:rsid w:val="00F63C72"/>
    <w:rsid w:val="00F7273E"/>
    <w:rsid w:val="00F85B24"/>
    <w:rsid w:val="00F85B72"/>
    <w:rsid w:val="00F9038D"/>
    <w:rsid w:val="00FA3033"/>
    <w:rsid w:val="00FA6B0C"/>
    <w:rsid w:val="00FA6BEC"/>
    <w:rsid w:val="00FC73B0"/>
    <w:rsid w:val="00FD1132"/>
    <w:rsid w:val="00FD795A"/>
    <w:rsid w:val="00FE1BCE"/>
    <w:rsid w:val="00FE1EF4"/>
    <w:rsid w:val="00FE4228"/>
    <w:rsid w:val="00FE4A6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3A61"/>
  <w15:docId w15:val="{F9907B4F-3089-4C40-8F52-DDE1028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BF"/>
    <w:pPr>
      <w:spacing w:before="120" w:after="120" w:line="240" w:lineRule="auto"/>
    </w:pPr>
  </w:style>
  <w:style w:type="paragraph" w:styleId="Titre1">
    <w:name w:val="heading 1"/>
    <w:basedOn w:val="Normal"/>
    <w:next w:val="Normal"/>
    <w:link w:val="Titre1Car"/>
    <w:qFormat/>
    <w:rsid w:val="00880B29"/>
    <w:pPr>
      <w:keepNext/>
      <w:jc w:val="both"/>
      <w:outlineLvl w:val="0"/>
    </w:pPr>
    <w:rPr>
      <w:rFonts w:eastAsia="Times New Roman" w:cs="Times New Roman"/>
      <w:b/>
      <w:bCs/>
      <w:szCs w:val="16"/>
      <w:lang w:eastAsia="nl-N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7AF"/>
    <w:pPr>
      <w:keepNext/>
      <w:keepLines/>
      <w:spacing w:before="240"/>
      <w:outlineLvl w:val="1"/>
    </w:pPr>
    <w:rPr>
      <w:rFonts w:cstheme="minorHAnsi"/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27AF"/>
    <w:pPr>
      <w:keepNext/>
      <w:keepLines/>
      <w:spacing w:before="240"/>
      <w:outlineLvl w:val="2"/>
    </w:pPr>
    <w:rPr>
      <w:rFonts w:eastAsiaTheme="majorEastAsia" w:cstheme="minorHAnsi"/>
      <w:b/>
      <w:bCs/>
      <w:color w:val="056F95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7921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07921"/>
  </w:style>
  <w:style w:type="paragraph" w:styleId="Pieddepage">
    <w:name w:val="footer"/>
    <w:basedOn w:val="Normal"/>
    <w:link w:val="PieddepageCar"/>
    <w:uiPriority w:val="99"/>
    <w:unhideWhenUsed/>
    <w:rsid w:val="00ED0A67"/>
    <w:pPr>
      <w:pBdr>
        <w:top w:val="single" w:sz="4" w:space="10" w:color="auto"/>
      </w:pBdr>
      <w:tabs>
        <w:tab w:val="left" w:pos="6237"/>
        <w:tab w:val="left" w:pos="7797"/>
        <w:tab w:val="right" w:pos="10490"/>
      </w:tabs>
      <w:spacing w:after="0"/>
    </w:pPr>
    <w:rPr>
      <w:i/>
      <w:iCs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0A67"/>
    <w:rPr>
      <w:i/>
      <w:iCs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9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92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174AE"/>
    <w:pPr>
      <w:spacing w:after="0" w:line="240" w:lineRule="auto"/>
      <w:jc w:val="both"/>
    </w:pPr>
  </w:style>
  <w:style w:type="paragraph" w:customStyle="1" w:styleId="Warning">
    <w:name w:val="Warning"/>
    <w:basedOn w:val="Paragraphedeliste"/>
    <w:rsid w:val="00925E59"/>
    <w:pPr>
      <w:ind w:left="0"/>
    </w:pPr>
    <w:rPr>
      <w:i/>
      <w:iCs/>
      <w:color w:val="DD112E" w:themeColor="accent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554E8"/>
    <w:rPr>
      <w:sz w:val="16"/>
      <w:szCs w:val="16"/>
    </w:rPr>
  </w:style>
  <w:style w:type="character" w:customStyle="1" w:styleId="Titre1Car">
    <w:name w:val="Titre 1 Car"/>
    <w:basedOn w:val="Policepardfaut"/>
    <w:link w:val="Titre1"/>
    <w:rsid w:val="00880B29"/>
    <w:rPr>
      <w:rFonts w:eastAsia="Times New Roman" w:cs="Times New Roman"/>
      <w:b/>
      <w:bCs/>
      <w:szCs w:val="16"/>
      <w:lang w:eastAsia="nl-NL"/>
    </w:rPr>
  </w:style>
  <w:style w:type="paragraph" w:styleId="Paragraphedeliste">
    <w:name w:val="List Paragraph"/>
    <w:basedOn w:val="Normal"/>
    <w:uiPriority w:val="34"/>
    <w:qFormat/>
    <w:rsid w:val="00392384"/>
    <w:pPr>
      <w:ind w:left="720"/>
      <w:contextualSpacing/>
    </w:pPr>
    <w:rPr>
      <w:lang w:val="nl-BE"/>
    </w:rPr>
  </w:style>
  <w:style w:type="character" w:styleId="Lienhypertexte">
    <w:name w:val="Hyperlink"/>
    <w:basedOn w:val="Policepardfaut"/>
    <w:uiPriority w:val="99"/>
    <w:unhideWhenUsed/>
    <w:rsid w:val="00D0623E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C1BBF"/>
    <w:pPr>
      <w:spacing w:before="240" w:after="360"/>
      <w:contextualSpacing/>
      <w:jc w:val="center"/>
    </w:pPr>
    <w:rPr>
      <w:rFonts w:ascii="Century Gothic" w:eastAsiaTheme="majorEastAsia" w:hAnsi="Century Gothic" w:cstheme="majorBidi"/>
      <w:b/>
      <w:bCs/>
      <w:color w:val="056F95" w:themeColor="accent1"/>
      <w:spacing w:val="-10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1C1BBF"/>
    <w:rPr>
      <w:rFonts w:ascii="Century Gothic" w:eastAsiaTheme="majorEastAsia" w:hAnsi="Century Gothic" w:cstheme="majorBidi"/>
      <w:b/>
      <w:bCs/>
      <w:color w:val="056F95" w:themeColor="accent1"/>
      <w:spacing w:val="-10"/>
      <w:kern w:val="28"/>
      <w:sz w:val="36"/>
      <w:szCs w:val="36"/>
    </w:rPr>
  </w:style>
  <w:style w:type="paragraph" w:styleId="Listepuces">
    <w:name w:val="List Bullet"/>
    <w:basedOn w:val="NormalWeb"/>
    <w:uiPriority w:val="99"/>
    <w:unhideWhenUsed/>
    <w:rsid w:val="008F2EAC"/>
    <w:pPr>
      <w:numPr>
        <w:numId w:val="13"/>
      </w:numPr>
      <w:kinsoku w:val="0"/>
      <w:overflowPunct w:val="0"/>
      <w:spacing w:before="120" w:beforeAutospacing="0" w:after="120" w:afterAutospacing="0"/>
      <w:contextualSpacing/>
      <w:jc w:val="both"/>
      <w:textAlignment w:val="baseline"/>
    </w:pPr>
    <w:rPr>
      <w:rFonts w:asciiTheme="minorHAnsi" w:hAnsiTheme="minorHAnsi" w:cs="EUAlbertina"/>
      <w:color w:val="000000"/>
      <w:sz w:val="22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4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4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4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4E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431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31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927AF"/>
    <w:rPr>
      <w:rFonts w:cstheme="minorHAnsi"/>
      <w:b/>
      <w:bCs/>
      <w:u w:val="single"/>
    </w:rPr>
  </w:style>
  <w:style w:type="paragraph" w:customStyle="1" w:styleId="LegalRef">
    <w:name w:val="Legal_Ref"/>
    <w:basedOn w:val="Normal"/>
    <w:next w:val="Normal"/>
    <w:link w:val="LegalRefChar"/>
    <w:qFormat/>
    <w:rsid w:val="000F511B"/>
    <w:pPr>
      <w:contextualSpacing/>
    </w:pPr>
    <w:rPr>
      <w:i/>
      <w:iCs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927AF"/>
    <w:rPr>
      <w:rFonts w:eastAsiaTheme="majorEastAsia" w:cstheme="minorHAnsi"/>
      <w:b/>
      <w:bCs/>
      <w:color w:val="056F95" w:themeColor="text1"/>
    </w:rPr>
  </w:style>
  <w:style w:type="character" w:customStyle="1" w:styleId="LegalRefChar">
    <w:name w:val="Legal_Ref Char"/>
    <w:basedOn w:val="Policepardfaut"/>
    <w:link w:val="LegalRef"/>
    <w:rsid w:val="000F511B"/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quay\OneDrive%20-%20Mobilit\L-TRA\L-TRA_Templates\LA_L-TRA_Form.dotx" TargetMode="External"/></Relationships>
</file>

<file path=word/theme/theme1.xml><?xml version="1.0" encoding="utf-8"?>
<a:theme xmlns:a="http://schemas.openxmlformats.org/drawingml/2006/main" name="Thème Office">
  <a:themeElements>
    <a:clrScheme name="SP_MT">
      <a:dk1>
        <a:srgbClr val="056F95"/>
      </a:dk1>
      <a:lt1>
        <a:srgbClr val="FFFFFF"/>
      </a:lt1>
      <a:dk2>
        <a:srgbClr val="03488B"/>
      </a:dk2>
      <a:lt2>
        <a:srgbClr val="F8F7F8"/>
      </a:lt2>
      <a:accent1>
        <a:srgbClr val="056F95"/>
      </a:accent1>
      <a:accent2>
        <a:srgbClr val="DD112E"/>
      </a:accent2>
      <a:accent3>
        <a:srgbClr val="63AF2F"/>
      </a:accent3>
      <a:accent4>
        <a:srgbClr val="913B8E"/>
      </a:accent4>
      <a:accent5>
        <a:srgbClr val="009FE3"/>
      </a:accent5>
      <a:accent6>
        <a:srgbClr val="F392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9B78CF5A2E24C9145CEFAF85CC9F6" ma:contentTypeVersion="2" ma:contentTypeDescription="Crée un document." ma:contentTypeScope="" ma:versionID="08dfee4011c3c6e7ad81fa8286327f66">
  <xsd:schema xmlns:xsd="http://www.w3.org/2001/XMLSchema" xmlns:xs="http://www.w3.org/2001/XMLSchema" xmlns:p="http://schemas.microsoft.com/office/2006/metadata/properties" xmlns:ns2="f60803f8-c5d4-40e2-bf4f-bbef1bc1efc9" targetNamespace="http://schemas.microsoft.com/office/2006/metadata/properties" ma:root="true" ma:fieldsID="a1b41231b37139062cfe0d8984563837" ns2:_="">
    <xsd:import namespace="f60803f8-c5d4-40e2-bf4f-bbef1bc1e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803f8-c5d4-40e2-bf4f-bbef1bc1e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EC39-66A9-46B6-990C-CE07531EF150}">
  <ds:schemaRefs>
    <ds:schemaRef ds:uri="http://schemas.microsoft.com/office/2006/metadata/properties"/>
    <ds:schemaRef ds:uri="http://schemas.microsoft.com/office/infopath/2007/PartnerControls"/>
    <ds:schemaRef ds:uri="b3d6b306-aa5f-48c0-8897-18ad0dcdefb0"/>
    <ds:schemaRef ds:uri="2ed6933f-b834-49c8-ba36-97a2f5e67365"/>
  </ds:schemaRefs>
</ds:datastoreItem>
</file>

<file path=customXml/itemProps2.xml><?xml version="1.0" encoding="utf-8"?>
<ds:datastoreItem xmlns:ds="http://schemas.openxmlformats.org/officeDocument/2006/customXml" ds:itemID="{64CC8447-C627-4113-BD77-579FAF444635}"/>
</file>

<file path=customXml/itemProps3.xml><?xml version="1.0" encoding="utf-8"?>
<ds:datastoreItem xmlns:ds="http://schemas.openxmlformats.org/officeDocument/2006/customXml" ds:itemID="{11BE0DA9-BC3F-49EC-B0EE-D85B15F32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2C589-2417-4DF8-83FC-EF02D443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LA_L-TRA_Form.dotx</Template>
  <TotalTime>0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Info leaflet_Template</vt:lpstr>
      <vt:lpstr/>
      <vt:lpstr/>
    </vt:vector>
  </TitlesOfParts>
  <Manager>xavier.derom@mobilit.fgov.be</Manager>
  <Company>Mobilit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Paquay</dc:creator>
  <cp:keywords>Template</cp:keywords>
  <dc:description/>
  <cp:lastModifiedBy>Fabien Lemoine</cp:lastModifiedBy>
  <cp:revision>6</cp:revision>
  <cp:lastPrinted>2013-07-02T08:58:00Z</cp:lastPrinted>
  <dcterms:created xsi:type="dcterms:W3CDTF">2023-06-09T10:27:00Z</dcterms:created>
  <dcterms:modified xsi:type="dcterms:W3CDTF">2023-06-09T10:53:00Z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0x010100B5A9B78CF5A2E24C9145CEFAF85CC9F6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