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289A" w14:textId="61A12CAC" w:rsidR="00B4311B" w:rsidRPr="001C1BBF" w:rsidRDefault="001A7AE3" w:rsidP="00D06E2D">
      <w:pPr>
        <w:pStyle w:val="Titre"/>
        <w:spacing w:before="360" w:after="600"/>
      </w:pPr>
      <w:r w:rsidRPr="001A7AE3">
        <w:t>First Solo Flight Authorisation</w:t>
      </w:r>
    </w:p>
    <w:p w14:paraId="59482707" w14:textId="77777777" w:rsidR="001A7AE3" w:rsidRPr="001A7AE3" w:rsidRDefault="001A7AE3" w:rsidP="001A7AE3">
      <w:pPr>
        <w:rPr>
          <w:i/>
          <w:iCs/>
        </w:rPr>
      </w:pPr>
      <w:r w:rsidRPr="001A7AE3">
        <w:rPr>
          <w:i/>
          <w:iCs/>
        </w:rPr>
        <w:t>i.a.w. Regulations (EU) No. 1178/2011, FCL.020 &amp; FCL.045(d)</w:t>
      </w:r>
    </w:p>
    <w:p w14:paraId="061703BF" w14:textId="77777777" w:rsidR="00B4311B" w:rsidRPr="00B4603A" w:rsidRDefault="00B4311B" w:rsidP="00B4311B">
      <w:pPr>
        <w:autoSpaceDE w:val="0"/>
        <w:autoSpaceDN w:val="0"/>
        <w:adjustRightInd w:val="0"/>
        <w:spacing w:after="0"/>
        <w:rPr>
          <w:rFonts w:cstheme="minorHAnsi"/>
          <w:bCs/>
          <w:i/>
          <w:sz w:val="18"/>
          <w:szCs w:val="20"/>
          <w:u w:val="single"/>
        </w:rPr>
      </w:pPr>
      <w:r w:rsidRPr="00B4603A">
        <w:rPr>
          <w:rFonts w:cstheme="minorHAnsi"/>
          <w:bCs/>
          <w:i/>
          <w:sz w:val="18"/>
          <w:szCs w:val="20"/>
          <w:u w:val="single"/>
        </w:rPr>
        <w:t>NOTES</w:t>
      </w:r>
      <w:r w:rsidRPr="00B4603A">
        <w:rPr>
          <w:rFonts w:cstheme="minorHAnsi"/>
          <w:bCs/>
          <w:i/>
          <w:sz w:val="18"/>
          <w:szCs w:val="20"/>
        </w:rPr>
        <w:t>:</w:t>
      </w:r>
    </w:p>
    <w:p w14:paraId="0EC26003" w14:textId="77777777" w:rsidR="001A7AE3" w:rsidRPr="00CD2B4D" w:rsidRDefault="001A7AE3" w:rsidP="00603D2A">
      <w:pPr>
        <w:pStyle w:val="Listepuces"/>
        <w:numPr>
          <w:ilvl w:val="0"/>
          <w:numId w:val="19"/>
        </w:numPr>
        <w:spacing w:before="0"/>
        <w:ind w:left="284" w:hanging="284"/>
        <w:rPr>
          <w:sz w:val="16"/>
          <w:szCs w:val="14"/>
        </w:rPr>
      </w:pPr>
      <w:r w:rsidRPr="00CD2B4D">
        <w:rPr>
          <w:sz w:val="16"/>
          <w:szCs w:val="14"/>
        </w:rPr>
        <w:t>The student pilot shall:</w:t>
      </w:r>
    </w:p>
    <w:p w14:paraId="51EA1254" w14:textId="77777777" w:rsidR="001A7AE3" w:rsidRPr="00CD2B4D" w:rsidRDefault="001A7AE3" w:rsidP="00603D2A">
      <w:pPr>
        <w:pStyle w:val="Listepuces"/>
        <w:numPr>
          <w:ilvl w:val="1"/>
          <w:numId w:val="24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CD2B4D">
        <w:rPr>
          <w:sz w:val="16"/>
          <w:szCs w:val="14"/>
        </w:rPr>
        <w:t>be at least 16 years of age in the case of aeroplanes, helicopters and airships;</w:t>
      </w:r>
    </w:p>
    <w:p w14:paraId="1BCE060C" w14:textId="77777777" w:rsidR="001A7AE3" w:rsidRPr="00CD2B4D" w:rsidRDefault="001A7AE3" w:rsidP="00603D2A">
      <w:pPr>
        <w:pStyle w:val="Listepuces"/>
        <w:numPr>
          <w:ilvl w:val="1"/>
          <w:numId w:val="24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CD2B4D">
        <w:rPr>
          <w:sz w:val="16"/>
          <w:szCs w:val="14"/>
        </w:rPr>
        <w:t>be at least 14 years of age in the case of sailplanes and balloons</w:t>
      </w:r>
    </w:p>
    <w:p w14:paraId="49CAB28E" w14:textId="77777777" w:rsidR="001A7AE3" w:rsidRPr="00CD2B4D" w:rsidRDefault="001A7AE3" w:rsidP="00603D2A">
      <w:pPr>
        <w:pStyle w:val="Listepuces"/>
        <w:numPr>
          <w:ilvl w:val="1"/>
          <w:numId w:val="24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CD2B4D">
        <w:rPr>
          <w:sz w:val="16"/>
          <w:szCs w:val="14"/>
        </w:rPr>
        <w:t>carry a personal identification containing his/her photo;</w:t>
      </w:r>
    </w:p>
    <w:p w14:paraId="0030D445" w14:textId="77777777" w:rsidR="001A7AE3" w:rsidRPr="00CD2B4D" w:rsidRDefault="001A7AE3" w:rsidP="00603D2A">
      <w:pPr>
        <w:pStyle w:val="Listepuces"/>
        <w:numPr>
          <w:ilvl w:val="1"/>
          <w:numId w:val="24"/>
        </w:numPr>
        <w:tabs>
          <w:tab w:val="left" w:pos="567"/>
        </w:tabs>
        <w:spacing w:before="0"/>
        <w:ind w:left="567" w:hanging="283"/>
        <w:rPr>
          <w:sz w:val="16"/>
          <w:szCs w:val="14"/>
        </w:rPr>
      </w:pPr>
      <w:r w:rsidRPr="00CD2B4D">
        <w:rPr>
          <w:sz w:val="16"/>
          <w:szCs w:val="14"/>
        </w:rPr>
        <w:t>carry a valid medical certificate.</w:t>
      </w:r>
    </w:p>
    <w:p w14:paraId="6C4C1702" w14:textId="77777777" w:rsidR="001A7AE3" w:rsidRPr="00CD2B4D" w:rsidRDefault="001A7AE3" w:rsidP="00603D2A">
      <w:pPr>
        <w:pStyle w:val="Listepuces"/>
        <w:numPr>
          <w:ilvl w:val="0"/>
          <w:numId w:val="19"/>
        </w:numPr>
        <w:spacing w:before="0"/>
        <w:ind w:left="284" w:hanging="284"/>
        <w:rPr>
          <w:sz w:val="16"/>
          <w:szCs w:val="14"/>
        </w:rPr>
      </w:pPr>
      <w:r w:rsidRPr="00CD2B4D">
        <w:rPr>
          <w:sz w:val="16"/>
          <w:szCs w:val="14"/>
        </w:rPr>
        <w:t>This document shall be kept in the student pilot training record after execution of the first solo flight.</w:t>
      </w:r>
    </w:p>
    <w:p w14:paraId="3E1B8D8E" w14:textId="77777777" w:rsidR="001A7AE3" w:rsidRPr="00CD2B4D" w:rsidRDefault="001A7AE3" w:rsidP="00603D2A">
      <w:pPr>
        <w:pStyle w:val="Listepuces"/>
        <w:numPr>
          <w:ilvl w:val="0"/>
          <w:numId w:val="19"/>
        </w:numPr>
        <w:spacing w:before="0"/>
        <w:ind w:left="284" w:hanging="284"/>
        <w:rPr>
          <w:sz w:val="16"/>
          <w:szCs w:val="14"/>
        </w:rPr>
      </w:pPr>
      <w:r w:rsidRPr="00CD2B4D">
        <w:rPr>
          <w:sz w:val="16"/>
          <w:szCs w:val="14"/>
        </w:rPr>
        <w:t>It should be completed at least immediately after the first solo circuit.</w:t>
      </w:r>
    </w:p>
    <w:p w14:paraId="4212631E" w14:textId="77777777" w:rsidR="001A7AE3" w:rsidRPr="00CD2B4D" w:rsidRDefault="001A7AE3" w:rsidP="00603D2A">
      <w:pPr>
        <w:pStyle w:val="Listepuces"/>
        <w:numPr>
          <w:ilvl w:val="0"/>
          <w:numId w:val="19"/>
        </w:numPr>
        <w:spacing w:before="0"/>
        <w:ind w:left="284" w:hanging="284"/>
        <w:rPr>
          <w:sz w:val="16"/>
          <w:szCs w:val="14"/>
        </w:rPr>
      </w:pPr>
      <w:r w:rsidRPr="00CD2B4D">
        <w:rPr>
          <w:sz w:val="16"/>
          <w:szCs w:val="14"/>
        </w:rPr>
        <w:t>It shall be completed only for the first solo flight.</w:t>
      </w:r>
    </w:p>
    <w:p w14:paraId="56714A44" w14:textId="0F1B9F99" w:rsidR="001A7AE3" w:rsidRPr="00CD2B4D" w:rsidRDefault="001A7AE3" w:rsidP="00603D2A">
      <w:pPr>
        <w:pStyle w:val="Listepuces"/>
        <w:numPr>
          <w:ilvl w:val="0"/>
          <w:numId w:val="19"/>
        </w:numPr>
        <w:spacing w:before="0"/>
        <w:ind w:left="284" w:hanging="284"/>
        <w:rPr>
          <w:sz w:val="16"/>
          <w:szCs w:val="14"/>
        </w:rPr>
      </w:pPr>
      <w:r w:rsidRPr="00CD2B4D">
        <w:rPr>
          <w:sz w:val="16"/>
          <w:szCs w:val="14"/>
        </w:rPr>
        <w:t>The student logbook must also have the mention “</w:t>
      </w:r>
      <w:r w:rsidR="00CD2B4D">
        <w:rPr>
          <w:sz w:val="16"/>
          <w:szCs w:val="14"/>
        </w:rPr>
        <w:t>s</w:t>
      </w:r>
      <w:r w:rsidRPr="00CD2B4D">
        <w:rPr>
          <w:sz w:val="16"/>
          <w:szCs w:val="14"/>
        </w:rPr>
        <w:t>olo authori</w:t>
      </w:r>
      <w:r w:rsidR="00CD2B4D">
        <w:rPr>
          <w:sz w:val="16"/>
          <w:szCs w:val="14"/>
        </w:rPr>
        <w:t>s</w:t>
      </w:r>
      <w:r w:rsidRPr="00CD2B4D">
        <w:rPr>
          <w:sz w:val="16"/>
          <w:szCs w:val="14"/>
        </w:rPr>
        <w:t>ed” in the remark column for the first and all subsequent solo flights.</w:t>
      </w:r>
    </w:p>
    <w:p w14:paraId="6D25865A" w14:textId="77777777" w:rsidR="001A7AE3" w:rsidRPr="00414635" w:rsidRDefault="001A7AE3" w:rsidP="00CD2B4D"/>
    <w:tbl>
      <w:tblPr>
        <w:tblStyle w:val="Grilledutableau"/>
        <w:tblW w:w="5009" w:type="pct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710"/>
        <w:gridCol w:w="1118"/>
        <w:gridCol w:w="507"/>
        <w:gridCol w:w="1194"/>
        <w:gridCol w:w="1849"/>
        <w:gridCol w:w="6"/>
      </w:tblGrid>
      <w:tr w:rsidR="00D508EA" w:rsidRPr="00FC6930" w14:paraId="105400B8" w14:textId="77777777" w:rsidTr="006B7413">
        <w:trPr>
          <w:jc w:val="center"/>
        </w:trPr>
        <w:tc>
          <w:tcPr>
            <w:tcW w:w="10781" w:type="dxa"/>
            <w:gridSpan w:val="8"/>
            <w:shd w:val="clear" w:color="auto" w:fill="B9EAFC" w:themeFill="text1" w:themeFillTint="33"/>
          </w:tcPr>
          <w:p w14:paraId="2DEDA15C" w14:textId="77777777" w:rsidR="00D508EA" w:rsidRPr="00FC6930" w:rsidRDefault="00D508EA" w:rsidP="00790583">
            <w:pPr>
              <w:pStyle w:val="Titre1"/>
            </w:pPr>
            <w:r w:rsidRPr="00FC6930">
              <w:t>1. Student details</w:t>
            </w:r>
          </w:p>
        </w:tc>
      </w:tr>
      <w:tr w:rsidR="00D508EA" w:rsidRPr="00FC6930" w14:paraId="2FBF4F8C" w14:textId="77777777" w:rsidTr="006B7413">
        <w:trPr>
          <w:trHeight w:val="461"/>
          <w:jc w:val="center"/>
        </w:trPr>
        <w:tc>
          <w:tcPr>
            <w:tcW w:w="3397" w:type="dxa"/>
            <w:gridSpan w:val="2"/>
            <w:tcBorders>
              <w:bottom w:val="nil"/>
              <w:right w:val="nil"/>
            </w:tcBorders>
          </w:tcPr>
          <w:p w14:paraId="01AC5276" w14:textId="5FE30408" w:rsidR="00D508EA" w:rsidRPr="00FC6930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  <w:r>
              <w:rPr>
                <w:rFonts w:cstheme="minorHAnsi"/>
              </w:rPr>
              <w:t xml:space="preserve">Student </w:t>
            </w:r>
            <w:r w:rsidR="00D5251C">
              <w:rPr>
                <w:rFonts w:cstheme="minorHAnsi"/>
              </w:rPr>
              <w:t>n</w:t>
            </w:r>
            <w:r w:rsidRPr="00787D73">
              <w:rPr>
                <w:rFonts w:cstheme="minorHAnsi"/>
              </w:rPr>
              <w:t>ame</w:t>
            </w:r>
            <w:r>
              <w:rPr>
                <w:rFonts w:cstheme="minorHAnsi"/>
              </w:rPr>
              <w:t xml:space="preserve"> and first name</w:t>
            </w:r>
            <w:r w:rsidRPr="00FC6930">
              <w:rPr>
                <w:rFonts w:cstheme="minorHAnsi"/>
              </w:rPr>
              <w:t>:</w:t>
            </w:r>
          </w:p>
        </w:tc>
        <w:tc>
          <w:tcPr>
            <w:tcW w:w="7384" w:type="dxa"/>
            <w:gridSpan w:val="6"/>
            <w:tcBorders>
              <w:left w:val="nil"/>
              <w:bottom w:val="nil"/>
            </w:tcBorders>
          </w:tcPr>
          <w:p w14:paraId="4AE43483" w14:textId="77777777" w:rsidR="00D508EA" w:rsidRPr="00FC6930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</w:p>
        </w:tc>
      </w:tr>
      <w:tr w:rsidR="00D508EA" w:rsidRPr="00FC6930" w14:paraId="1A609A33" w14:textId="77777777" w:rsidTr="006B7413">
        <w:trPr>
          <w:trHeight w:val="461"/>
          <w:jc w:val="center"/>
        </w:trPr>
        <w:tc>
          <w:tcPr>
            <w:tcW w:w="339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95B830D" w14:textId="6C524248" w:rsidR="00D508EA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Date of birth (dd/mm/yyyy):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26BF77B8" w14:textId="77777777" w:rsidR="00D508EA" w:rsidRPr="00FC6930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</w:p>
        </w:tc>
      </w:tr>
      <w:tr w:rsidR="00790583" w:rsidRPr="00FC6930" w14:paraId="100B0A7D" w14:textId="77777777" w:rsidTr="006B7413">
        <w:trPr>
          <w:gridAfter w:val="1"/>
          <w:wAfter w:w="6" w:type="dxa"/>
          <w:cantSplit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34998" w14:textId="77777777" w:rsidR="00790583" w:rsidRDefault="00790583" w:rsidP="00124E0D">
            <w:pPr>
              <w:spacing w:before="0" w:after="0"/>
            </w:pPr>
          </w:p>
        </w:tc>
      </w:tr>
      <w:tr w:rsidR="00D508EA" w:rsidRPr="00FC6930" w14:paraId="74A5D584" w14:textId="77777777" w:rsidTr="006B7413">
        <w:trPr>
          <w:jc w:val="center"/>
        </w:trPr>
        <w:tc>
          <w:tcPr>
            <w:tcW w:w="6107" w:type="dxa"/>
            <w:gridSpan w:val="3"/>
            <w:tcBorders>
              <w:right w:val="nil"/>
            </w:tcBorders>
            <w:shd w:val="clear" w:color="auto" w:fill="B9EAFC" w:themeFill="text1" w:themeFillTint="33"/>
          </w:tcPr>
          <w:p w14:paraId="07084D87" w14:textId="77777777" w:rsidR="00D508EA" w:rsidRPr="00FC6930" w:rsidRDefault="00D508EA" w:rsidP="00790583">
            <w:pPr>
              <w:pStyle w:val="Titre1"/>
            </w:pPr>
            <w:r>
              <w:t>2</w:t>
            </w:r>
            <w:r w:rsidRPr="00FC6930">
              <w:t xml:space="preserve">. Authorisation to fly </w:t>
            </w:r>
            <w:r>
              <w:t>solo for the first time</w:t>
            </w:r>
          </w:p>
        </w:tc>
        <w:tc>
          <w:tcPr>
            <w:tcW w:w="4674" w:type="dxa"/>
            <w:gridSpan w:val="5"/>
            <w:tcBorders>
              <w:left w:val="nil"/>
            </w:tcBorders>
            <w:shd w:val="clear" w:color="auto" w:fill="B9EAFC" w:themeFill="text1" w:themeFillTint="33"/>
          </w:tcPr>
          <w:p w14:paraId="6492F3F4" w14:textId="77777777" w:rsidR="00D508EA" w:rsidRPr="0084307A" w:rsidRDefault="00D508EA" w:rsidP="00ED1523">
            <w:pPr>
              <w:autoSpaceDE w:val="0"/>
              <w:autoSpaceDN w:val="0"/>
              <w:adjustRightInd w:val="0"/>
              <w:ind w:left="34"/>
              <w:jc w:val="right"/>
              <w:rPr>
                <w:rFonts w:cstheme="minorHAnsi"/>
                <w:b/>
              </w:rPr>
            </w:pPr>
            <w:r w:rsidRPr="0084307A">
              <w:rPr>
                <w:rFonts w:cstheme="minorHAnsi"/>
                <w:b/>
              </w:rPr>
              <w:t>to be completed by the Authorising Instructor</w:t>
            </w:r>
          </w:p>
        </w:tc>
      </w:tr>
      <w:tr w:rsidR="00D508EA" w:rsidRPr="00C92DA7" w14:paraId="4406AAEF" w14:textId="77777777" w:rsidTr="006B7413">
        <w:trPr>
          <w:trHeight w:val="803"/>
          <w:jc w:val="center"/>
        </w:trPr>
        <w:tc>
          <w:tcPr>
            <w:tcW w:w="10781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18FD2F27" w14:textId="77777777" w:rsidR="00D508EA" w:rsidRPr="00C92DA7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u w:val="dotted"/>
                <w:lang w:val="en-US"/>
              </w:rPr>
            </w:pPr>
            <w:r w:rsidRPr="00C92DA7">
              <w:rPr>
                <w:rFonts w:cstheme="minorHAnsi"/>
                <w:i/>
                <w:iCs/>
              </w:rPr>
              <w:t>This is to certify that the above named student has the appropriate skills and knowledge and that he/she is up to the standards in order to perform his/her first solo flight.</w:t>
            </w:r>
          </w:p>
        </w:tc>
      </w:tr>
      <w:tr w:rsidR="00D508EA" w:rsidRPr="00FC6930" w14:paraId="4EA6DC7D" w14:textId="77777777" w:rsidTr="006B7413">
        <w:trPr>
          <w:cantSplit/>
          <w:jc w:val="center"/>
        </w:trPr>
        <w:tc>
          <w:tcPr>
            <w:tcW w:w="339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ED85C67" w14:textId="2512B485" w:rsidR="00D508EA" w:rsidRPr="00FC6930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71CBF">
              <w:rPr>
                <w:rFonts w:cstheme="minorHAnsi"/>
              </w:rPr>
              <w:t xml:space="preserve">Instructor’s </w:t>
            </w:r>
            <w:r w:rsidR="00C92DA7">
              <w:rPr>
                <w:rFonts w:cstheme="minorHAnsi"/>
              </w:rPr>
              <w:t>n</w:t>
            </w:r>
            <w:r w:rsidRPr="00A71CBF">
              <w:rPr>
                <w:rFonts w:cstheme="minorHAnsi"/>
              </w:rPr>
              <w:t>ame</w:t>
            </w:r>
            <w:r>
              <w:rPr>
                <w:rFonts w:cstheme="minorHAnsi"/>
              </w:rPr>
              <w:t xml:space="preserve"> and first name</w:t>
            </w:r>
            <w:r w:rsidRPr="00A71CBF">
              <w:rPr>
                <w:rFonts w:cstheme="minorHAnsi"/>
              </w:rPr>
              <w:t>:</w:t>
            </w: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DC37E" w14:textId="77777777" w:rsidR="00D508EA" w:rsidRPr="00FC6930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19E13" w14:textId="683168AB" w:rsidR="00D508EA" w:rsidRPr="00FC6930" w:rsidRDefault="00D508EA" w:rsidP="005E5D9A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FC6930">
              <w:rPr>
                <w:rFonts w:cstheme="minorHAnsi"/>
              </w:rPr>
              <w:t xml:space="preserve">License </w:t>
            </w:r>
            <w:r w:rsidR="00C92DA7">
              <w:rPr>
                <w:rFonts w:cstheme="minorHAnsi"/>
              </w:rPr>
              <w:t>n</w:t>
            </w:r>
            <w:r w:rsidRPr="00FC6930">
              <w:rPr>
                <w:rFonts w:cstheme="minorHAnsi"/>
              </w:rPr>
              <w:t>umber:</w:t>
            </w:r>
          </w:p>
        </w:tc>
        <w:tc>
          <w:tcPr>
            <w:tcW w:w="185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BA2EEC" w14:textId="77777777" w:rsidR="00D508EA" w:rsidRPr="00FC6930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508EA" w:rsidRPr="00FC6930" w14:paraId="0D3C4952" w14:textId="77777777" w:rsidTr="006B7413">
        <w:trPr>
          <w:cantSplit/>
          <w:jc w:val="center"/>
        </w:trPr>
        <w:tc>
          <w:tcPr>
            <w:tcW w:w="339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658F8F" w14:textId="7443DE62" w:rsidR="00D508EA" w:rsidRPr="00FC6930" w:rsidRDefault="00826B6E" w:rsidP="00ED15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Declared </w:t>
            </w:r>
            <w:r w:rsidR="00D508EA" w:rsidRPr="00FC6930">
              <w:rPr>
                <w:rFonts w:cstheme="minorHAnsi"/>
              </w:rPr>
              <w:t>Training Organisation (</w:t>
            </w:r>
            <w:r w:rsidR="00936E83">
              <w:rPr>
                <w:rFonts w:cstheme="minorHAnsi"/>
              </w:rPr>
              <w:t>D</w:t>
            </w:r>
            <w:r w:rsidR="00D508EA" w:rsidRPr="00FC6930">
              <w:rPr>
                <w:rFonts w:cstheme="minorHAnsi"/>
              </w:rPr>
              <w:t>TO):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3D414D39" w14:textId="77777777" w:rsidR="00D508EA" w:rsidRPr="00FC6930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D508EA" w:rsidRPr="00FC6930" w14:paraId="521CDC5D" w14:textId="77777777" w:rsidTr="006B7413">
        <w:trPr>
          <w:cantSplit/>
          <w:jc w:val="center"/>
        </w:trPr>
        <w:tc>
          <w:tcPr>
            <w:tcW w:w="19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D57873" w14:textId="35503EB5" w:rsidR="00D508EA" w:rsidRPr="00FC6930" w:rsidRDefault="00422633" w:rsidP="00ED152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D508EA" w:rsidRPr="00FC6930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Declared </w:t>
            </w:r>
            <w:r w:rsidR="00D508EA" w:rsidRPr="00FC6930">
              <w:rPr>
                <w:rFonts w:cstheme="minorHAnsi"/>
              </w:rPr>
              <w:t>No</w:t>
            </w:r>
            <w:r w:rsidR="00D508EA">
              <w:rPr>
                <w:rFonts w:cstheme="minorHAnsi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AD52" w14:textId="1ECEFDB6" w:rsidR="00D508EA" w:rsidRPr="00A71CBF" w:rsidRDefault="00D508EA" w:rsidP="00ED1523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A71CBF">
              <w:rPr>
                <w:rFonts w:cstheme="minorHAnsi"/>
                <w:b/>
              </w:rPr>
              <w:t>BE</w:t>
            </w:r>
            <w:r w:rsidR="00422633">
              <w:rPr>
                <w:rFonts w:cstheme="minorHAnsi"/>
                <w:b/>
              </w:rPr>
              <w:t>.D</w:t>
            </w:r>
            <w:r w:rsidRPr="00A71CBF">
              <w:rPr>
                <w:rFonts w:cstheme="minorHAnsi"/>
                <w:b/>
              </w:rPr>
              <w:t>TO</w:t>
            </w:r>
            <w:r w:rsidR="00422633">
              <w:rPr>
                <w:rFonts w:cstheme="minorHAnsi"/>
                <w:b/>
              </w:rPr>
              <w:t>.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7157D896" w14:textId="77777777" w:rsidR="00D508EA" w:rsidRPr="00FC6930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857C0" w:rsidRPr="00FC6930" w14:paraId="32E643E8" w14:textId="77777777" w:rsidTr="006B7413">
        <w:trPr>
          <w:gridAfter w:val="1"/>
          <w:wAfter w:w="6" w:type="dxa"/>
          <w:cantSplit/>
          <w:jc w:val="center"/>
        </w:trPr>
        <w:tc>
          <w:tcPr>
            <w:tcW w:w="10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7F170" w14:textId="77777777" w:rsidR="000857C0" w:rsidRDefault="000857C0" w:rsidP="001D2FB4">
            <w:pPr>
              <w:spacing w:before="0" w:after="0"/>
            </w:pPr>
          </w:p>
        </w:tc>
      </w:tr>
      <w:tr w:rsidR="00D508EA" w:rsidRPr="00FC6930" w14:paraId="0AF6510C" w14:textId="77777777" w:rsidTr="006B7413">
        <w:trPr>
          <w:trHeight w:val="1540"/>
          <w:jc w:val="center"/>
        </w:trPr>
        <w:tc>
          <w:tcPr>
            <w:tcW w:w="33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83ECEF3" w14:textId="77777777" w:rsidR="00D508EA" w:rsidRPr="00FC6930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  <w:r w:rsidRPr="00FC6930">
              <w:rPr>
                <w:rFonts w:cstheme="minorHAnsi"/>
              </w:rPr>
              <w:t>Signature (Authorising Instructor):</w:t>
            </w:r>
          </w:p>
        </w:tc>
        <w:tc>
          <w:tcPr>
            <w:tcW w:w="433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C962115" w14:textId="77777777" w:rsidR="00D508EA" w:rsidRPr="00FC6930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680168C" w14:textId="77777777" w:rsidR="00D508EA" w:rsidRPr="00FC6930" w:rsidRDefault="00D508EA" w:rsidP="005E5D9A">
            <w:pPr>
              <w:autoSpaceDE w:val="0"/>
              <w:autoSpaceDN w:val="0"/>
              <w:adjustRightInd w:val="0"/>
              <w:jc w:val="right"/>
              <w:rPr>
                <w:rFonts w:cstheme="minorHAnsi"/>
                <w:u w:val="dotted"/>
              </w:rPr>
            </w:pPr>
            <w:r w:rsidRPr="00FC6930">
              <w:rPr>
                <w:rFonts w:cstheme="minorHAnsi"/>
              </w:rPr>
              <w:t>Date:</w:t>
            </w:r>
          </w:p>
        </w:tc>
        <w:tc>
          <w:tcPr>
            <w:tcW w:w="18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EDAC42" w14:textId="77777777" w:rsidR="00D508EA" w:rsidRPr="00FC6930" w:rsidRDefault="00D508EA" w:rsidP="00ED1523">
            <w:pPr>
              <w:autoSpaceDE w:val="0"/>
              <w:autoSpaceDN w:val="0"/>
              <w:adjustRightInd w:val="0"/>
              <w:rPr>
                <w:rFonts w:cstheme="minorHAnsi"/>
                <w:u w:val="dotted"/>
              </w:rPr>
            </w:pPr>
          </w:p>
        </w:tc>
      </w:tr>
    </w:tbl>
    <w:p w14:paraId="05ED3905" w14:textId="77777777" w:rsidR="00D508EA" w:rsidRPr="00B4311B" w:rsidRDefault="00D508EA" w:rsidP="00D508EA"/>
    <w:sectPr w:rsidR="00D508EA" w:rsidRPr="00B4311B" w:rsidSect="001C1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26" w:right="567" w:bottom="851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3CB6" w14:textId="77777777" w:rsidR="00F44F3A" w:rsidRDefault="00F44F3A" w:rsidP="00507921">
      <w:pPr>
        <w:spacing w:after="0"/>
      </w:pPr>
      <w:r>
        <w:separator/>
      </w:r>
    </w:p>
  </w:endnote>
  <w:endnote w:type="continuationSeparator" w:id="0">
    <w:p w14:paraId="2F224B0E" w14:textId="77777777" w:rsidR="00F44F3A" w:rsidRDefault="00F44F3A" w:rsidP="00507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C528" w14:textId="77777777" w:rsidR="00F25F76" w:rsidRDefault="00F25F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52FC" w14:textId="2920735A" w:rsidR="00DE56AB" w:rsidRPr="00ED0A67" w:rsidRDefault="00D9454D" w:rsidP="002B6485">
    <w:pPr>
      <w:pStyle w:val="Pieddepage"/>
      <w:pBdr>
        <w:top w:val="single" w:sz="4" w:space="1" w:color="auto"/>
      </w:pBdr>
      <w:tabs>
        <w:tab w:val="clear" w:pos="6237"/>
        <w:tab w:val="clear" w:pos="7797"/>
        <w:tab w:val="clear" w:pos="10490"/>
        <w:tab w:val="left" w:pos="4536"/>
        <w:tab w:val="left" w:pos="7371"/>
        <w:tab w:val="right" w:pos="10772"/>
      </w:tabs>
      <w:rPr>
        <w:rFonts w:eastAsia="MS Mincho"/>
      </w:rPr>
    </w:pPr>
    <w:r w:rsidRPr="00D9454D">
      <w:rPr>
        <w:rFonts w:eastAsia="MS Mincho"/>
      </w:rPr>
      <w:t xml:space="preserve">Training Department Procedures – Mission </w:t>
    </w:r>
    <w:r w:rsidR="006F50BA">
      <w:rPr>
        <w:rFonts w:eastAsia="MS Mincho"/>
      </w:rPr>
      <w:t>F</w:t>
    </w:r>
    <w:r w:rsidRPr="00D9454D">
      <w:rPr>
        <w:rFonts w:eastAsia="MS Mincho"/>
      </w:rPr>
      <w:t>-</w:t>
    </w:r>
    <w:r w:rsidR="006F50BA">
      <w:rPr>
        <w:rFonts w:eastAsia="MS Mincho"/>
      </w:rPr>
      <w:t>ACT</w:t>
    </w:r>
    <w:r w:rsidRPr="00D9454D">
      <w:rPr>
        <w:rFonts w:eastAsia="MS Mincho"/>
      </w:rPr>
      <w:t>/</w:t>
    </w:r>
    <w:r w:rsidR="00D508EA">
      <w:rPr>
        <w:rFonts w:eastAsia="MS Mincho"/>
      </w:rPr>
      <w:t>0</w:t>
    </w:r>
    <w:r w:rsidR="00183493">
      <w:rPr>
        <w:rFonts w:eastAsia="MS Mincho"/>
      </w:rPr>
      <w:t>5</w:t>
    </w:r>
    <w:r w:rsidRPr="00D9454D">
      <w:rPr>
        <w:rFonts w:eastAsia="MS Mincho"/>
      </w:rPr>
      <w:tab/>
      <w:t>LA_</w:t>
    </w:r>
    <w:r w:rsidR="006F50BA">
      <w:rPr>
        <w:rFonts w:eastAsia="MS Mincho"/>
      </w:rPr>
      <w:t>F</w:t>
    </w:r>
    <w:r w:rsidRPr="00D9454D">
      <w:rPr>
        <w:rFonts w:eastAsia="MS Mincho"/>
      </w:rPr>
      <w:t>-</w:t>
    </w:r>
    <w:r w:rsidR="006F50BA">
      <w:rPr>
        <w:rFonts w:eastAsia="MS Mincho"/>
      </w:rPr>
      <w:t>ACT</w:t>
    </w:r>
    <w:r w:rsidRPr="00D9454D">
      <w:rPr>
        <w:rFonts w:eastAsia="MS Mincho"/>
      </w:rPr>
      <w:t>_</w:t>
    </w:r>
    <w:r w:rsidR="00D508EA">
      <w:rPr>
        <w:rFonts w:eastAsia="MS Mincho"/>
      </w:rPr>
      <w:t>05</w:t>
    </w:r>
    <w:r w:rsidR="006F50BA">
      <w:rPr>
        <w:rFonts w:eastAsia="MS Mincho"/>
      </w:rPr>
      <w:t>02</w:t>
    </w:r>
    <w:r w:rsidR="00155107">
      <w:rPr>
        <w:rFonts w:eastAsia="MS Mincho"/>
      </w:rPr>
      <w:t>D92E</w:t>
    </w:r>
    <w:r w:rsidRPr="00D9454D">
      <w:rPr>
        <w:rFonts w:eastAsia="MS Mincho"/>
      </w:rPr>
      <w:tab/>
      <w:t xml:space="preserve">Version: </w:t>
    </w:r>
    <w:r w:rsidR="00EF6A28">
      <w:rPr>
        <w:rFonts w:eastAsia="MS Mincho"/>
      </w:rPr>
      <w:t>1</w:t>
    </w:r>
    <w:r w:rsidR="00F25F76">
      <w:rPr>
        <w:rFonts w:eastAsia="MS Mincho"/>
      </w:rPr>
      <w:t>.0</w:t>
    </w:r>
    <w:r w:rsidRPr="00D9454D">
      <w:rPr>
        <w:rFonts w:eastAsia="MS Mincho"/>
      </w:rPr>
      <w:t xml:space="preserve"> – </w:t>
    </w:r>
    <w:r w:rsidR="00EF6A28">
      <w:rPr>
        <w:rFonts w:eastAsia="MS Mincho"/>
      </w:rPr>
      <w:t>15/05/2023</w:t>
    </w:r>
    <w:r w:rsidR="008512A2">
      <w:rPr>
        <w:rFonts w:eastAsia="MS Mincho"/>
      </w:rPr>
      <w:fldChar w:fldCharType="begin"/>
    </w:r>
    <w:r w:rsidR="008512A2">
      <w:rPr>
        <w:rFonts w:eastAsia="MS Mincho"/>
      </w:rPr>
      <w:instrText xml:space="preserve"> CREATEDATE  \@ "dd/MM/yyyy"  \* MERGEFORMAT </w:instrText>
    </w:r>
    <w:r w:rsidR="008512A2">
      <w:rPr>
        <w:rFonts w:eastAsia="MS Mincho"/>
      </w:rPr>
      <w:fldChar w:fldCharType="separate"/>
    </w:r>
    <w:r w:rsidR="008512A2">
      <w:rPr>
        <w:rFonts w:eastAsia="MS Mincho"/>
      </w:rPr>
      <w:fldChar w:fldCharType="end"/>
    </w:r>
    <w:r w:rsidRPr="00D9454D">
      <w:rPr>
        <w:rFonts w:eastAsia="MS Mincho"/>
      </w:rPr>
      <w:tab/>
      <w:t xml:space="preserve">Page </w:t>
    </w:r>
    <w:r w:rsidRPr="00D9454D">
      <w:rPr>
        <w:rFonts w:eastAsia="MS Mincho"/>
      </w:rPr>
      <w:fldChar w:fldCharType="begin"/>
    </w:r>
    <w:r w:rsidRPr="00D9454D">
      <w:rPr>
        <w:rFonts w:eastAsia="MS Mincho"/>
      </w:rPr>
      <w:instrText>PAGE  \* Arabic  \* MERGEFORMAT</w:instrText>
    </w:r>
    <w:r w:rsidRPr="00D9454D">
      <w:rPr>
        <w:rFonts w:eastAsia="MS Mincho"/>
      </w:rPr>
      <w:fldChar w:fldCharType="separate"/>
    </w:r>
    <w:r w:rsidRPr="00D9454D">
      <w:rPr>
        <w:rFonts w:eastAsia="MS Mincho"/>
      </w:rPr>
      <w:t>1</w:t>
    </w:r>
    <w:r w:rsidRPr="00D9454D">
      <w:rPr>
        <w:rFonts w:eastAsia="MS Mincho"/>
      </w:rPr>
      <w:fldChar w:fldCharType="end"/>
    </w:r>
    <w:r w:rsidRPr="00D9454D">
      <w:rPr>
        <w:rFonts w:eastAsia="MS Mincho"/>
      </w:rPr>
      <w:t xml:space="preserve"> of </w:t>
    </w:r>
    <w:r w:rsidRPr="00D9454D">
      <w:rPr>
        <w:rFonts w:eastAsia="MS Mincho"/>
      </w:rPr>
      <w:fldChar w:fldCharType="begin"/>
    </w:r>
    <w:r w:rsidRPr="00D9454D">
      <w:rPr>
        <w:rFonts w:eastAsia="MS Mincho"/>
      </w:rPr>
      <w:instrText>NUMPAGES  \* Arabic  \* MERGEFORMAT</w:instrText>
    </w:r>
    <w:r w:rsidRPr="00D9454D">
      <w:rPr>
        <w:rFonts w:eastAsia="MS Mincho"/>
      </w:rPr>
      <w:fldChar w:fldCharType="separate"/>
    </w:r>
    <w:r w:rsidRPr="00D9454D">
      <w:rPr>
        <w:rFonts w:eastAsia="MS Mincho"/>
      </w:rPr>
      <w:t>1</w:t>
    </w:r>
    <w:r w:rsidRPr="00D9454D">
      <w:rPr>
        <w:rFonts w:eastAsia="MS Minch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2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472"/>
      <w:gridCol w:w="851"/>
      <w:gridCol w:w="780"/>
      <w:gridCol w:w="790"/>
      <w:gridCol w:w="1620"/>
    </w:tblGrid>
    <w:tr w:rsidR="00DE56AB" w:rsidRPr="002E5EC2" w14:paraId="0286242D" w14:textId="77777777" w:rsidTr="005E35B7">
      <w:trPr>
        <w:trHeight w:val="132"/>
      </w:trPr>
      <w:tc>
        <w:tcPr>
          <w:tcW w:w="3544" w:type="dxa"/>
          <w:vAlign w:val="center"/>
        </w:tcPr>
        <w:p w14:paraId="0995ECF4" w14:textId="77777777" w:rsidR="00DE56AB" w:rsidRPr="005E35B7" w:rsidRDefault="00000000" w:rsidP="00411ADA">
          <w:pPr>
            <w:spacing w:after="0"/>
            <w:jc w:val="center"/>
            <w:rPr>
              <w:rFonts w:cs="Arial"/>
              <w:i/>
              <w:sz w:val="16"/>
              <w:szCs w:val="16"/>
            </w:rPr>
          </w:pPr>
          <w:sdt>
            <w:sdtPr>
              <w:rPr>
                <w:rFonts w:cs="Arial"/>
                <w:i/>
                <w:sz w:val="16"/>
                <w:szCs w:val="16"/>
              </w:rPr>
              <w:id w:val="887205"/>
              <w:docPartObj>
                <w:docPartGallery w:val="Page Numbers (Top of Page)"/>
                <w:docPartUnique/>
              </w:docPartObj>
            </w:sdtPr>
            <w:sdtContent>
              <w:r w:rsidR="00DE56AB" w:rsidRPr="005E35B7">
                <w:rPr>
                  <w:rFonts w:cs="Arial"/>
                  <w:i/>
                  <w:sz w:val="16"/>
                  <w:szCs w:val="16"/>
                </w:rPr>
                <w:t xml:space="preserve">Page 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begin"/>
              </w:r>
              <w:r w:rsidR="00DE56AB" w:rsidRPr="005E35B7">
                <w:rPr>
                  <w:rFonts w:cs="Arial"/>
                  <w:i/>
                  <w:sz w:val="16"/>
                  <w:szCs w:val="16"/>
                </w:rPr>
                <w:instrText xml:space="preserve"> PAGE </w:instrTex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separate"/>
              </w:r>
              <w:r w:rsidR="00DE56AB">
                <w:rPr>
                  <w:rFonts w:cs="Arial"/>
                  <w:i/>
                  <w:noProof/>
                  <w:sz w:val="16"/>
                  <w:szCs w:val="16"/>
                </w:rPr>
                <w:t>1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end"/>
              </w:r>
              <w:r w:rsidR="00DE56AB" w:rsidRPr="005E35B7">
                <w:rPr>
                  <w:rFonts w:cs="Arial"/>
                  <w:i/>
                  <w:sz w:val="16"/>
                  <w:szCs w:val="16"/>
                </w:rPr>
                <w:t xml:space="preserve"> of 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begin"/>
              </w:r>
              <w:r w:rsidR="00DE56AB" w:rsidRPr="005E35B7">
                <w:rPr>
                  <w:rFonts w:cs="Arial"/>
                  <w:i/>
                  <w:sz w:val="16"/>
                  <w:szCs w:val="16"/>
                </w:rPr>
                <w:instrText xml:space="preserve"> NUMPAGES  \* Arabic </w:instrTex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separate"/>
              </w:r>
              <w:r w:rsidR="0080293D">
                <w:rPr>
                  <w:rFonts w:cs="Arial"/>
                  <w:i/>
                  <w:noProof/>
                  <w:sz w:val="16"/>
                  <w:szCs w:val="16"/>
                </w:rPr>
                <w:t>3</w:t>
              </w:r>
              <w:r w:rsidR="00684E71" w:rsidRPr="005E35B7">
                <w:rPr>
                  <w:rFonts w:cs="Arial"/>
                  <w:i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3472" w:type="dxa"/>
          <w:vAlign w:val="center"/>
        </w:tcPr>
        <w:p w14:paraId="57B00702" w14:textId="77777777" w:rsidR="00DE56AB" w:rsidRPr="005E35B7" w:rsidRDefault="00DE56AB" w:rsidP="00234B4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  <w:lang w:val="fr-BE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  <w:lang w:val="fr-BE"/>
            </w:rPr>
            <w:t>DOC/L-TRA/0101-92E</w:t>
          </w:r>
        </w:p>
      </w:tc>
      <w:tc>
        <w:tcPr>
          <w:tcW w:w="851" w:type="dxa"/>
          <w:vAlign w:val="center"/>
        </w:tcPr>
        <w:p w14:paraId="1709C4AD" w14:textId="77777777" w:rsidR="00DE56AB" w:rsidRPr="005E35B7" w:rsidRDefault="00DE56AB" w:rsidP="00453C6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Version:</w:t>
          </w:r>
        </w:p>
      </w:tc>
      <w:tc>
        <w:tcPr>
          <w:tcW w:w="780" w:type="dxa"/>
          <w:vAlign w:val="center"/>
        </w:tcPr>
        <w:p w14:paraId="6CCAD85E" w14:textId="77777777" w:rsidR="00DE56AB" w:rsidRPr="005E35B7" w:rsidRDefault="00DE56AB" w:rsidP="00234B48">
          <w:pPr>
            <w:tabs>
              <w:tab w:val="center" w:pos="4536"/>
              <w:tab w:val="right" w:pos="9072"/>
            </w:tabs>
            <w:spacing w:after="0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1.0</w:t>
          </w:r>
        </w:p>
      </w:tc>
      <w:tc>
        <w:tcPr>
          <w:tcW w:w="790" w:type="dxa"/>
          <w:vAlign w:val="center"/>
        </w:tcPr>
        <w:p w14:paraId="3CDB7ED7" w14:textId="77777777" w:rsidR="00DE56AB" w:rsidRPr="005E35B7" w:rsidRDefault="00DE56AB" w:rsidP="00453C6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Issued :</w:t>
          </w:r>
        </w:p>
      </w:tc>
      <w:tc>
        <w:tcPr>
          <w:tcW w:w="1620" w:type="dxa"/>
          <w:vAlign w:val="center"/>
        </w:tcPr>
        <w:p w14:paraId="4B9DDF23" w14:textId="77777777" w:rsidR="00DE56AB" w:rsidRPr="005E35B7" w:rsidRDefault="00DE56AB" w:rsidP="00453C6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 w:cstheme="minorHAnsi"/>
              <w:i/>
              <w:sz w:val="16"/>
              <w:szCs w:val="16"/>
            </w:rPr>
          </w:pPr>
          <w:r w:rsidRPr="005E35B7">
            <w:rPr>
              <w:rFonts w:eastAsia="Times New Roman" w:cstheme="minorHAnsi"/>
              <w:i/>
              <w:sz w:val="16"/>
              <w:szCs w:val="16"/>
            </w:rPr>
            <w:t>01/04/2013</w:t>
          </w:r>
        </w:p>
      </w:tc>
    </w:tr>
  </w:tbl>
  <w:p w14:paraId="6F267962" w14:textId="77777777" w:rsidR="00DE56AB" w:rsidRDefault="00DE56AB" w:rsidP="00ED0A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544B" w14:textId="77777777" w:rsidR="00F44F3A" w:rsidRDefault="00F44F3A" w:rsidP="00507921">
      <w:pPr>
        <w:spacing w:after="0"/>
      </w:pPr>
      <w:r>
        <w:separator/>
      </w:r>
    </w:p>
  </w:footnote>
  <w:footnote w:type="continuationSeparator" w:id="0">
    <w:p w14:paraId="7BA9251A" w14:textId="77777777" w:rsidR="00F44F3A" w:rsidRDefault="00F44F3A" w:rsidP="00507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C8C7" w14:textId="77777777" w:rsidR="00F25F76" w:rsidRDefault="00F25F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600" w:firstRow="0" w:lastRow="0" w:firstColumn="0" w:lastColumn="0" w:noHBand="1" w:noVBand="1"/>
    </w:tblPr>
    <w:tblGrid>
      <w:gridCol w:w="4625"/>
      <w:gridCol w:w="6137"/>
    </w:tblGrid>
    <w:tr w:rsidR="002A667F" w:rsidRPr="00237517" w14:paraId="115BCE3E" w14:textId="77777777" w:rsidTr="00072C02">
      <w:trPr>
        <w:cantSplit/>
        <w:trHeight w:val="1247"/>
        <w:jc w:val="center"/>
      </w:trPr>
      <w:tc>
        <w:tcPr>
          <w:tcW w:w="4632" w:type="dxa"/>
          <w:vAlign w:val="center"/>
        </w:tcPr>
        <w:p w14:paraId="06581ECC" w14:textId="77777777" w:rsidR="002A667F" w:rsidRPr="00237517" w:rsidRDefault="002A667F" w:rsidP="00F437EC">
          <w:pPr>
            <w:spacing w:before="0" w:after="0"/>
          </w:pPr>
          <w:r w:rsidRPr="00237517">
            <w:rPr>
              <w:noProof/>
            </w:rPr>
            <w:drawing>
              <wp:inline distT="0" distB="0" distL="0" distR="0" wp14:anchorId="2B5D073B" wp14:editId="2AEB3409">
                <wp:extent cx="2724785" cy="647700"/>
                <wp:effectExtent l="0" t="0" r="0" b="0"/>
                <wp:docPr id="31" name="Picture 3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7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0" w:type="dxa"/>
          <w:vAlign w:val="center"/>
        </w:tcPr>
        <w:p w14:paraId="7DA234DF" w14:textId="77777777" w:rsidR="002A667F" w:rsidRPr="00237517" w:rsidRDefault="002A667F" w:rsidP="00F437EC">
          <w:pPr>
            <w:spacing w:before="0" w:after="0"/>
            <w:jc w:val="center"/>
            <w:rPr>
              <w:rFonts w:ascii="Century Gothic" w:hAnsi="Century Gothic"/>
              <w:b/>
              <w:bCs/>
              <w:sz w:val="28"/>
              <w:szCs w:val="24"/>
            </w:rPr>
          </w:pPr>
          <w:r w:rsidRPr="00237517">
            <w:rPr>
              <w:rFonts w:ascii="Century Gothic" w:hAnsi="Century Gothic"/>
              <w:b/>
              <w:bCs/>
              <w:sz w:val="28"/>
              <w:szCs w:val="24"/>
            </w:rPr>
            <w:t>BELGIAN CIVIL AVIATION AUTHORITY</w:t>
          </w:r>
        </w:p>
        <w:p w14:paraId="52D35B20" w14:textId="77777777" w:rsidR="002A667F" w:rsidRPr="00237517" w:rsidRDefault="002A667F" w:rsidP="00F437EC">
          <w:pPr>
            <w:spacing w:before="0" w:after="0"/>
            <w:jc w:val="center"/>
            <w:rPr>
              <w:rFonts w:ascii="Century Gothic" w:hAnsi="Century Gothic" w:cs="Arial"/>
              <w:b/>
              <w:bCs/>
              <w:sz w:val="32"/>
              <w:szCs w:val="28"/>
            </w:rPr>
          </w:pPr>
          <w:r w:rsidRPr="00237517">
            <w:rPr>
              <w:rFonts w:ascii="Century Gothic" w:hAnsi="Century Gothic"/>
              <w:b/>
              <w:bCs/>
              <w:sz w:val="28"/>
              <w:szCs w:val="24"/>
            </w:rPr>
            <w:t>EUROPEAN UNION</w:t>
          </w:r>
        </w:p>
      </w:tc>
    </w:tr>
  </w:tbl>
  <w:p w14:paraId="0A03DE6B" w14:textId="77777777" w:rsidR="00DE56AB" w:rsidRPr="002A667F" w:rsidRDefault="00DE56AB" w:rsidP="002A66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38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4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3022"/>
      <w:gridCol w:w="8016"/>
    </w:tblGrid>
    <w:tr w:rsidR="00DE56AB" w14:paraId="6F812EF5" w14:textId="77777777" w:rsidTr="00CA0CFD">
      <w:trPr>
        <w:cantSplit/>
        <w:trHeight w:hRule="exact" w:val="992"/>
        <w:jc w:val="center"/>
      </w:trPr>
      <w:tc>
        <w:tcPr>
          <w:tcW w:w="302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3AB711CA" w14:textId="77777777" w:rsidR="00DE56AB" w:rsidRDefault="00DE56AB" w:rsidP="00453C68">
          <w:pPr>
            <w:spacing w:after="0"/>
            <w:jc w:val="center"/>
          </w:pPr>
          <w:r>
            <w:rPr>
              <w:noProof/>
              <w:sz w:val="16"/>
              <w:szCs w:val="16"/>
              <w:lang w:val="fr-BE" w:eastAsia="fr-BE"/>
            </w:rPr>
            <w:drawing>
              <wp:inline distT="0" distB="0" distL="0" distR="0" wp14:anchorId="1C37F4D5" wp14:editId="29B84A03">
                <wp:extent cx="1526540" cy="492760"/>
                <wp:effectExtent l="19050" t="0" r="0" b="0"/>
                <wp:docPr id="32" name="Image 1" descr="New_Logo_800_EN_H_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New_Logo_800_EN_H_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14:paraId="1C325597" w14:textId="77777777" w:rsidR="00DE56AB" w:rsidRDefault="00DE56AB" w:rsidP="00880B29">
          <w:pPr>
            <w:pStyle w:val="Titre1"/>
          </w:pPr>
          <w:r>
            <w:t>BELGIAN CIVIL AVIATION AUTHORITY</w:t>
          </w:r>
        </w:p>
        <w:p w14:paraId="520A4836" w14:textId="77777777" w:rsidR="00DE56AB" w:rsidRDefault="00DE56AB" w:rsidP="00880B29">
          <w:pPr>
            <w:pStyle w:val="Titre1"/>
            <w:rPr>
              <w:sz w:val="20"/>
            </w:rPr>
          </w:pPr>
          <w:r>
            <w:t>EUROPEAN UNION</w:t>
          </w:r>
        </w:p>
      </w:tc>
    </w:tr>
  </w:tbl>
  <w:p w14:paraId="49F36A0F" w14:textId="77777777" w:rsidR="00DE56AB" w:rsidRDefault="00DE56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A4D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65B1"/>
    <w:multiLevelType w:val="hybridMultilevel"/>
    <w:tmpl w:val="F6083938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2CD650C"/>
    <w:multiLevelType w:val="hybridMultilevel"/>
    <w:tmpl w:val="1FFC66D6"/>
    <w:lvl w:ilvl="0" w:tplc="DBA27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6F0"/>
    <w:multiLevelType w:val="hybridMultilevel"/>
    <w:tmpl w:val="62086198"/>
    <w:lvl w:ilvl="0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3AC5AC2"/>
    <w:multiLevelType w:val="hybridMultilevel"/>
    <w:tmpl w:val="FB58EA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751D"/>
    <w:multiLevelType w:val="hybridMultilevel"/>
    <w:tmpl w:val="DD3CC956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30FA"/>
    <w:multiLevelType w:val="hybridMultilevel"/>
    <w:tmpl w:val="2D3474C4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34FEF"/>
    <w:multiLevelType w:val="hybridMultilevel"/>
    <w:tmpl w:val="FCAE394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C14356"/>
    <w:multiLevelType w:val="hybridMultilevel"/>
    <w:tmpl w:val="FB58EA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4467"/>
    <w:multiLevelType w:val="hybridMultilevel"/>
    <w:tmpl w:val="B3A2CE34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2FB7"/>
    <w:multiLevelType w:val="hybridMultilevel"/>
    <w:tmpl w:val="7E5ADADA"/>
    <w:lvl w:ilvl="0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372665B"/>
    <w:multiLevelType w:val="hybridMultilevel"/>
    <w:tmpl w:val="18F6048A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0D4"/>
    <w:multiLevelType w:val="hybridMultilevel"/>
    <w:tmpl w:val="5B3EF1C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261153"/>
    <w:multiLevelType w:val="hybridMultilevel"/>
    <w:tmpl w:val="C5AE4FC6"/>
    <w:lvl w:ilvl="0" w:tplc="77B82D5E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16F099A"/>
    <w:multiLevelType w:val="hybridMultilevel"/>
    <w:tmpl w:val="064AB6D6"/>
    <w:lvl w:ilvl="0" w:tplc="E048A406">
      <w:start w:val="1"/>
      <w:numFmt w:val="bullet"/>
      <w:pStyle w:val="Listepuces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6426"/>
    <w:multiLevelType w:val="hybridMultilevel"/>
    <w:tmpl w:val="8D4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51A95"/>
    <w:multiLevelType w:val="hybridMultilevel"/>
    <w:tmpl w:val="05BA22F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A3D17"/>
    <w:multiLevelType w:val="hybridMultilevel"/>
    <w:tmpl w:val="BD201972"/>
    <w:lvl w:ilvl="0" w:tplc="0EE85DE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0A5BFC"/>
    <w:multiLevelType w:val="hybridMultilevel"/>
    <w:tmpl w:val="69069BF4"/>
    <w:lvl w:ilvl="0" w:tplc="49942B2A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0136B6A"/>
    <w:multiLevelType w:val="hybridMultilevel"/>
    <w:tmpl w:val="4356851E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16ACF"/>
    <w:multiLevelType w:val="hybridMultilevel"/>
    <w:tmpl w:val="8AA2E594"/>
    <w:lvl w:ilvl="0" w:tplc="080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21" w15:restartNumberingAfterBreak="0">
    <w:nsid w:val="7DC41FAA"/>
    <w:multiLevelType w:val="hybridMultilevel"/>
    <w:tmpl w:val="E640CDCA"/>
    <w:lvl w:ilvl="0" w:tplc="E6061B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585969">
    <w:abstractNumId w:val="4"/>
  </w:num>
  <w:num w:numId="2" w16cid:durableId="1735007929">
    <w:abstractNumId w:val="8"/>
  </w:num>
  <w:num w:numId="3" w16cid:durableId="1180051024">
    <w:abstractNumId w:val="17"/>
  </w:num>
  <w:num w:numId="4" w16cid:durableId="1383292652">
    <w:abstractNumId w:val="2"/>
  </w:num>
  <w:num w:numId="5" w16cid:durableId="753822186">
    <w:abstractNumId w:val="7"/>
  </w:num>
  <w:num w:numId="6" w16cid:durableId="191773491">
    <w:abstractNumId w:val="3"/>
  </w:num>
  <w:num w:numId="7" w16cid:durableId="434248343">
    <w:abstractNumId w:val="10"/>
  </w:num>
  <w:num w:numId="8" w16cid:durableId="776215149">
    <w:abstractNumId w:val="1"/>
  </w:num>
  <w:num w:numId="9" w16cid:durableId="1195775140">
    <w:abstractNumId w:val="18"/>
  </w:num>
  <w:num w:numId="10" w16cid:durableId="1601449181">
    <w:abstractNumId w:val="0"/>
  </w:num>
  <w:num w:numId="11" w16cid:durableId="617103175">
    <w:abstractNumId w:val="15"/>
  </w:num>
  <w:num w:numId="12" w16cid:durableId="420562836">
    <w:abstractNumId w:val="5"/>
  </w:num>
  <w:num w:numId="13" w16cid:durableId="1233926417">
    <w:abstractNumId w:val="14"/>
  </w:num>
  <w:num w:numId="14" w16cid:durableId="1429421600">
    <w:abstractNumId w:val="6"/>
  </w:num>
  <w:num w:numId="15" w16cid:durableId="1625111137">
    <w:abstractNumId w:val="21"/>
  </w:num>
  <w:num w:numId="16" w16cid:durableId="301816347">
    <w:abstractNumId w:val="11"/>
  </w:num>
  <w:num w:numId="17" w16cid:durableId="1525751719">
    <w:abstractNumId w:val="19"/>
  </w:num>
  <w:num w:numId="18" w16cid:durableId="1121651093">
    <w:abstractNumId w:val="9"/>
  </w:num>
  <w:num w:numId="19" w16cid:durableId="67462863">
    <w:abstractNumId w:val="16"/>
  </w:num>
  <w:num w:numId="20" w16cid:durableId="889657318">
    <w:abstractNumId w:val="20"/>
  </w:num>
  <w:num w:numId="21" w16cid:durableId="637999854">
    <w:abstractNumId w:val="13"/>
  </w:num>
  <w:num w:numId="22" w16cid:durableId="1405227839">
    <w:abstractNumId w:val="14"/>
  </w:num>
  <w:num w:numId="23" w16cid:durableId="1920675656">
    <w:abstractNumId w:val="14"/>
  </w:num>
  <w:num w:numId="24" w16cid:durableId="605577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2E"/>
    <w:rsid w:val="0000021D"/>
    <w:rsid w:val="0000116D"/>
    <w:rsid w:val="000034E7"/>
    <w:rsid w:val="00014320"/>
    <w:rsid w:val="000204AD"/>
    <w:rsid w:val="00020C6D"/>
    <w:rsid w:val="000528FC"/>
    <w:rsid w:val="000537A0"/>
    <w:rsid w:val="000554E8"/>
    <w:rsid w:val="00056ADA"/>
    <w:rsid w:val="0006756F"/>
    <w:rsid w:val="00072C02"/>
    <w:rsid w:val="00081861"/>
    <w:rsid w:val="000857C0"/>
    <w:rsid w:val="000A3709"/>
    <w:rsid w:val="000C7B54"/>
    <w:rsid w:val="000D693B"/>
    <w:rsid w:val="000E59C5"/>
    <w:rsid w:val="000F2283"/>
    <w:rsid w:val="000F511B"/>
    <w:rsid w:val="000F5B76"/>
    <w:rsid w:val="001266CB"/>
    <w:rsid w:val="0013417A"/>
    <w:rsid w:val="00141DED"/>
    <w:rsid w:val="001423DC"/>
    <w:rsid w:val="001437FA"/>
    <w:rsid w:val="00144D2E"/>
    <w:rsid w:val="00146B01"/>
    <w:rsid w:val="00155107"/>
    <w:rsid w:val="00183493"/>
    <w:rsid w:val="00185BB9"/>
    <w:rsid w:val="001869AE"/>
    <w:rsid w:val="00187B3A"/>
    <w:rsid w:val="001A7AE3"/>
    <w:rsid w:val="001B536E"/>
    <w:rsid w:val="001C1759"/>
    <w:rsid w:val="001C1BBF"/>
    <w:rsid w:val="001C3961"/>
    <w:rsid w:val="001D23E7"/>
    <w:rsid w:val="001D255D"/>
    <w:rsid w:val="001E25F1"/>
    <w:rsid w:val="001E53AA"/>
    <w:rsid w:val="001E646D"/>
    <w:rsid w:val="001F0D7E"/>
    <w:rsid w:val="00207089"/>
    <w:rsid w:val="00207470"/>
    <w:rsid w:val="00210E7E"/>
    <w:rsid w:val="00212E11"/>
    <w:rsid w:val="002222F1"/>
    <w:rsid w:val="00226121"/>
    <w:rsid w:val="00234B48"/>
    <w:rsid w:val="00240218"/>
    <w:rsid w:val="00242115"/>
    <w:rsid w:val="00251C66"/>
    <w:rsid w:val="00274374"/>
    <w:rsid w:val="002751BC"/>
    <w:rsid w:val="002854E1"/>
    <w:rsid w:val="00297670"/>
    <w:rsid w:val="002A667F"/>
    <w:rsid w:val="002B58C8"/>
    <w:rsid w:val="002B602E"/>
    <w:rsid w:val="002B6485"/>
    <w:rsid w:val="002C2958"/>
    <w:rsid w:val="002C4F05"/>
    <w:rsid w:val="002D051B"/>
    <w:rsid w:val="002D197F"/>
    <w:rsid w:val="002D6606"/>
    <w:rsid w:val="002D6B63"/>
    <w:rsid w:val="002F1926"/>
    <w:rsid w:val="00304523"/>
    <w:rsid w:val="003174AE"/>
    <w:rsid w:val="00346816"/>
    <w:rsid w:val="00363CB4"/>
    <w:rsid w:val="00370C55"/>
    <w:rsid w:val="0038560A"/>
    <w:rsid w:val="00392384"/>
    <w:rsid w:val="003957C7"/>
    <w:rsid w:val="003A4617"/>
    <w:rsid w:val="003B6F63"/>
    <w:rsid w:val="003C166D"/>
    <w:rsid w:val="003C615C"/>
    <w:rsid w:val="00401FA5"/>
    <w:rsid w:val="00411ADA"/>
    <w:rsid w:val="00414635"/>
    <w:rsid w:val="00422633"/>
    <w:rsid w:val="00425920"/>
    <w:rsid w:val="0044106A"/>
    <w:rsid w:val="00444DEF"/>
    <w:rsid w:val="0045232B"/>
    <w:rsid w:val="00453C68"/>
    <w:rsid w:val="00470AAD"/>
    <w:rsid w:val="004725D5"/>
    <w:rsid w:val="00474D00"/>
    <w:rsid w:val="0048540F"/>
    <w:rsid w:val="00486988"/>
    <w:rsid w:val="004A10F3"/>
    <w:rsid w:val="004A50FF"/>
    <w:rsid w:val="004B0F23"/>
    <w:rsid w:val="004B1EE6"/>
    <w:rsid w:val="004B208B"/>
    <w:rsid w:val="004B53DE"/>
    <w:rsid w:val="004B6E08"/>
    <w:rsid w:val="004B7F5E"/>
    <w:rsid w:val="004C2731"/>
    <w:rsid w:val="004E4460"/>
    <w:rsid w:val="004F0E93"/>
    <w:rsid w:val="004F4769"/>
    <w:rsid w:val="004F6551"/>
    <w:rsid w:val="00507921"/>
    <w:rsid w:val="0051284E"/>
    <w:rsid w:val="005255F0"/>
    <w:rsid w:val="005719AF"/>
    <w:rsid w:val="00583BFF"/>
    <w:rsid w:val="005840AE"/>
    <w:rsid w:val="005865F0"/>
    <w:rsid w:val="0059454C"/>
    <w:rsid w:val="005964E7"/>
    <w:rsid w:val="00596CE8"/>
    <w:rsid w:val="005A202F"/>
    <w:rsid w:val="005A2245"/>
    <w:rsid w:val="005C2607"/>
    <w:rsid w:val="005C3DCC"/>
    <w:rsid w:val="005D1D1F"/>
    <w:rsid w:val="005E35B7"/>
    <w:rsid w:val="005E5D9A"/>
    <w:rsid w:val="005F3375"/>
    <w:rsid w:val="005F3F52"/>
    <w:rsid w:val="005F5BC5"/>
    <w:rsid w:val="00603D2A"/>
    <w:rsid w:val="00615E6D"/>
    <w:rsid w:val="00616070"/>
    <w:rsid w:val="0062387F"/>
    <w:rsid w:val="006251BD"/>
    <w:rsid w:val="00625F2F"/>
    <w:rsid w:val="00626AFF"/>
    <w:rsid w:val="00633E56"/>
    <w:rsid w:val="006432B3"/>
    <w:rsid w:val="00647972"/>
    <w:rsid w:val="00663964"/>
    <w:rsid w:val="006717ED"/>
    <w:rsid w:val="00684E71"/>
    <w:rsid w:val="00685CAC"/>
    <w:rsid w:val="006A16D8"/>
    <w:rsid w:val="006A4622"/>
    <w:rsid w:val="006B23F9"/>
    <w:rsid w:val="006B5CD7"/>
    <w:rsid w:val="006B6E81"/>
    <w:rsid w:val="006B7413"/>
    <w:rsid w:val="006C4263"/>
    <w:rsid w:val="006C51AD"/>
    <w:rsid w:val="006D4024"/>
    <w:rsid w:val="006E1D3B"/>
    <w:rsid w:val="006F50BA"/>
    <w:rsid w:val="006F5419"/>
    <w:rsid w:val="007006E1"/>
    <w:rsid w:val="00707FCB"/>
    <w:rsid w:val="007175F8"/>
    <w:rsid w:val="00734C84"/>
    <w:rsid w:val="0074376F"/>
    <w:rsid w:val="0075177B"/>
    <w:rsid w:val="00757F42"/>
    <w:rsid w:val="00760D16"/>
    <w:rsid w:val="007711D4"/>
    <w:rsid w:val="007774E9"/>
    <w:rsid w:val="00784C21"/>
    <w:rsid w:val="00790583"/>
    <w:rsid w:val="007A53FA"/>
    <w:rsid w:val="007B7769"/>
    <w:rsid w:val="007C47A3"/>
    <w:rsid w:val="008005B3"/>
    <w:rsid w:val="0080293D"/>
    <w:rsid w:val="00826B6E"/>
    <w:rsid w:val="008334D2"/>
    <w:rsid w:val="00842674"/>
    <w:rsid w:val="008432EB"/>
    <w:rsid w:val="008512A2"/>
    <w:rsid w:val="0085266B"/>
    <w:rsid w:val="008643BE"/>
    <w:rsid w:val="00864ECC"/>
    <w:rsid w:val="008762A5"/>
    <w:rsid w:val="00880B29"/>
    <w:rsid w:val="0089441D"/>
    <w:rsid w:val="0089602B"/>
    <w:rsid w:val="008A2BE8"/>
    <w:rsid w:val="008A30EF"/>
    <w:rsid w:val="008A67C7"/>
    <w:rsid w:val="008A6AF2"/>
    <w:rsid w:val="008B083B"/>
    <w:rsid w:val="008B3A73"/>
    <w:rsid w:val="008C32D7"/>
    <w:rsid w:val="008C5397"/>
    <w:rsid w:val="008C61E0"/>
    <w:rsid w:val="008D22A2"/>
    <w:rsid w:val="008F2EAC"/>
    <w:rsid w:val="009154A8"/>
    <w:rsid w:val="00925E59"/>
    <w:rsid w:val="00931278"/>
    <w:rsid w:val="00936E83"/>
    <w:rsid w:val="009373DA"/>
    <w:rsid w:val="00957F16"/>
    <w:rsid w:val="00972EAE"/>
    <w:rsid w:val="00974308"/>
    <w:rsid w:val="00976BD5"/>
    <w:rsid w:val="00980932"/>
    <w:rsid w:val="009927AF"/>
    <w:rsid w:val="00996981"/>
    <w:rsid w:val="009A25FB"/>
    <w:rsid w:val="009A2B3B"/>
    <w:rsid w:val="009B15D5"/>
    <w:rsid w:val="009B5C79"/>
    <w:rsid w:val="009D2B1A"/>
    <w:rsid w:val="009D364A"/>
    <w:rsid w:val="009E4306"/>
    <w:rsid w:val="009E6C5A"/>
    <w:rsid w:val="009E7EEA"/>
    <w:rsid w:val="00A21A19"/>
    <w:rsid w:val="00A23F8F"/>
    <w:rsid w:val="00A5230C"/>
    <w:rsid w:val="00A6588F"/>
    <w:rsid w:val="00A731EA"/>
    <w:rsid w:val="00A83882"/>
    <w:rsid w:val="00A85805"/>
    <w:rsid w:val="00A97B29"/>
    <w:rsid w:val="00AA5264"/>
    <w:rsid w:val="00AB6C88"/>
    <w:rsid w:val="00AB7C97"/>
    <w:rsid w:val="00AC1354"/>
    <w:rsid w:val="00AF206A"/>
    <w:rsid w:val="00B11914"/>
    <w:rsid w:val="00B13410"/>
    <w:rsid w:val="00B30F75"/>
    <w:rsid w:val="00B371ED"/>
    <w:rsid w:val="00B37AD6"/>
    <w:rsid w:val="00B42125"/>
    <w:rsid w:val="00B4311B"/>
    <w:rsid w:val="00B4603A"/>
    <w:rsid w:val="00B62509"/>
    <w:rsid w:val="00B63B5B"/>
    <w:rsid w:val="00B93227"/>
    <w:rsid w:val="00BA49ED"/>
    <w:rsid w:val="00BD7906"/>
    <w:rsid w:val="00C12680"/>
    <w:rsid w:val="00C226F5"/>
    <w:rsid w:val="00C25899"/>
    <w:rsid w:val="00C31984"/>
    <w:rsid w:val="00C34AA6"/>
    <w:rsid w:val="00C367C3"/>
    <w:rsid w:val="00C66976"/>
    <w:rsid w:val="00C740F3"/>
    <w:rsid w:val="00C823FA"/>
    <w:rsid w:val="00C92DA7"/>
    <w:rsid w:val="00CA0CFD"/>
    <w:rsid w:val="00CA3AE4"/>
    <w:rsid w:val="00CA71CF"/>
    <w:rsid w:val="00CC6F24"/>
    <w:rsid w:val="00CD2B4D"/>
    <w:rsid w:val="00CD5D0B"/>
    <w:rsid w:val="00CE276E"/>
    <w:rsid w:val="00CE71D2"/>
    <w:rsid w:val="00CF5766"/>
    <w:rsid w:val="00CF5E67"/>
    <w:rsid w:val="00D0534D"/>
    <w:rsid w:val="00D0623E"/>
    <w:rsid w:val="00D06E2D"/>
    <w:rsid w:val="00D15068"/>
    <w:rsid w:val="00D201ED"/>
    <w:rsid w:val="00D22D89"/>
    <w:rsid w:val="00D419C7"/>
    <w:rsid w:val="00D508EA"/>
    <w:rsid w:val="00D5251C"/>
    <w:rsid w:val="00D5535C"/>
    <w:rsid w:val="00D76D4F"/>
    <w:rsid w:val="00D81234"/>
    <w:rsid w:val="00D832F9"/>
    <w:rsid w:val="00D91065"/>
    <w:rsid w:val="00D9454D"/>
    <w:rsid w:val="00DA51B7"/>
    <w:rsid w:val="00DB5DC8"/>
    <w:rsid w:val="00DB6076"/>
    <w:rsid w:val="00DB6171"/>
    <w:rsid w:val="00DD69B5"/>
    <w:rsid w:val="00DE56AB"/>
    <w:rsid w:val="00DF1053"/>
    <w:rsid w:val="00DF5CBF"/>
    <w:rsid w:val="00E06BAB"/>
    <w:rsid w:val="00E24682"/>
    <w:rsid w:val="00E26B2C"/>
    <w:rsid w:val="00E33CD7"/>
    <w:rsid w:val="00E454CC"/>
    <w:rsid w:val="00E5121D"/>
    <w:rsid w:val="00E5329F"/>
    <w:rsid w:val="00E777EE"/>
    <w:rsid w:val="00E91943"/>
    <w:rsid w:val="00E94FDB"/>
    <w:rsid w:val="00EA5152"/>
    <w:rsid w:val="00EB4103"/>
    <w:rsid w:val="00ED0A67"/>
    <w:rsid w:val="00ED72B0"/>
    <w:rsid w:val="00EE03D0"/>
    <w:rsid w:val="00EE607C"/>
    <w:rsid w:val="00EF6A28"/>
    <w:rsid w:val="00F1271C"/>
    <w:rsid w:val="00F13393"/>
    <w:rsid w:val="00F25E81"/>
    <w:rsid w:val="00F25F76"/>
    <w:rsid w:val="00F272C4"/>
    <w:rsid w:val="00F3745F"/>
    <w:rsid w:val="00F4114A"/>
    <w:rsid w:val="00F437EC"/>
    <w:rsid w:val="00F44F3A"/>
    <w:rsid w:val="00F63C72"/>
    <w:rsid w:val="00F7273E"/>
    <w:rsid w:val="00F85B24"/>
    <w:rsid w:val="00F85B72"/>
    <w:rsid w:val="00F9038D"/>
    <w:rsid w:val="00FA3033"/>
    <w:rsid w:val="00FA6B0C"/>
    <w:rsid w:val="00FA6BEC"/>
    <w:rsid w:val="00FC73B0"/>
    <w:rsid w:val="00FD1132"/>
    <w:rsid w:val="00FD795A"/>
    <w:rsid w:val="00FE1EF4"/>
    <w:rsid w:val="00FE4228"/>
    <w:rsid w:val="00FE4A68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3A61"/>
  <w15:docId w15:val="{F9907B4F-3089-4C40-8F52-DDE1028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BF"/>
    <w:pPr>
      <w:spacing w:before="120" w:after="120" w:line="240" w:lineRule="auto"/>
    </w:pPr>
  </w:style>
  <w:style w:type="paragraph" w:styleId="Titre1">
    <w:name w:val="heading 1"/>
    <w:basedOn w:val="Normal"/>
    <w:next w:val="Normal"/>
    <w:link w:val="Titre1Car"/>
    <w:qFormat/>
    <w:rsid w:val="00880B29"/>
    <w:pPr>
      <w:keepNext/>
      <w:jc w:val="both"/>
      <w:outlineLvl w:val="0"/>
    </w:pPr>
    <w:rPr>
      <w:rFonts w:eastAsia="Times New Roman" w:cs="Times New Roman"/>
      <w:b/>
      <w:bCs/>
      <w:szCs w:val="16"/>
      <w:lang w:eastAsia="nl-N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7AF"/>
    <w:pPr>
      <w:keepNext/>
      <w:keepLines/>
      <w:spacing w:before="240"/>
      <w:outlineLvl w:val="1"/>
    </w:pPr>
    <w:rPr>
      <w:rFonts w:cstheme="minorHAnsi"/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27AF"/>
    <w:pPr>
      <w:keepNext/>
      <w:keepLines/>
      <w:spacing w:before="240"/>
      <w:outlineLvl w:val="2"/>
    </w:pPr>
    <w:rPr>
      <w:rFonts w:eastAsiaTheme="majorEastAsia" w:cstheme="minorHAnsi"/>
      <w:b/>
      <w:bCs/>
      <w:color w:val="056F95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7921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07921"/>
  </w:style>
  <w:style w:type="paragraph" w:styleId="Pieddepage">
    <w:name w:val="footer"/>
    <w:basedOn w:val="Normal"/>
    <w:link w:val="PieddepageCar"/>
    <w:uiPriority w:val="99"/>
    <w:unhideWhenUsed/>
    <w:rsid w:val="00ED0A67"/>
    <w:pPr>
      <w:pBdr>
        <w:top w:val="single" w:sz="4" w:space="10" w:color="auto"/>
      </w:pBdr>
      <w:tabs>
        <w:tab w:val="left" w:pos="6237"/>
        <w:tab w:val="left" w:pos="7797"/>
        <w:tab w:val="right" w:pos="10490"/>
      </w:tabs>
      <w:spacing w:after="0"/>
    </w:pPr>
    <w:rPr>
      <w:i/>
      <w:iCs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D0A67"/>
    <w:rPr>
      <w:i/>
      <w:iCs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9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92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174AE"/>
    <w:pPr>
      <w:spacing w:after="0" w:line="240" w:lineRule="auto"/>
      <w:jc w:val="both"/>
    </w:pPr>
  </w:style>
  <w:style w:type="paragraph" w:customStyle="1" w:styleId="Warning">
    <w:name w:val="Warning"/>
    <w:basedOn w:val="Paragraphedeliste"/>
    <w:rsid w:val="00925E59"/>
    <w:pPr>
      <w:ind w:left="0"/>
    </w:pPr>
    <w:rPr>
      <w:i/>
      <w:iCs/>
      <w:color w:val="DD112E" w:themeColor="accent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0554E8"/>
    <w:rPr>
      <w:sz w:val="16"/>
      <w:szCs w:val="16"/>
    </w:rPr>
  </w:style>
  <w:style w:type="character" w:customStyle="1" w:styleId="Titre1Car">
    <w:name w:val="Titre 1 Car"/>
    <w:basedOn w:val="Policepardfaut"/>
    <w:link w:val="Titre1"/>
    <w:rsid w:val="00880B29"/>
    <w:rPr>
      <w:rFonts w:eastAsia="Times New Roman" w:cs="Times New Roman"/>
      <w:b/>
      <w:bCs/>
      <w:szCs w:val="16"/>
      <w:lang w:eastAsia="nl-NL"/>
    </w:rPr>
  </w:style>
  <w:style w:type="paragraph" w:styleId="Paragraphedeliste">
    <w:name w:val="List Paragraph"/>
    <w:basedOn w:val="Normal"/>
    <w:uiPriority w:val="34"/>
    <w:qFormat/>
    <w:rsid w:val="00392384"/>
    <w:pPr>
      <w:ind w:left="720"/>
      <w:contextualSpacing/>
    </w:pPr>
    <w:rPr>
      <w:lang w:val="nl-BE"/>
    </w:rPr>
  </w:style>
  <w:style w:type="character" w:styleId="Lienhypertexte">
    <w:name w:val="Hyperlink"/>
    <w:basedOn w:val="Policepardfaut"/>
    <w:uiPriority w:val="99"/>
    <w:unhideWhenUsed/>
    <w:rsid w:val="00D0623E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C1BBF"/>
    <w:pPr>
      <w:spacing w:before="240" w:after="360"/>
      <w:contextualSpacing/>
      <w:jc w:val="center"/>
    </w:pPr>
    <w:rPr>
      <w:rFonts w:ascii="Century Gothic" w:eastAsiaTheme="majorEastAsia" w:hAnsi="Century Gothic" w:cstheme="majorBidi"/>
      <w:b/>
      <w:bCs/>
      <w:color w:val="056F95" w:themeColor="accent1"/>
      <w:spacing w:val="-10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1C1BBF"/>
    <w:rPr>
      <w:rFonts w:ascii="Century Gothic" w:eastAsiaTheme="majorEastAsia" w:hAnsi="Century Gothic" w:cstheme="majorBidi"/>
      <w:b/>
      <w:bCs/>
      <w:color w:val="056F95" w:themeColor="accent1"/>
      <w:spacing w:val="-10"/>
      <w:kern w:val="28"/>
      <w:sz w:val="36"/>
      <w:szCs w:val="36"/>
    </w:rPr>
  </w:style>
  <w:style w:type="paragraph" w:styleId="Listepuces">
    <w:name w:val="List Bullet"/>
    <w:basedOn w:val="NormalWeb"/>
    <w:uiPriority w:val="99"/>
    <w:unhideWhenUsed/>
    <w:rsid w:val="008F2EAC"/>
    <w:pPr>
      <w:numPr>
        <w:numId w:val="13"/>
      </w:numPr>
      <w:kinsoku w:val="0"/>
      <w:overflowPunct w:val="0"/>
      <w:spacing w:before="120" w:beforeAutospacing="0" w:after="120" w:afterAutospacing="0"/>
      <w:contextualSpacing/>
      <w:jc w:val="both"/>
      <w:textAlignment w:val="baseline"/>
    </w:pPr>
    <w:rPr>
      <w:rFonts w:asciiTheme="minorHAnsi" w:hAnsiTheme="minorHAnsi" w:cs="EUAlbertina"/>
      <w:color w:val="000000"/>
      <w:sz w:val="22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4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4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4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4E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431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31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927AF"/>
    <w:rPr>
      <w:rFonts w:cstheme="minorHAnsi"/>
      <w:b/>
      <w:bCs/>
      <w:u w:val="single"/>
    </w:rPr>
  </w:style>
  <w:style w:type="paragraph" w:customStyle="1" w:styleId="LegalRef">
    <w:name w:val="Legal_Ref"/>
    <w:basedOn w:val="Normal"/>
    <w:next w:val="Normal"/>
    <w:link w:val="LegalRefChar"/>
    <w:qFormat/>
    <w:rsid w:val="000F511B"/>
    <w:pPr>
      <w:contextualSpacing/>
    </w:pPr>
    <w:rPr>
      <w:i/>
      <w:iCs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927AF"/>
    <w:rPr>
      <w:rFonts w:eastAsiaTheme="majorEastAsia" w:cstheme="minorHAnsi"/>
      <w:b/>
      <w:bCs/>
      <w:color w:val="056F95" w:themeColor="text1"/>
    </w:rPr>
  </w:style>
  <w:style w:type="character" w:customStyle="1" w:styleId="LegalRefChar">
    <w:name w:val="Legal_Ref Char"/>
    <w:basedOn w:val="Policepardfaut"/>
    <w:link w:val="LegalRef"/>
    <w:rsid w:val="000F511B"/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quay\OneDrive%20-%20Mobilit\L-TRA\L-TRA_Templates\LA_L-TRA_Form.dotx" TargetMode="External"/></Relationships>
</file>

<file path=word/theme/theme1.xml><?xml version="1.0" encoding="utf-8"?>
<a:theme xmlns:a="http://schemas.openxmlformats.org/drawingml/2006/main" name="Thème Office">
  <a:themeElements>
    <a:clrScheme name="SP_MT">
      <a:dk1>
        <a:srgbClr val="056F95"/>
      </a:dk1>
      <a:lt1>
        <a:srgbClr val="FFFFFF"/>
      </a:lt1>
      <a:dk2>
        <a:srgbClr val="03488B"/>
      </a:dk2>
      <a:lt2>
        <a:srgbClr val="F8F7F8"/>
      </a:lt2>
      <a:accent1>
        <a:srgbClr val="056F95"/>
      </a:accent1>
      <a:accent2>
        <a:srgbClr val="DD112E"/>
      </a:accent2>
      <a:accent3>
        <a:srgbClr val="63AF2F"/>
      </a:accent3>
      <a:accent4>
        <a:srgbClr val="913B8E"/>
      </a:accent4>
      <a:accent5>
        <a:srgbClr val="009FE3"/>
      </a:accent5>
      <a:accent6>
        <a:srgbClr val="F392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9B78CF5A2E24C9145CEFAF85CC9F6" ma:contentTypeVersion="2" ma:contentTypeDescription="Crée un document." ma:contentTypeScope="" ma:versionID="08dfee4011c3c6e7ad81fa8286327f66">
  <xsd:schema xmlns:xsd="http://www.w3.org/2001/XMLSchema" xmlns:xs="http://www.w3.org/2001/XMLSchema" xmlns:p="http://schemas.microsoft.com/office/2006/metadata/properties" xmlns:ns2="f60803f8-c5d4-40e2-bf4f-bbef1bc1efc9" targetNamespace="http://schemas.microsoft.com/office/2006/metadata/properties" ma:root="true" ma:fieldsID="a1b41231b37139062cfe0d8984563837" ns2:_="">
    <xsd:import namespace="f60803f8-c5d4-40e2-bf4f-bbef1bc1e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803f8-c5d4-40e2-bf4f-bbef1bc1e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6A745-A232-4BF5-ABCB-5A639743B7A7}">
  <ds:schemaRefs>
    <ds:schemaRef ds:uri="http://schemas.microsoft.com/office/2006/metadata/properties"/>
    <ds:schemaRef ds:uri="http://schemas.microsoft.com/office/infopath/2007/PartnerControls"/>
    <ds:schemaRef ds:uri="b3d6b306-aa5f-48c0-8897-18ad0dcdefb0"/>
    <ds:schemaRef ds:uri="2ed6933f-b834-49c8-ba36-97a2f5e67365"/>
  </ds:schemaRefs>
</ds:datastoreItem>
</file>

<file path=customXml/itemProps2.xml><?xml version="1.0" encoding="utf-8"?>
<ds:datastoreItem xmlns:ds="http://schemas.openxmlformats.org/officeDocument/2006/customXml" ds:itemID="{C9C24D2F-898F-47E1-9DAA-F466FE63C9BE}"/>
</file>

<file path=customXml/itemProps3.xml><?xml version="1.0" encoding="utf-8"?>
<ds:datastoreItem xmlns:ds="http://schemas.openxmlformats.org/officeDocument/2006/customXml" ds:itemID="{11BE0DA9-BC3F-49EC-B0EE-D85B15F32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2C589-2417-4DF8-83FC-EF02D443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LA_L-TRA_Form.dotx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Info leaflet_Template</vt:lpstr>
      <vt:lpstr/>
      <vt:lpstr/>
    </vt:vector>
  </TitlesOfParts>
  <Manager>xavier.derom@mobilit.fgov.be</Manager>
  <Company>Mobilit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Paquay</dc:creator>
  <cp:keywords>Template</cp:keywords>
  <dc:description/>
  <cp:lastModifiedBy>Fabien Lemoine</cp:lastModifiedBy>
  <cp:revision>5</cp:revision>
  <cp:lastPrinted>2013-07-02T08:58:00Z</cp:lastPrinted>
  <dcterms:created xsi:type="dcterms:W3CDTF">2023-06-09T10:22:00Z</dcterms:created>
  <dcterms:modified xsi:type="dcterms:W3CDTF">2023-06-09T10:51:00Z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0x010100B5A9B78CF5A2E24C9145CEFAF85CC9F6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