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47" w:type="dxa"/>
        <w:tblInd w:w="-57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4"/>
        <w:gridCol w:w="5373"/>
      </w:tblGrid>
      <w:tr w:rsidR="00F25031" w:rsidRPr="000B5DB0" w14:paraId="05851173" w14:textId="77777777">
        <w:trPr>
          <w:trHeight w:val="1262"/>
        </w:trPr>
        <w:tc>
          <w:tcPr>
            <w:tcW w:w="4474" w:type="dxa"/>
            <w:tcBorders>
              <w:top w:val="nil"/>
              <w:bottom w:val="nil"/>
            </w:tcBorders>
          </w:tcPr>
          <w:p w14:paraId="17E2BB63" w14:textId="56D0C447" w:rsidR="00F25031" w:rsidRPr="00464AC0" w:rsidRDefault="00204A9E" w:rsidP="00204A9E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bCs/>
                <w:i/>
                <w:iCs/>
                <w:sz w:val="20"/>
                <w:lang w:val="nl-BE"/>
              </w:rPr>
            </w:pPr>
            <w:r>
              <w:rPr>
                <w:rFonts w:ascii="Arial Narrow" w:hAnsi="Arial Narrow"/>
                <w:b/>
                <w:bCs/>
                <w:i/>
                <w:iCs/>
                <w:noProof/>
                <w:sz w:val="20"/>
                <w:lang w:val="nl-BE"/>
              </w:rPr>
              <w:drawing>
                <wp:anchor distT="0" distB="0" distL="114300" distR="114300" simplePos="0" relativeHeight="251658240" behindDoc="0" locked="0" layoutInCell="1" allowOverlap="1" wp14:anchorId="2206C929" wp14:editId="091141E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2051219" cy="579120"/>
                  <wp:effectExtent l="0" t="0" r="6350" b="0"/>
                  <wp:wrapThrough wrapText="bothSides">
                    <wp:wrapPolygon edited="0">
                      <wp:start x="2006" y="0"/>
                      <wp:lineTo x="0" y="7105"/>
                      <wp:lineTo x="0" y="15632"/>
                      <wp:lineTo x="1605" y="20605"/>
                      <wp:lineTo x="3812" y="20605"/>
                      <wp:lineTo x="16250" y="16342"/>
                      <wp:lineTo x="16250" y="11368"/>
                      <wp:lineTo x="21466" y="10658"/>
                      <wp:lineTo x="21466" y="6395"/>
                      <wp:lineTo x="4213" y="0"/>
                      <wp:lineTo x="2006" y="0"/>
                    </wp:wrapPolygon>
                  </wp:wrapThrough>
                  <wp:docPr id="1" name="Afbeelding 1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Afbeelding met tekst&#10;&#10;Automatisch gegenereerde beschrijv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219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73" w:type="dxa"/>
          </w:tcPr>
          <w:p w14:paraId="703B7272" w14:textId="77777777" w:rsidR="00464AC0" w:rsidRPr="007C01D0" w:rsidRDefault="00464AC0" w:rsidP="00464AC0">
            <w:pPr>
              <w:pStyle w:val="Koptekst"/>
              <w:tabs>
                <w:tab w:val="clear" w:pos="4536"/>
                <w:tab w:val="clear" w:pos="9072"/>
              </w:tabs>
              <w:jc w:val="right"/>
              <w:rPr>
                <w:rFonts w:asciiTheme="majorHAnsi" w:hAnsiTheme="majorHAnsi" w:cstheme="majorHAnsi"/>
                <w:b/>
                <w:bCs/>
                <w:i/>
                <w:iCs/>
                <w:noProof/>
                <w:sz w:val="18"/>
                <w:szCs w:val="18"/>
                <w:lang w:val="nl-BE" w:eastAsia="en-US"/>
              </w:rPr>
            </w:pPr>
            <w:r w:rsidRPr="007C01D0">
              <w:rPr>
                <w:rFonts w:asciiTheme="majorHAnsi" w:hAnsiTheme="majorHAnsi" w:cstheme="majorHAnsi"/>
                <w:b/>
                <w:bCs/>
                <w:i/>
                <w:iCs/>
                <w:noProof/>
                <w:sz w:val="18"/>
                <w:szCs w:val="18"/>
                <w:lang w:val="nl-BE" w:eastAsia="en-US"/>
              </w:rPr>
              <w:t>Directie Scheepvaartcontrole</w:t>
            </w:r>
          </w:p>
          <w:p w14:paraId="33A26312" w14:textId="77777777" w:rsidR="00FC5F67" w:rsidRPr="007C01D0" w:rsidRDefault="00FC5F67" w:rsidP="00464AC0">
            <w:pPr>
              <w:pStyle w:val="Koptekst"/>
              <w:tabs>
                <w:tab w:val="clear" w:pos="4536"/>
                <w:tab w:val="clear" w:pos="9072"/>
              </w:tabs>
              <w:jc w:val="right"/>
              <w:rPr>
                <w:rFonts w:asciiTheme="majorHAnsi" w:hAnsiTheme="majorHAnsi" w:cstheme="majorHAnsi"/>
                <w:b/>
                <w:bCs/>
                <w:i/>
                <w:iCs/>
                <w:noProof/>
                <w:sz w:val="18"/>
                <w:szCs w:val="18"/>
                <w:lang w:val="nl-BE" w:eastAsia="en-US"/>
              </w:rPr>
            </w:pPr>
            <w:r w:rsidRPr="007C01D0">
              <w:rPr>
                <w:rFonts w:asciiTheme="majorHAnsi" w:hAnsiTheme="majorHAnsi" w:cstheme="majorHAnsi"/>
                <w:b/>
                <w:bCs/>
                <w:i/>
                <w:iCs/>
                <w:noProof/>
                <w:sz w:val="18"/>
                <w:szCs w:val="18"/>
                <w:lang w:val="nl-BE" w:eastAsia="en-US"/>
              </w:rPr>
              <w:t>Schepenbeheer Antwerpen</w:t>
            </w:r>
          </w:p>
          <w:p w14:paraId="77BF737D" w14:textId="052640B1" w:rsidR="00464AC0" w:rsidRPr="007C01D0" w:rsidRDefault="00BD16A3" w:rsidP="00464AC0">
            <w:pPr>
              <w:pStyle w:val="Koptekst"/>
              <w:tabs>
                <w:tab w:val="clear" w:pos="4536"/>
                <w:tab w:val="clear" w:pos="9072"/>
              </w:tabs>
              <w:jc w:val="right"/>
              <w:rPr>
                <w:rFonts w:asciiTheme="majorHAnsi" w:hAnsiTheme="majorHAnsi" w:cstheme="majorHAnsi"/>
                <w:b/>
                <w:bCs/>
                <w:i/>
                <w:iCs/>
                <w:noProof/>
                <w:sz w:val="18"/>
                <w:szCs w:val="18"/>
                <w:lang w:val="nl-BE" w:eastAsia="en-US"/>
              </w:rPr>
            </w:pPr>
            <w:r w:rsidRPr="007C01D0">
              <w:rPr>
                <w:rFonts w:asciiTheme="majorHAnsi" w:hAnsiTheme="majorHAnsi" w:cstheme="majorHAnsi"/>
                <w:b/>
                <w:bCs/>
                <w:i/>
                <w:iCs/>
                <w:noProof/>
                <w:sz w:val="18"/>
                <w:szCs w:val="18"/>
                <w:lang w:val="nl-BE" w:eastAsia="en-US"/>
              </w:rPr>
              <w:t>Posthoflei 5</w:t>
            </w:r>
            <w:r w:rsidR="00464AC0" w:rsidRPr="007C01D0">
              <w:rPr>
                <w:rFonts w:asciiTheme="majorHAnsi" w:hAnsiTheme="majorHAnsi" w:cstheme="majorHAnsi"/>
                <w:b/>
                <w:bCs/>
                <w:i/>
                <w:iCs/>
                <w:noProof/>
                <w:sz w:val="18"/>
                <w:szCs w:val="18"/>
                <w:lang w:val="nl-BE" w:eastAsia="en-US"/>
              </w:rPr>
              <w:t xml:space="preserve">, </w:t>
            </w:r>
            <w:r w:rsidR="00331A38">
              <w:rPr>
                <w:rFonts w:asciiTheme="majorHAnsi" w:hAnsiTheme="majorHAnsi" w:cstheme="majorHAnsi"/>
                <w:b/>
                <w:bCs/>
                <w:i/>
                <w:iCs/>
                <w:noProof/>
                <w:sz w:val="18"/>
                <w:szCs w:val="18"/>
                <w:lang w:val="nl-BE" w:eastAsia="en-US"/>
              </w:rPr>
              <w:t xml:space="preserve">B - </w:t>
            </w:r>
            <w:r w:rsidRPr="007C01D0">
              <w:rPr>
                <w:rFonts w:asciiTheme="majorHAnsi" w:hAnsiTheme="majorHAnsi" w:cstheme="majorHAnsi"/>
                <w:b/>
                <w:bCs/>
                <w:i/>
                <w:iCs/>
                <w:noProof/>
                <w:sz w:val="18"/>
                <w:szCs w:val="18"/>
                <w:lang w:val="nl-BE" w:eastAsia="en-US"/>
              </w:rPr>
              <w:t>2600</w:t>
            </w:r>
            <w:r w:rsidR="00464AC0" w:rsidRPr="007C01D0">
              <w:rPr>
                <w:rFonts w:asciiTheme="majorHAnsi" w:hAnsiTheme="majorHAnsi" w:cstheme="majorHAnsi"/>
                <w:b/>
                <w:bCs/>
                <w:i/>
                <w:iCs/>
                <w:noProof/>
                <w:sz w:val="18"/>
                <w:szCs w:val="18"/>
                <w:lang w:val="nl-BE" w:eastAsia="en-US"/>
              </w:rPr>
              <w:t xml:space="preserve"> Antwerpen</w:t>
            </w:r>
            <w:r w:rsidRPr="007C01D0">
              <w:rPr>
                <w:rFonts w:asciiTheme="majorHAnsi" w:hAnsiTheme="majorHAnsi" w:cstheme="majorHAnsi"/>
                <w:b/>
                <w:bCs/>
                <w:i/>
                <w:iCs/>
                <w:noProof/>
                <w:sz w:val="18"/>
                <w:szCs w:val="18"/>
                <w:lang w:val="nl-BE" w:eastAsia="en-US"/>
              </w:rPr>
              <w:t xml:space="preserve"> (Berchem)</w:t>
            </w:r>
          </w:p>
          <w:p w14:paraId="06BE8D55" w14:textId="77777777" w:rsidR="00464AC0" w:rsidRPr="007C01D0" w:rsidRDefault="00464AC0" w:rsidP="00464AC0">
            <w:pPr>
              <w:pStyle w:val="Koptekst"/>
              <w:tabs>
                <w:tab w:val="clear" w:pos="4536"/>
                <w:tab w:val="clear" w:pos="9072"/>
              </w:tabs>
              <w:jc w:val="right"/>
              <w:rPr>
                <w:rFonts w:asciiTheme="majorHAnsi" w:hAnsiTheme="majorHAnsi" w:cstheme="majorHAnsi"/>
                <w:b/>
                <w:bCs/>
                <w:i/>
                <w:iCs/>
                <w:noProof/>
                <w:sz w:val="18"/>
                <w:szCs w:val="18"/>
                <w:lang w:val="nl-BE" w:eastAsia="en-US"/>
              </w:rPr>
            </w:pPr>
            <w:r w:rsidRPr="007C01D0">
              <w:rPr>
                <w:rFonts w:asciiTheme="majorHAnsi" w:hAnsiTheme="majorHAnsi" w:cstheme="majorHAnsi"/>
                <w:b/>
                <w:bCs/>
                <w:i/>
                <w:iCs/>
                <w:noProof/>
                <w:sz w:val="18"/>
                <w:szCs w:val="18"/>
                <w:lang w:val="nl-BE" w:eastAsia="en-US"/>
              </w:rPr>
              <w:t xml:space="preserve">Tel: +32(0)3 </w:t>
            </w:r>
            <w:r w:rsidR="00BD16A3" w:rsidRPr="007C01D0">
              <w:rPr>
                <w:rFonts w:asciiTheme="majorHAnsi" w:hAnsiTheme="majorHAnsi" w:cstheme="majorHAnsi"/>
                <w:b/>
                <w:bCs/>
                <w:i/>
                <w:iCs/>
                <w:noProof/>
                <w:sz w:val="18"/>
                <w:szCs w:val="18"/>
                <w:lang w:val="nl-BE" w:eastAsia="en-US"/>
              </w:rPr>
              <w:t>286</w:t>
            </w:r>
            <w:r w:rsidRPr="007C01D0">
              <w:rPr>
                <w:rFonts w:asciiTheme="majorHAnsi" w:hAnsiTheme="majorHAnsi" w:cstheme="majorHAnsi"/>
                <w:b/>
                <w:bCs/>
                <w:i/>
                <w:iCs/>
                <w:noProof/>
                <w:sz w:val="18"/>
                <w:szCs w:val="18"/>
                <w:lang w:val="nl-BE" w:eastAsia="en-US"/>
              </w:rPr>
              <w:t xml:space="preserve"> </w:t>
            </w:r>
            <w:r w:rsidR="00BD16A3" w:rsidRPr="007C01D0">
              <w:rPr>
                <w:rFonts w:asciiTheme="majorHAnsi" w:hAnsiTheme="majorHAnsi" w:cstheme="majorHAnsi"/>
                <w:b/>
                <w:bCs/>
                <w:i/>
                <w:iCs/>
                <w:noProof/>
                <w:sz w:val="18"/>
                <w:szCs w:val="18"/>
                <w:lang w:val="nl-BE" w:eastAsia="en-US"/>
              </w:rPr>
              <w:t>68</w:t>
            </w:r>
            <w:r w:rsidRPr="007C01D0">
              <w:rPr>
                <w:rFonts w:asciiTheme="majorHAnsi" w:hAnsiTheme="majorHAnsi" w:cstheme="majorHAnsi"/>
                <w:b/>
                <w:bCs/>
                <w:i/>
                <w:iCs/>
                <w:noProof/>
                <w:sz w:val="18"/>
                <w:szCs w:val="18"/>
                <w:lang w:val="nl-BE" w:eastAsia="en-US"/>
              </w:rPr>
              <w:t xml:space="preserve"> </w:t>
            </w:r>
            <w:r w:rsidR="00BD16A3" w:rsidRPr="007C01D0">
              <w:rPr>
                <w:rFonts w:asciiTheme="majorHAnsi" w:hAnsiTheme="majorHAnsi" w:cstheme="majorHAnsi"/>
                <w:b/>
                <w:bCs/>
                <w:i/>
                <w:iCs/>
                <w:noProof/>
                <w:sz w:val="18"/>
                <w:szCs w:val="18"/>
                <w:lang w:val="nl-BE" w:eastAsia="en-US"/>
              </w:rPr>
              <w:t>90</w:t>
            </w:r>
          </w:p>
          <w:p w14:paraId="6554E93F" w14:textId="77777777" w:rsidR="00F25031" w:rsidRPr="000B5DB0" w:rsidRDefault="000B5DB0" w:rsidP="00464AC0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20"/>
                <w:lang w:val="de-DE"/>
              </w:rPr>
            </w:pPr>
            <w:r w:rsidRPr="007C01D0">
              <w:rPr>
                <w:rFonts w:asciiTheme="majorHAnsi" w:hAnsiTheme="majorHAnsi" w:cstheme="majorHAnsi"/>
                <w:b/>
                <w:bCs/>
                <w:i/>
                <w:iCs/>
                <w:noProof/>
                <w:sz w:val="18"/>
                <w:szCs w:val="18"/>
                <w:lang w:val="de-DE" w:eastAsia="en-US"/>
              </w:rPr>
              <w:t>E</w:t>
            </w:r>
            <w:r w:rsidR="00464AC0" w:rsidRPr="007C01D0">
              <w:rPr>
                <w:rFonts w:asciiTheme="majorHAnsi" w:hAnsiTheme="majorHAnsi" w:cstheme="majorHAnsi"/>
                <w:b/>
                <w:bCs/>
                <w:i/>
                <w:iCs/>
                <w:noProof/>
                <w:sz w:val="18"/>
                <w:szCs w:val="18"/>
                <w:lang w:val="de-DE" w:eastAsia="en-US"/>
              </w:rPr>
              <w:t>-mail: stcw95@mobilit.fgov.be</w:t>
            </w:r>
            <w:r w:rsidR="00464AC0" w:rsidRPr="000B5DB0">
              <w:rPr>
                <w:rFonts w:ascii="Arial Narrow" w:hAnsi="Arial Narrow"/>
                <w:i/>
                <w:iCs/>
                <w:sz w:val="20"/>
                <w:lang w:val="de-DE"/>
              </w:rPr>
              <w:t xml:space="preserve"> </w:t>
            </w:r>
          </w:p>
        </w:tc>
      </w:tr>
    </w:tbl>
    <w:p w14:paraId="5CFB0A0B" w14:textId="77777777" w:rsidR="00F25031" w:rsidRPr="000B5DB0" w:rsidRDefault="00F25031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  <w:sectPr w:rsidR="00F25031" w:rsidRPr="000B5DB0">
          <w:footerReference w:type="default" r:id="rId12"/>
          <w:pgSz w:w="11906" w:h="16838" w:code="9"/>
          <w:pgMar w:top="567" w:right="1191" w:bottom="1701" w:left="1134" w:header="851" w:footer="701" w:gutter="0"/>
          <w:cols w:space="720"/>
          <w:docGrid w:linePitch="360"/>
        </w:sectPr>
      </w:pPr>
    </w:p>
    <w:tbl>
      <w:tblPr>
        <w:tblW w:w="9900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7009"/>
        <w:gridCol w:w="1811"/>
      </w:tblGrid>
      <w:tr w:rsidR="00383F5E" w:rsidRPr="00464AC0" w14:paraId="07A8181A" w14:textId="77777777" w:rsidTr="00464AC0">
        <w:trPr>
          <w:cantSplit/>
        </w:trPr>
        <w:tc>
          <w:tcPr>
            <w:tcW w:w="1080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25BD3AB7" w14:textId="77777777" w:rsidR="00383F5E" w:rsidRPr="00464AC0" w:rsidRDefault="00383F5E">
            <w:pPr>
              <w:pStyle w:val="Koptekst"/>
              <w:jc w:val="center"/>
              <w:rPr>
                <w:rFonts w:ascii="Arial" w:hAnsi="Arial" w:cs="Arial"/>
                <w:b/>
                <w:bCs/>
                <w:color w:val="00FF00"/>
                <w:sz w:val="72"/>
                <w:szCs w:val="72"/>
                <w:lang w:val="nl-BE"/>
              </w:rPr>
            </w:pPr>
            <w:r w:rsidRPr="00464AC0">
              <w:rPr>
                <w:rFonts w:ascii="Arial" w:hAnsi="Arial" w:cs="Arial"/>
                <w:b/>
                <w:bCs/>
                <w:color w:val="00FF00"/>
                <w:sz w:val="72"/>
                <w:szCs w:val="72"/>
                <w:lang w:val="nl-BE"/>
              </w:rPr>
              <w:sym w:font="Wingdings" w:char="F04A"/>
            </w:r>
          </w:p>
        </w:tc>
        <w:tc>
          <w:tcPr>
            <w:tcW w:w="7009" w:type="dxa"/>
            <w:vMerge w:val="restart"/>
            <w:vAlign w:val="center"/>
          </w:tcPr>
          <w:p w14:paraId="6782357A" w14:textId="77777777" w:rsidR="00383F5E" w:rsidRPr="00131EEE" w:rsidRDefault="00383F5E">
            <w:pPr>
              <w:pStyle w:val="Koptekst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nl-BE"/>
              </w:rPr>
            </w:pPr>
            <w:r w:rsidRPr="00131EEE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Enquête “Vaarbevoegdheid</w:t>
            </w:r>
            <w:r w:rsidR="00907753" w:rsidRPr="00131EEE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bewijzen zeevarenden</w:t>
            </w:r>
            <w:r w:rsidRPr="00131EEE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</w:t>
            </w:r>
            <w:r w:rsidR="00907753" w:rsidRPr="00131EEE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(</w:t>
            </w:r>
            <w:r w:rsidRPr="00131EEE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STCW</w:t>
            </w:r>
            <w:r w:rsidR="00907753" w:rsidRPr="00131EEE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)</w:t>
            </w:r>
            <w:r w:rsidRPr="00131EEE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”</w:t>
            </w:r>
          </w:p>
        </w:tc>
        <w:tc>
          <w:tcPr>
            <w:tcW w:w="1811" w:type="dxa"/>
            <w:vAlign w:val="center"/>
          </w:tcPr>
          <w:p w14:paraId="094A6F9A" w14:textId="24380B0A" w:rsidR="00383F5E" w:rsidRPr="00131EEE" w:rsidRDefault="00383F5E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nl-BE"/>
              </w:rPr>
            </w:pPr>
            <w:r w:rsidRPr="00131EEE">
              <w:rPr>
                <w:rFonts w:asciiTheme="majorHAnsi" w:hAnsiTheme="majorHAnsi" w:cstheme="majorHAnsi"/>
                <w:b/>
                <w:sz w:val="20"/>
                <w:szCs w:val="20"/>
                <w:lang w:val="nl-BE"/>
              </w:rPr>
              <w:t>F07-</w:t>
            </w:r>
            <w:r w:rsidR="00657D7A" w:rsidRPr="00131EEE">
              <w:rPr>
                <w:rFonts w:asciiTheme="majorHAnsi" w:hAnsiTheme="majorHAnsi" w:cstheme="majorHAnsi"/>
                <w:b/>
                <w:sz w:val="20"/>
                <w:szCs w:val="20"/>
                <w:lang w:val="nl-BE"/>
              </w:rPr>
              <w:t>v</w:t>
            </w:r>
            <w:r w:rsidR="00131EEE">
              <w:rPr>
                <w:rFonts w:asciiTheme="majorHAnsi" w:hAnsiTheme="majorHAnsi" w:cstheme="majorHAnsi"/>
                <w:b/>
                <w:sz w:val="20"/>
                <w:szCs w:val="20"/>
                <w:lang w:val="nl-BE"/>
              </w:rPr>
              <w:t>10</w:t>
            </w:r>
          </w:p>
        </w:tc>
      </w:tr>
      <w:tr w:rsidR="00383F5E" w:rsidRPr="00464AC0" w14:paraId="59394081" w14:textId="77777777" w:rsidTr="00464AC0">
        <w:trPr>
          <w:cantSplit/>
        </w:trPr>
        <w:tc>
          <w:tcPr>
            <w:tcW w:w="1080" w:type="dxa"/>
            <w:vMerge/>
            <w:tcMar>
              <w:top w:w="113" w:type="dxa"/>
              <w:bottom w:w="113" w:type="dxa"/>
            </w:tcMar>
            <w:vAlign w:val="center"/>
          </w:tcPr>
          <w:p w14:paraId="56B156EA" w14:textId="77777777" w:rsidR="00383F5E" w:rsidRPr="00464AC0" w:rsidRDefault="00383F5E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lang w:val="nl-BE"/>
              </w:rPr>
            </w:pPr>
          </w:p>
        </w:tc>
        <w:tc>
          <w:tcPr>
            <w:tcW w:w="7009" w:type="dxa"/>
            <w:vMerge/>
            <w:vAlign w:val="center"/>
          </w:tcPr>
          <w:p w14:paraId="6C60350F" w14:textId="77777777" w:rsidR="00383F5E" w:rsidRPr="00464AC0" w:rsidRDefault="00383F5E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lang w:val="nl-BE"/>
              </w:rPr>
            </w:pPr>
          </w:p>
        </w:tc>
        <w:tc>
          <w:tcPr>
            <w:tcW w:w="1811" w:type="dxa"/>
            <w:vAlign w:val="center"/>
          </w:tcPr>
          <w:p w14:paraId="41E0696D" w14:textId="62C1B802" w:rsidR="00383F5E" w:rsidRPr="00131EEE" w:rsidRDefault="00131EEE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nl-BE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nl-BE"/>
              </w:rPr>
              <w:t>02.2021</w:t>
            </w:r>
          </w:p>
        </w:tc>
      </w:tr>
      <w:tr w:rsidR="00464AC0" w:rsidRPr="00274BD6" w14:paraId="519481E5" w14:textId="77777777" w:rsidTr="00464AC0">
        <w:trPr>
          <w:cantSplit/>
        </w:trPr>
        <w:tc>
          <w:tcPr>
            <w:tcW w:w="9900" w:type="dxa"/>
            <w:gridSpan w:val="3"/>
            <w:tcMar>
              <w:top w:w="113" w:type="dxa"/>
              <w:bottom w:w="113" w:type="dxa"/>
            </w:tcMar>
            <w:vAlign w:val="center"/>
          </w:tcPr>
          <w:p w14:paraId="046C80C4" w14:textId="77777777" w:rsidR="00464AC0" w:rsidRPr="00464AC0" w:rsidRDefault="00464AC0" w:rsidP="00464AC0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131EEE">
              <w:rPr>
                <w:rFonts w:asciiTheme="majorHAnsi" w:hAnsiTheme="majorHAnsi" w:cstheme="majorHAnsi"/>
                <w:b/>
                <w:bCs/>
                <w:sz w:val="22"/>
                <w:lang w:val="nl-BE"/>
              </w:rPr>
              <w:t>Waarom een enquête?</w:t>
            </w:r>
            <w:r w:rsidRPr="00131EEE">
              <w:rPr>
                <w:rFonts w:asciiTheme="majorHAnsi" w:hAnsiTheme="majorHAnsi" w:cstheme="majorHAnsi"/>
                <w:sz w:val="22"/>
                <w:lang w:val="nl-BE"/>
              </w:rPr>
              <w:t xml:space="preserve"> We kennen graag uw mening om onze dienstverlening te verbeteren</w:t>
            </w:r>
            <w:r w:rsidRPr="00464AC0">
              <w:rPr>
                <w:rFonts w:ascii="Arial" w:hAnsi="Arial" w:cs="Arial"/>
                <w:sz w:val="22"/>
                <w:lang w:val="nl-BE"/>
              </w:rPr>
              <w:t>.</w:t>
            </w:r>
          </w:p>
        </w:tc>
      </w:tr>
    </w:tbl>
    <w:p w14:paraId="49480BDA" w14:textId="77777777" w:rsidR="00F25031" w:rsidRPr="00464AC0" w:rsidRDefault="00F25031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  <w:lang w:val="nl-BE"/>
        </w:rPr>
        <w:sectPr w:rsidR="00F25031" w:rsidRPr="00464AC0">
          <w:type w:val="continuous"/>
          <w:pgSz w:w="11906" w:h="16838" w:code="9"/>
          <w:pgMar w:top="851" w:right="1191" w:bottom="1985" w:left="1701" w:header="851" w:footer="701" w:gutter="0"/>
          <w:cols w:space="720"/>
          <w:docGrid w:linePitch="360"/>
        </w:sect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7020"/>
        <w:gridCol w:w="990"/>
      </w:tblGrid>
      <w:tr w:rsidR="00383F5E" w:rsidRPr="00464AC0" w14:paraId="2B4FDB95" w14:textId="77777777" w:rsidTr="00AA2F54">
        <w:trPr>
          <w:trHeight w:val="340"/>
        </w:trPr>
        <w:tc>
          <w:tcPr>
            <w:tcW w:w="9990" w:type="dxa"/>
            <w:gridSpan w:val="3"/>
            <w:shd w:val="clear" w:color="auto" w:fill="0000FF"/>
            <w:vAlign w:val="center"/>
          </w:tcPr>
          <w:p w14:paraId="6BFB85FB" w14:textId="77777777" w:rsidR="00383F5E" w:rsidRPr="001906CB" w:rsidRDefault="00383F5E" w:rsidP="00EA1696">
            <w:pPr>
              <w:pStyle w:val="Plattetekst"/>
              <w:spacing w:before="120" w:after="120"/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</w:pPr>
            <w:r w:rsidRPr="001906CB">
              <w:rPr>
                <w:rFonts w:asciiTheme="majorHAnsi" w:hAnsiTheme="majorHAnsi" w:cstheme="majorHAnsi"/>
                <w:sz w:val="22"/>
              </w:rPr>
              <w:t>Persoonsgegevens (</w:t>
            </w:r>
            <w:r w:rsidRPr="001906CB">
              <w:rPr>
                <w:rFonts w:asciiTheme="majorHAnsi" w:hAnsiTheme="majorHAnsi" w:cstheme="majorHAnsi"/>
                <w:i/>
                <w:sz w:val="22"/>
              </w:rPr>
              <w:t>niet verplicht</w:t>
            </w:r>
            <w:r w:rsidR="000D0A70" w:rsidRPr="001906CB">
              <w:rPr>
                <w:rFonts w:asciiTheme="majorHAnsi" w:hAnsiTheme="majorHAnsi" w:cstheme="majorHAnsi"/>
                <w:sz w:val="22"/>
              </w:rPr>
              <w:t xml:space="preserve"> *</w:t>
            </w:r>
            <w:r w:rsidRPr="001906CB">
              <w:rPr>
                <w:rFonts w:asciiTheme="majorHAnsi" w:hAnsiTheme="majorHAnsi" w:cstheme="majorHAnsi"/>
                <w:sz w:val="22"/>
              </w:rPr>
              <w:t>).</w:t>
            </w:r>
          </w:p>
        </w:tc>
      </w:tr>
      <w:tr w:rsidR="00383F5E" w:rsidRPr="00464AC0" w14:paraId="04C098A5" w14:textId="77777777" w:rsidTr="00AA2F54">
        <w:trPr>
          <w:trHeight w:hRule="exact" w:val="454"/>
        </w:trPr>
        <w:tc>
          <w:tcPr>
            <w:tcW w:w="1980" w:type="dxa"/>
            <w:vAlign w:val="center"/>
          </w:tcPr>
          <w:p w14:paraId="31A79E19" w14:textId="77777777" w:rsidR="00383F5E" w:rsidRPr="001906CB" w:rsidRDefault="00383F5E" w:rsidP="00EA1696">
            <w:pPr>
              <w:pStyle w:val="Plattetekst"/>
              <w:spacing w:beforeLines="50" w:before="120" w:afterLines="50" w:after="120"/>
              <w:jc w:val="right"/>
              <w:rPr>
                <w:rFonts w:asciiTheme="majorHAnsi" w:hAnsiTheme="majorHAnsi" w:cstheme="majorHAnsi"/>
                <w:sz w:val="22"/>
              </w:rPr>
            </w:pPr>
            <w:r w:rsidRPr="001906CB">
              <w:rPr>
                <w:rFonts w:asciiTheme="majorHAnsi" w:hAnsiTheme="majorHAnsi" w:cstheme="majorHAnsi"/>
                <w:sz w:val="22"/>
              </w:rPr>
              <w:t>Naam</w:t>
            </w:r>
          </w:p>
        </w:tc>
        <w:tc>
          <w:tcPr>
            <w:tcW w:w="8010" w:type="dxa"/>
            <w:gridSpan w:val="2"/>
            <w:vAlign w:val="center"/>
          </w:tcPr>
          <w:p w14:paraId="0668FD0D" w14:textId="77777777" w:rsidR="00383F5E" w:rsidRPr="00464AC0" w:rsidRDefault="00383F5E" w:rsidP="00EA1696">
            <w:pPr>
              <w:pStyle w:val="Plattetekst"/>
              <w:spacing w:beforeLines="50" w:before="120" w:afterLines="50" w:after="120"/>
              <w:rPr>
                <w:sz w:val="22"/>
              </w:rPr>
            </w:pPr>
            <w:r w:rsidRPr="00464AC0">
              <w:rPr>
                <w:sz w:val="22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4AC0">
              <w:rPr>
                <w:sz w:val="22"/>
              </w:rPr>
              <w:instrText xml:space="preserve"> FORMTEXT </w:instrText>
            </w:r>
            <w:r w:rsidRPr="00464AC0">
              <w:rPr>
                <w:sz w:val="22"/>
              </w:rPr>
            </w:r>
            <w:r w:rsidRPr="00464AC0">
              <w:rPr>
                <w:sz w:val="22"/>
              </w:rPr>
              <w:fldChar w:fldCharType="separate"/>
            </w:r>
            <w:r w:rsidRPr="00464AC0">
              <w:rPr>
                <w:noProof/>
                <w:sz w:val="22"/>
              </w:rPr>
              <w:t> </w:t>
            </w:r>
            <w:r w:rsidRPr="00464AC0">
              <w:rPr>
                <w:noProof/>
                <w:sz w:val="22"/>
              </w:rPr>
              <w:t> </w:t>
            </w:r>
            <w:r w:rsidRPr="00464AC0">
              <w:rPr>
                <w:noProof/>
                <w:sz w:val="22"/>
              </w:rPr>
              <w:t> </w:t>
            </w:r>
            <w:r w:rsidRPr="00464AC0">
              <w:rPr>
                <w:noProof/>
                <w:sz w:val="22"/>
              </w:rPr>
              <w:t> </w:t>
            </w:r>
            <w:r w:rsidRPr="00464AC0">
              <w:rPr>
                <w:noProof/>
                <w:sz w:val="22"/>
              </w:rPr>
              <w:t> </w:t>
            </w:r>
            <w:r w:rsidRPr="00464AC0">
              <w:rPr>
                <w:sz w:val="22"/>
              </w:rPr>
              <w:fldChar w:fldCharType="end"/>
            </w:r>
          </w:p>
        </w:tc>
      </w:tr>
      <w:tr w:rsidR="00383F5E" w:rsidRPr="00464AC0" w14:paraId="37FC57E4" w14:textId="77777777" w:rsidTr="00AA2F54">
        <w:trPr>
          <w:trHeight w:hRule="exact" w:val="454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6339CB4" w14:textId="77777777" w:rsidR="00383F5E" w:rsidRPr="001906CB" w:rsidRDefault="00383F5E" w:rsidP="00EA1696">
            <w:pPr>
              <w:pStyle w:val="Plattetekst"/>
              <w:spacing w:beforeLines="50" w:before="120" w:afterLines="50" w:after="120"/>
              <w:jc w:val="right"/>
              <w:rPr>
                <w:rFonts w:asciiTheme="majorHAnsi" w:hAnsiTheme="majorHAnsi" w:cstheme="majorHAnsi"/>
                <w:sz w:val="22"/>
              </w:rPr>
            </w:pPr>
            <w:r w:rsidRPr="001906CB">
              <w:rPr>
                <w:rFonts w:asciiTheme="majorHAnsi" w:hAnsiTheme="majorHAnsi" w:cstheme="majorHAnsi"/>
                <w:sz w:val="22"/>
              </w:rPr>
              <w:t>E-mail</w:t>
            </w:r>
            <w:r w:rsidR="00CD4CB2" w:rsidRPr="001906CB">
              <w:rPr>
                <w:rFonts w:asciiTheme="majorHAnsi" w:hAnsiTheme="majorHAnsi" w:cstheme="majorHAnsi"/>
                <w:sz w:val="22"/>
              </w:rPr>
              <w:t xml:space="preserve"> *</w:t>
            </w:r>
          </w:p>
        </w:tc>
        <w:tc>
          <w:tcPr>
            <w:tcW w:w="8010" w:type="dxa"/>
            <w:gridSpan w:val="2"/>
            <w:tcBorders>
              <w:bottom w:val="single" w:sz="4" w:space="0" w:color="auto"/>
            </w:tcBorders>
            <w:vAlign w:val="center"/>
          </w:tcPr>
          <w:p w14:paraId="050F5353" w14:textId="77777777" w:rsidR="00383F5E" w:rsidRPr="00464AC0" w:rsidRDefault="00383F5E" w:rsidP="00EA1696">
            <w:pPr>
              <w:pStyle w:val="Plattetekst"/>
              <w:spacing w:beforeLines="50" w:before="120" w:afterLines="50" w:after="120"/>
              <w:rPr>
                <w:sz w:val="22"/>
              </w:rPr>
            </w:pPr>
            <w:r w:rsidRPr="00464AC0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64AC0">
              <w:rPr>
                <w:sz w:val="22"/>
              </w:rPr>
              <w:instrText xml:space="preserve"> FORMTEXT </w:instrText>
            </w:r>
            <w:r w:rsidRPr="00464AC0">
              <w:rPr>
                <w:sz w:val="22"/>
              </w:rPr>
            </w:r>
            <w:r w:rsidRPr="00464AC0">
              <w:rPr>
                <w:sz w:val="22"/>
              </w:rPr>
              <w:fldChar w:fldCharType="separate"/>
            </w:r>
            <w:r w:rsidRPr="00464AC0">
              <w:rPr>
                <w:noProof/>
                <w:sz w:val="22"/>
              </w:rPr>
              <w:t> </w:t>
            </w:r>
            <w:r w:rsidRPr="00464AC0">
              <w:rPr>
                <w:noProof/>
                <w:sz w:val="22"/>
              </w:rPr>
              <w:t> </w:t>
            </w:r>
            <w:r w:rsidRPr="00464AC0">
              <w:rPr>
                <w:noProof/>
                <w:sz w:val="22"/>
              </w:rPr>
              <w:t> </w:t>
            </w:r>
            <w:r w:rsidRPr="00464AC0">
              <w:rPr>
                <w:noProof/>
                <w:sz w:val="22"/>
              </w:rPr>
              <w:t> </w:t>
            </w:r>
            <w:r w:rsidRPr="00464AC0">
              <w:rPr>
                <w:noProof/>
                <w:sz w:val="22"/>
              </w:rPr>
              <w:t> </w:t>
            </w:r>
            <w:r w:rsidRPr="00464AC0">
              <w:rPr>
                <w:sz w:val="22"/>
              </w:rPr>
              <w:fldChar w:fldCharType="end"/>
            </w:r>
            <w:r w:rsidRPr="00464AC0">
              <w:rPr>
                <w:sz w:val="22"/>
              </w:rPr>
              <w:t xml:space="preserve"> </w:t>
            </w:r>
          </w:p>
        </w:tc>
      </w:tr>
      <w:tr w:rsidR="00C9741E" w:rsidRPr="00633CEC" w14:paraId="1FD238EF" w14:textId="77777777" w:rsidTr="00AA2F54">
        <w:tc>
          <w:tcPr>
            <w:tcW w:w="9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49D44" w14:textId="75C9A5D8" w:rsidR="006537E8" w:rsidRPr="006537E8" w:rsidRDefault="006537E8" w:rsidP="006537E8">
            <w:pPr>
              <w:spacing w:beforeLines="50" w:before="120" w:afterLines="50" w:after="120"/>
              <w:rPr>
                <w:rFonts w:ascii="Arial" w:hAnsi="Arial" w:cs="Arial"/>
                <w:iCs/>
                <w:sz w:val="22"/>
                <w:szCs w:val="22"/>
                <w:lang w:val="nl-BE"/>
              </w:rPr>
            </w:pPr>
          </w:p>
        </w:tc>
      </w:tr>
      <w:tr w:rsidR="00C9741E" w:rsidRPr="00464AC0" w14:paraId="21DD8A7F" w14:textId="77777777" w:rsidTr="00AA2F54">
        <w:tc>
          <w:tcPr>
            <w:tcW w:w="9000" w:type="dxa"/>
            <w:gridSpan w:val="2"/>
            <w:tcBorders>
              <w:top w:val="single" w:sz="4" w:space="0" w:color="auto"/>
            </w:tcBorders>
          </w:tcPr>
          <w:p w14:paraId="5EDEECA2" w14:textId="43D45BC4" w:rsidR="00C9741E" w:rsidRPr="001906CB" w:rsidRDefault="00AA5A80" w:rsidP="00EA1696">
            <w:pPr>
              <w:spacing w:beforeLines="50" w:before="120" w:afterLines="50" w:after="120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nl-BE"/>
              </w:rPr>
            </w:pPr>
            <w:r w:rsidRPr="001906CB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val="nl-BE"/>
              </w:rPr>
              <w:t>Hoe antwoorden?</w:t>
            </w:r>
            <w:r w:rsidRPr="001906CB">
              <w:rPr>
                <w:rFonts w:asciiTheme="majorHAnsi" w:hAnsiTheme="majorHAnsi" w:cstheme="majorHAnsi"/>
                <w:i/>
                <w:sz w:val="20"/>
                <w:szCs w:val="20"/>
                <w:lang w:val="nl-BE"/>
              </w:rPr>
              <w:t xml:space="preserve"> </w:t>
            </w:r>
            <w:r w:rsidR="000E27E4">
              <w:rPr>
                <w:rFonts w:asciiTheme="majorHAnsi" w:hAnsiTheme="majorHAnsi" w:cstheme="majorHAnsi"/>
                <w:i/>
                <w:sz w:val="20"/>
                <w:szCs w:val="20"/>
                <w:lang w:val="nl-BE"/>
              </w:rPr>
              <w:t xml:space="preserve">Geef aan de onderstaande beweringen punten van 1 tot 10.  </w:t>
            </w:r>
            <w:r w:rsidR="00C522DA" w:rsidRPr="001906CB">
              <w:rPr>
                <w:rFonts w:asciiTheme="majorHAnsi" w:hAnsiTheme="majorHAnsi" w:cstheme="majorHAnsi"/>
                <w:i/>
                <w:sz w:val="20"/>
                <w:szCs w:val="20"/>
                <w:lang w:val="nl-BE"/>
              </w:rPr>
              <w:t xml:space="preserve">Waarbij 1 de slechtste score is en 10 het maximum. </w:t>
            </w:r>
            <w:r w:rsidRPr="001906CB">
              <w:rPr>
                <w:rFonts w:asciiTheme="majorHAnsi" w:hAnsiTheme="majorHAnsi" w:cstheme="majorHAnsi"/>
                <w:i/>
                <w:sz w:val="20"/>
                <w:szCs w:val="20"/>
                <w:lang w:val="nl-BE"/>
              </w:rPr>
              <w:t xml:space="preserve">Is een bewering niet van toepassing voor u of hebt u er geen ervaring mee, dan laat u </w:t>
            </w:r>
            <w:r w:rsidR="00E82DE2">
              <w:rPr>
                <w:rFonts w:asciiTheme="majorHAnsi" w:hAnsiTheme="majorHAnsi" w:cstheme="majorHAnsi"/>
                <w:i/>
                <w:sz w:val="20"/>
                <w:szCs w:val="20"/>
                <w:lang w:val="nl-BE"/>
              </w:rPr>
              <w:t xml:space="preserve">deze vraag open.  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928EB74" w14:textId="77777777" w:rsidR="00C9741E" w:rsidRPr="001906CB" w:rsidRDefault="00C9741E" w:rsidP="00EA1696">
            <w:pPr>
              <w:spacing w:beforeLines="50" w:before="120" w:afterLines="50" w:after="120"/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  <w:lang w:val="nl-BE"/>
              </w:rPr>
            </w:pPr>
            <w:r w:rsidRPr="001906CB">
              <w:rPr>
                <w:rFonts w:asciiTheme="majorHAnsi" w:hAnsiTheme="majorHAnsi" w:cstheme="majorHAnsi"/>
                <w:i/>
                <w:iCs/>
                <w:sz w:val="22"/>
                <w:szCs w:val="22"/>
                <w:lang w:val="nl-BE"/>
              </w:rPr>
              <w:t>Score</w:t>
            </w:r>
          </w:p>
        </w:tc>
      </w:tr>
      <w:tr w:rsidR="00383F5E" w:rsidRPr="00464AC0" w14:paraId="4BE16DE5" w14:textId="77777777" w:rsidTr="00AA2F54">
        <w:trPr>
          <w:trHeight w:hRule="exact" w:val="454"/>
        </w:trPr>
        <w:tc>
          <w:tcPr>
            <w:tcW w:w="9000" w:type="dxa"/>
            <w:gridSpan w:val="2"/>
            <w:vAlign w:val="center"/>
          </w:tcPr>
          <w:p w14:paraId="4B16FD4F" w14:textId="77777777" w:rsidR="00383F5E" w:rsidRPr="00E82DE2" w:rsidRDefault="00E43698" w:rsidP="006537E8">
            <w:pPr>
              <w:numPr>
                <w:ilvl w:val="0"/>
                <w:numId w:val="5"/>
              </w:numPr>
              <w:spacing w:beforeLines="50" w:before="120" w:afterLines="50" w:after="120" w:line="360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E82D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Het kantoor is telefonisch vlot bereikbaar</w:t>
            </w:r>
            <w:r w:rsidR="00464AC0" w:rsidRPr="00E82D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.</w:t>
            </w:r>
          </w:p>
        </w:tc>
        <w:tc>
          <w:tcPr>
            <w:tcW w:w="990" w:type="dxa"/>
            <w:vAlign w:val="center"/>
          </w:tcPr>
          <w:p w14:paraId="4C008B00" w14:textId="77777777" w:rsidR="00383F5E" w:rsidRPr="00464AC0" w:rsidRDefault="00383F5E" w:rsidP="006537E8">
            <w:pPr>
              <w:spacing w:beforeLines="50" w:before="120" w:afterLines="5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Tekstvak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FORMTEXT </w:instrText>
            </w: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</w: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464AC0">
              <w:rPr>
                <w:rFonts w:ascii="Arial" w:hAnsi="Arial" w:cs="Arial"/>
                <w:noProof/>
                <w:sz w:val="22"/>
                <w:szCs w:val="22"/>
                <w:lang w:val="nl-BE"/>
              </w:rPr>
              <w:t> </w:t>
            </w:r>
            <w:r w:rsidRPr="00464AC0">
              <w:rPr>
                <w:rFonts w:ascii="Arial" w:hAnsi="Arial" w:cs="Arial"/>
                <w:noProof/>
                <w:sz w:val="22"/>
                <w:szCs w:val="22"/>
                <w:lang w:val="nl-BE"/>
              </w:rPr>
              <w:t> </w:t>
            </w: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</w:p>
        </w:tc>
      </w:tr>
      <w:tr w:rsidR="00383F5E" w:rsidRPr="00464AC0" w14:paraId="4AF4F8C7" w14:textId="77777777" w:rsidTr="00AA2F54">
        <w:trPr>
          <w:trHeight w:hRule="exact" w:val="454"/>
        </w:trPr>
        <w:tc>
          <w:tcPr>
            <w:tcW w:w="9000" w:type="dxa"/>
            <w:gridSpan w:val="2"/>
            <w:vAlign w:val="center"/>
          </w:tcPr>
          <w:p w14:paraId="2241BD70" w14:textId="77777777" w:rsidR="00383F5E" w:rsidRPr="00E82DE2" w:rsidRDefault="00E43698" w:rsidP="006537E8">
            <w:pPr>
              <w:numPr>
                <w:ilvl w:val="0"/>
                <w:numId w:val="5"/>
              </w:numPr>
              <w:spacing w:beforeLines="50" w:before="120" w:afterLines="50" w:after="120" w:line="360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E82D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De wachttijd aan het loket is aanvaardbaar.</w:t>
            </w:r>
          </w:p>
        </w:tc>
        <w:tc>
          <w:tcPr>
            <w:tcW w:w="990" w:type="dxa"/>
            <w:vAlign w:val="center"/>
          </w:tcPr>
          <w:p w14:paraId="4F0D43F5" w14:textId="77777777" w:rsidR="00383F5E" w:rsidRPr="00464AC0" w:rsidRDefault="00383F5E" w:rsidP="006537E8">
            <w:pPr>
              <w:spacing w:beforeLines="50" w:before="120" w:afterLines="5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FORMTEXT </w:instrText>
            </w: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</w: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464AC0">
              <w:rPr>
                <w:rFonts w:ascii="Arial" w:hAnsi="Arial" w:cs="Arial"/>
                <w:noProof/>
                <w:sz w:val="22"/>
                <w:szCs w:val="22"/>
                <w:lang w:val="nl-BE"/>
              </w:rPr>
              <w:t> </w:t>
            </w:r>
            <w:r w:rsidRPr="00464AC0">
              <w:rPr>
                <w:rFonts w:ascii="Arial" w:hAnsi="Arial" w:cs="Arial"/>
                <w:noProof/>
                <w:sz w:val="22"/>
                <w:szCs w:val="22"/>
                <w:lang w:val="nl-BE"/>
              </w:rPr>
              <w:t> </w:t>
            </w: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</w:p>
        </w:tc>
      </w:tr>
      <w:tr w:rsidR="00383F5E" w:rsidRPr="00464AC0" w14:paraId="427D50A5" w14:textId="77777777" w:rsidTr="00AA2F54">
        <w:trPr>
          <w:trHeight w:hRule="exact" w:val="454"/>
        </w:trPr>
        <w:tc>
          <w:tcPr>
            <w:tcW w:w="9000" w:type="dxa"/>
            <w:gridSpan w:val="2"/>
            <w:vAlign w:val="center"/>
          </w:tcPr>
          <w:p w14:paraId="32F8BDEA" w14:textId="77777777" w:rsidR="00383F5E" w:rsidRPr="00E82DE2" w:rsidRDefault="00E43698" w:rsidP="006537E8">
            <w:pPr>
              <w:numPr>
                <w:ilvl w:val="0"/>
                <w:numId w:val="5"/>
              </w:numPr>
              <w:spacing w:beforeLines="50" w:before="120" w:afterLines="50" w:after="120" w:line="360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E82D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Het personeel is beleefd en vriendelijk</w:t>
            </w:r>
            <w:r w:rsidR="00464AC0" w:rsidRPr="00E82D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.</w:t>
            </w:r>
          </w:p>
        </w:tc>
        <w:tc>
          <w:tcPr>
            <w:tcW w:w="990" w:type="dxa"/>
            <w:vAlign w:val="center"/>
          </w:tcPr>
          <w:p w14:paraId="0B9A88C3" w14:textId="77777777" w:rsidR="00383F5E" w:rsidRPr="00464AC0" w:rsidRDefault="00383F5E" w:rsidP="006537E8">
            <w:pPr>
              <w:spacing w:beforeLines="50" w:before="120" w:afterLines="5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FORMTEXT </w:instrText>
            </w: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</w: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464AC0">
              <w:rPr>
                <w:rFonts w:ascii="Arial" w:hAnsi="Arial" w:cs="Arial"/>
                <w:noProof/>
                <w:sz w:val="22"/>
                <w:szCs w:val="22"/>
                <w:lang w:val="nl-BE"/>
              </w:rPr>
              <w:t> </w:t>
            </w:r>
            <w:r w:rsidRPr="00464AC0">
              <w:rPr>
                <w:rFonts w:ascii="Arial" w:hAnsi="Arial" w:cs="Arial"/>
                <w:noProof/>
                <w:sz w:val="22"/>
                <w:szCs w:val="22"/>
                <w:lang w:val="nl-BE"/>
              </w:rPr>
              <w:t> </w:t>
            </w: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</w:p>
        </w:tc>
      </w:tr>
      <w:tr w:rsidR="00383F5E" w:rsidRPr="00464AC0" w14:paraId="35A6CF3F" w14:textId="77777777" w:rsidTr="00AA2F54">
        <w:trPr>
          <w:trHeight w:hRule="exact" w:val="454"/>
        </w:trPr>
        <w:tc>
          <w:tcPr>
            <w:tcW w:w="9000" w:type="dxa"/>
            <w:gridSpan w:val="2"/>
            <w:vAlign w:val="center"/>
          </w:tcPr>
          <w:p w14:paraId="5C8B9F6F" w14:textId="77777777" w:rsidR="00383F5E" w:rsidRPr="00E82DE2" w:rsidRDefault="00B2062F" w:rsidP="006537E8">
            <w:pPr>
              <w:numPr>
                <w:ilvl w:val="0"/>
                <w:numId w:val="5"/>
              </w:numPr>
              <w:spacing w:beforeLines="50" w:before="120" w:afterLines="50" w:after="120" w:line="360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E82D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Het</w:t>
            </w:r>
            <w:r w:rsidR="00E43698" w:rsidRPr="00E82D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personeel geeft deskundige informatie</w:t>
            </w:r>
            <w:r w:rsidR="00464AC0" w:rsidRPr="00E82D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.</w:t>
            </w:r>
          </w:p>
        </w:tc>
        <w:tc>
          <w:tcPr>
            <w:tcW w:w="990" w:type="dxa"/>
            <w:vAlign w:val="center"/>
          </w:tcPr>
          <w:p w14:paraId="737048D4" w14:textId="77777777" w:rsidR="00383F5E" w:rsidRPr="00464AC0" w:rsidRDefault="00383F5E" w:rsidP="006537E8">
            <w:pPr>
              <w:spacing w:beforeLines="50" w:before="120" w:afterLines="5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FORMTEXT </w:instrText>
            </w: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</w: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464AC0">
              <w:rPr>
                <w:rFonts w:ascii="Arial" w:hAnsi="Arial" w:cs="Arial"/>
                <w:noProof/>
                <w:sz w:val="22"/>
                <w:szCs w:val="22"/>
                <w:lang w:val="nl-BE"/>
              </w:rPr>
              <w:t> </w:t>
            </w:r>
            <w:r w:rsidRPr="00464AC0">
              <w:rPr>
                <w:rFonts w:ascii="Arial" w:hAnsi="Arial" w:cs="Arial"/>
                <w:noProof/>
                <w:sz w:val="22"/>
                <w:szCs w:val="22"/>
                <w:lang w:val="nl-BE"/>
              </w:rPr>
              <w:t> </w:t>
            </w: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</w:p>
        </w:tc>
      </w:tr>
      <w:tr w:rsidR="00383F5E" w:rsidRPr="00464AC0" w14:paraId="37F4B67B" w14:textId="77777777" w:rsidTr="00AA2F54">
        <w:trPr>
          <w:trHeight w:hRule="exact" w:val="454"/>
        </w:trPr>
        <w:tc>
          <w:tcPr>
            <w:tcW w:w="9000" w:type="dxa"/>
            <w:gridSpan w:val="2"/>
            <w:vAlign w:val="center"/>
          </w:tcPr>
          <w:p w14:paraId="5B6982D2" w14:textId="77777777" w:rsidR="00383F5E" w:rsidRPr="00E82DE2" w:rsidRDefault="00E43698" w:rsidP="006537E8">
            <w:pPr>
              <w:numPr>
                <w:ilvl w:val="0"/>
                <w:numId w:val="5"/>
              </w:numPr>
              <w:spacing w:beforeLines="50" w:before="120" w:afterLines="50" w:after="120" w:line="360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E82D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De procedure voor een aanvraag “STCW” is duidelijk meegedeeld</w:t>
            </w:r>
            <w:r w:rsidR="00464AC0" w:rsidRPr="00E82D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.</w:t>
            </w:r>
          </w:p>
        </w:tc>
        <w:tc>
          <w:tcPr>
            <w:tcW w:w="990" w:type="dxa"/>
            <w:vAlign w:val="center"/>
          </w:tcPr>
          <w:p w14:paraId="79CC9172" w14:textId="77777777" w:rsidR="00383F5E" w:rsidRPr="00464AC0" w:rsidRDefault="00383F5E" w:rsidP="006537E8">
            <w:pPr>
              <w:spacing w:beforeLines="50" w:before="120" w:afterLines="5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FORMTEXT </w:instrText>
            </w: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</w: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464AC0">
              <w:rPr>
                <w:rFonts w:ascii="Arial" w:hAnsi="Arial" w:cs="Arial"/>
                <w:noProof/>
                <w:sz w:val="22"/>
                <w:szCs w:val="22"/>
                <w:lang w:val="nl-BE"/>
              </w:rPr>
              <w:t> </w:t>
            </w:r>
            <w:r w:rsidRPr="00464AC0">
              <w:rPr>
                <w:rFonts w:ascii="Arial" w:hAnsi="Arial" w:cs="Arial"/>
                <w:noProof/>
                <w:sz w:val="22"/>
                <w:szCs w:val="22"/>
                <w:lang w:val="nl-BE"/>
              </w:rPr>
              <w:t> </w:t>
            </w: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</w:p>
        </w:tc>
      </w:tr>
      <w:tr w:rsidR="00383F5E" w:rsidRPr="00464AC0" w14:paraId="4E3621BA" w14:textId="77777777" w:rsidTr="00AA2F54">
        <w:trPr>
          <w:trHeight w:hRule="exact" w:val="454"/>
        </w:trPr>
        <w:tc>
          <w:tcPr>
            <w:tcW w:w="9000" w:type="dxa"/>
            <w:gridSpan w:val="2"/>
            <w:vAlign w:val="center"/>
          </w:tcPr>
          <w:p w14:paraId="42094E19" w14:textId="77777777" w:rsidR="00383F5E" w:rsidRPr="00E82DE2" w:rsidRDefault="00E43698" w:rsidP="006537E8">
            <w:pPr>
              <w:numPr>
                <w:ilvl w:val="0"/>
                <w:numId w:val="5"/>
              </w:numPr>
              <w:spacing w:beforeLines="50" w:before="120" w:afterLines="50" w:after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E82D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De gebruikte </w:t>
            </w:r>
            <w:r w:rsidR="005D2053" w:rsidRPr="00E82D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aanvraag</w:t>
            </w:r>
            <w:r w:rsidRPr="00E82D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formulieren zijn duidelijk.</w:t>
            </w:r>
          </w:p>
        </w:tc>
        <w:tc>
          <w:tcPr>
            <w:tcW w:w="990" w:type="dxa"/>
            <w:vAlign w:val="center"/>
          </w:tcPr>
          <w:p w14:paraId="7A05DE82" w14:textId="77777777" w:rsidR="00383F5E" w:rsidRPr="00464AC0" w:rsidRDefault="00383F5E" w:rsidP="006537E8">
            <w:pPr>
              <w:spacing w:beforeLines="50" w:before="120" w:afterLines="5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FORMTEXT </w:instrText>
            </w: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</w: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464AC0">
              <w:rPr>
                <w:rFonts w:ascii="Arial" w:hAnsi="Arial" w:cs="Arial"/>
                <w:noProof/>
                <w:sz w:val="22"/>
                <w:szCs w:val="22"/>
                <w:lang w:val="nl-BE"/>
              </w:rPr>
              <w:t> </w:t>
            </w:r>
            <w:r w:rsidRPr="00464AC0">
              <w:rPr>
                <w:rFonts w:ascii="Arial" w:hAnsi="Arial" w:cs="Arial"/>
                <w:noProof/>
                <w:sz w:val="22"/>
                <w:szCs w:val="22"/>
                <w:lang w:val="nl-BE"/>
              </w:rPr>
              <w:t> </w:t>
            </w: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</w:p>
        </w:tc>
      </w:tr>
      <w:tr w:rsidR="00383F5E" w:rsidRPr="00464AC0" w14:paraId="587B7D73" w14:textId="77777777" w:rsidTr="00AA2F54">
        <w:trPr>
          <w:trHeight w:hRule="exact" w:val="454"/>
        </w:trPr>
        <w:tc>
          <w:tcPr>
            <w:tcW w:w="9000" w:type="dxa"/>
            <w:gridSpan w:val="2"/>
            <w:vAlign w:val="center"/>
          </w:tcPr>
          <w:p w14:paraId="0DB8CA32" w14:textId="77777777" w:rsidR="00383F5E" w:rsidRPr="00E82DE2" w:rsidRDefault="00E43698" w:rsidP="006537E8">
            <w:pPr>
              <w:numPr>
                <w:ilvl w:val="0"/>
                <w:numId w:val="5"/>
              </w:numPr>
              <w:spacing w:beforeLines="50" w:before="120" w:afterLines="50" w:after="120" w:line="360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E82D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Het dossier is binnen </w:t>
            </w:r>
            <w:r w:rsidR="00464AC0" w:rsidRPr="00E82D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een </w:t>
            </w:r>
            <w:r w:rsidRPr="00E82D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redelijke termijn afgewerkt.</w:t>
            </w:r>
          </w:p>
        </w:tc>
        <w:tc>
          <w:tcPr>
            <w:tcW w:w="990" w:type="dxa"/>
            <w:vAlign w:val="center"/>
          </w:tcPr>
          <w:p w14:paraId="053189AE" w14:textId="77777777" w:rsidR="00383F5E" w:rsidRPr="00464AC0" w:rsidRDefault="00383F5E" w:rsidP="006537E8">
            <w:pPr>
              <w:spacing w:beforeLines="50" w:before="120" w:afterLines="5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FORMTEXT </w:instrText>
            </w: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</w: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464AC0">
              <w:rPr>
                <w:rFonts w:ascii="Arial" w:hAnsi="Arial" w:cs="Arial"/>
                <w:noProof/>
                <w:sz w:val="22"/>
                <w:szCs w:val="22"/>
                <w:lang w:val="nl-BE"/>
              </w:rPr>
              <w:t> </w:t>
            </w:r>
            <w:r w:rsidRPr="00464AC0">
              <w:rPr>
                <w:rFonts w:ascii="Arial" w:hAnsi="Arial" w:cs="Arial"/>
                <w:noProof/>
                <w:sz w:val="22"/>
                <w:szCs w:val="22"/>
                <w:lang w:val="nl-BE"/>
              </w:rPr>
              <w:t> </w:t>
            </w: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</w:p>
        </w:tc>
      </w:tr>
      <w:tr w:rsidR="00383F5E" w:rsidRPr="00464AC0" w14:paraId="0524EF84" w14:textId="77777777" w:rsidTr="00AA2F54">
        <w:trPr>
          <w:trHeight w:hRule="exact" w:val="454"/>
        </w:trPr>
        <w:tc>
          <w:tcPr>
            <w:tcW w:w="9000" w:type="dxa"/>
            <w:gridSpan w:val="2"/>
            <w:tcBorders>
              <w:bottom w:val="single" w:sz="4" w:space="0" w:color="auto"/>
            </w:tcBorders>
            <w:vAlign w:val="center"/>
          </w:tcPr>
          <w:p w14:paraId="1488892F" w14:textId="77777777" w:rsidR="00383F5E" w:rsidRPr="00E82DE2" w:rsidRDefault="00E43698" w:rsidP="006537E8">
            <w:pPr>
              <w:numPr>
                <w:ilvl w:val="0"/>
                <w:numId w:val="5"/>
              </w:numPr>
              <w:spacing w:beforeLines="50" w:before="120" w:afterLines="50" w:after="120" w:line="360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E82D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De inhoud van de afgegeven documenten is correct.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50392D6" w14:textId="77777777" w:rsidR="00383F5E" w:rsidRPr="00464AC0" w:rsidRDefault="00383F5E" w:rsidP="006537E8">
            <w:pPr>
              <w:spacing w:beforeLines="50" w:before="120" w:afterLines="5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FORMTEXT </w:instrText>
            </w: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</w: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464AC0">
              <w:rPr>
                <w:rFonts w:ascii="Arial" w:hAnsi="Arial" w:cs="Arial"/>
                <w:noProof/>
                <w:sz w:val="22"/>
                <w:szCs w:val="22"/>
                <w:lang w:val="nl-BE"/>
              </w:rPr>
              <w:t> </w:t>
            </w:r>
            <w:r w:rsidRPr="00464AC0">
              <w:rPr>
                <w:rFonts w:ascii="Arial" w:hAnsi="Arial" w:cs="Arial"/>
                <w:noProof/>
                <w:sz w:val="22"/>
                <w:szCs w:val="22"/>
                <w:lang w:val="nl-BE"/>
              </w:rPr>
              <w:t> </w:t>
            </w: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</w:p>
        </w:tc>
      </w:tr>
      <w:tr w:rsidR="005D2053" w:rsidRPr="005D2053" w14:paraId="2A6C0F16" w14:textId="77777777" w:rsidTr="00AA2F54">
        <w:trPr>
          <w:trHeight w:hRule="exact" w:val="454"/>
        </w:trPr>
        <w:tc>
          <w:tcPr>
            <w:tcW w:w="9000" w:type="dxa"/>
            <w:gridSpan w:val="2"/>
            <w:tcBorders>
              <w:bottom w:val="single" w:sz="4" w:space="0" w:color="auto"/>
            </w:tcBorders>
            <w:vAlign w:val="center"/>
          </w:tcPr>
          <w:p w14:paraId="75055146" w14:textId="77777777" w:rsidR="005D2053" w:rsidRPr="00E82DE2" w:rsidRDefault="005D2053" w:rsidP="006537E8">
            <w:pPr>
              <w:numPr>
                <w:ilvl w:val="0"/>
                <w:numId w:val="5"/>
              </w:numPr>
              <w:spacing w:beforeLines="50" w:before="120" w:afterLines="50" w:after="120" w:line="360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E82D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De toepassing STCW-on-web is gebruiksvriendelijk (on-line-aanvraag)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80BDEB7" w14:textId="77777777" w:rsidR="005D2053" w:rsidRPr="00464AC0" w:rsidRDefault="005D2053" w:rsidP="006537E8">
            <w:pPr>
              <w:spacing w:beforeLines="50" w:before="120" w:afterLines="5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FORMTEXT </w:instrText>
            </w: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</w: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464AC0">
              <w:rPr>
                <w:rFonts w:ascii="Arial" w:hAnsi="Arial" w:cs="Arial"/>
                <w:noProof/>
                <w:sz w:val="22"/>
                <w:szCs w:val="22"/>
                <w:lang w:val="nl-BE"/>
              </w:rPr>
              <w:t> </w:t>
            </w:r>
            <w:r w:rsidRPr="00464AC0">
              <w:rPr>
                <w:rFonts w:ascii="Arial" w:hAnsi="Arial" w:cs="Arial"/>
                <w:noProof/>
                <w:sz w:val="22"/>
                <w:szCs w:val="22"/>
                <w:lang w:val="nl-BE"/>
              </w:rPr>
              <w:t> </w:t>
            </w: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</w:p>
        </w:tc>
      </w:tr>
      <w:tr w:rsidR="00B2062F" w:rsidRPr="005D2053" w14:paraId="14D0474A" w14:textId="77777777" w:rsidTr="00AA2F54">
        <w:trPr>
          <w:trHeight w:hRule="exact" w:val="454"/>
        </w:trPr>
        <w:tc>
          <w:tcPr>
            <w:tcW w:w="9000" w:type="dxa"/>
            <w:gridSpan w:val="2"/>
            <w:tcBorders>
              <w:bottom w:val="single" w:sz="4" w:space="0" w:color="auto"/>
            </w:tcBorders>
            <w:vAlign w:val="center"/>
          </w:tcPr>
          <w:p w14:paraId="0E8B9B75" w14:textId="77777777" w:rsidR="00B2062F" w:rsidRPr="00E82DE2" w:rsidRDefault="00B2062F" w:rsidP="006537E8">
            <w:pPr>
              <w:numPr>
                <w:ilvl w:val="0"/>
                <w:numId w:val="5"/>
              </w:numPr>
              <w:spacing w:beforeLines="50" w:before="120" w:afterLines="50" w:after="120" w:line="360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E82D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De verstrekte informatie is duidelijk</w:t>
            </w:r>
            <w:r w:rsidR="00901FCE" w:rsidRPr="00E82DE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geformuleerd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CD79087" w14:textId="77777777" w:rsidR="00B2062F" w:rsidRPr="00464AC0" w:rsidRDefault="00604B9E" w:rsidP="006537E8">
            <w:pPr>
              <w:spacing w:beforeLines="50" w:before="120" w:afterLines="5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FORMTEXT </w:instrText>
            </w: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</w: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464AC0">
              <w:rPr>
                <w:rFonts w:ascii="Arial" w:hAnsi="Arial" w:cs="Arial"/>
                <w:noProof/>
                <w:sz w:val="22"/>
                <w:szCs w:val="22"/>
                <w:lang w:val="nl-BE"/>
              </w:rPr>
              <w:t> </w:t>
            </w:r>
            <w:r w:rsidRPr="00464AC0">
              <w:rPr>
                <w:rFonts w:ascii="Arial" w:hAnsi="Arial" w:cs="Arial"/>
                <w:noProof/>
                <w:sz w:val="22"/>
                <w:szCs w:val="22"/>
                <w:lang w:val="nl-BE"/>
              </w:rPr>
              <w:t> </w:t>
            </w: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</w:p>
        </w:tc>
      </w:tr>
      <w:tr w:rsidR="00383F5E" w:rsidRPr="00464AC0" w14:paraId="349603EC" w14:textId="77777777" w:rsidTr="00AA2F54">
        <w:trPr>
          <w:trHeight w:val="476"/>
        </w:trPr>
        <w:tc>
          <w:tcPr>
            <w:tcW w:w="9000" w:type="dxa"/>
            <w:gridSpan w:val="2"/>
          </w:tcPr>
          <w:p w14:paraId="154B96DC" w14:textId="77777777" w:rsidR="00383F5E" w:rsidRPr="004B2B1F" w:rsidRDefault="00E43698" w:rsidP="006537E8">
            <w:pPr>
              <w:spacing w:beforeLines="50" w:before="120" w:afterLines="50" w:after="120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BE"/>
              </w:rPr>
            </w:pPr>
            <w:r w:rsidRPr="004B2B1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BE"/>
              </w:rPr>
              <w:t>Alles bij elkaar genomen</w:t>
            </w:r>
            <w:r w:rsidRPr="004B2B1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, hoe tevreden bent u over de </w:t>
            </w:r>
            <w:r w:rsidR="00FC5F67" w:rsidRPr="004B2B1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dienst verantwoordelijk voor de </w:t>
            </w:r>
            <w:r w:rsidRPr="004B2B1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afgifte van </w:t>
            </w:r>
            <w:r w:rsidR="00464AC0" w:rsidRPr="004B2B1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de </w:t>
            </w:r>
            <w:r w:rsidRPr="004B2B1F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vaarbevoegdheidsbewijzen?</w:t>
            </w:r>
          </w:p>
        </w:tc>
        <w:tc>
          <w:tcPr>
            <w:tcW w:w="990" w:type="dxa"/>
            <w:vAlign w:val="center"/>
          </w:tcPr>
          <w:p w14:paraId="0FE73983" w14:textId="77777777" w:rsidR="00383F5E" w:rsidRPr="00464AC0" w:rsidRDefault="00383F5E" w:rsidP="006537E8">
            <w:pPr>
              <w:spacing w:beforeLines="50" w:before="120" w:afterLines="5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FORMTEXT </w:instrText>
            </w: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</w: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464AC0">
              <w:rPr>
                <w:rFonts w:ascii="Arial" w:hAnsi="Arial" w:cs="Arial"/>
                <w:noProof/>
                <w:sz w:val="22"/>
                <w:szCs w:val="22"/>
                <w:lang w:val="nl-BE"/>
              </w:rPr>
              <w:t> </w:t>
            </w:r>
            <w:r w:rsidRPr="00464AC0">
              <w:rPr>
                <w:rFonts w:ascii="Arial" w:hAnsi="Arial" w:cs="Arial"/>
                <w:noProof/>
                <w:sz w:val="22"/>
                <w:szCs w:val="22"/>
                <w:lang w:val="nl-BE"/>
              </w:rPr>
              <w:t> </w:t>
            </w:r>
            <w:r w:rsidRPr="00464AC0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</w:p>
        </w:tc>
      </w:tr>
    </w:tbl>
    <w:p w14:paraId="7A214A73" w14:textId="77777777" w:rsidR="00383F5E" w:rsidRPr="00464AC0" w:rsidRDefault="00383F5E" w:rsidP="00383F5E">
      <w:pPr>
        <w:jc w:val="both"/>
        <w:rPr>
          <w:rFonts w:ascii="Arial" w:hAnsi="Arial" w:cs="Arial"/>
          <w:sz w:val="12"/>
          <w:szCs w:val="12"/>
          <w:lang w:val="nl-BE"/>
        </w:rPr>
      </w:pPr>
    </w:p>
    <w:p w14:paraId="6A32162F" w14:textId="77777777" w:rsidR="006537E8" w:rsidRDefault="006537E8">
      <w:pP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br w:type="page"/>
      </w:r>
    </w:p>
    <w:p w14:paraId="1E8A0562" w14:textId="77777777" w:rsidR="006537E8" w:rsidRPr="00382F1B" w:rsidRDefault="006537E8" w:rsidP="003B6A0F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382F1B">
        <w:rPr>
          <w:rFonts w:asciiTheme="minorHAnsi" w:hAnsiTheme="minorHAnsi" w:cstheme="minorHAnsi"/>
          <w:sz w:val="22"/>
          <w:szCs w:val="22"/>
          <w:lang w:val="nl-BE"/>
        </w:rPr>
        <w:lastRenderedPageBreak/>
        <w:t xml:space="preserve">Indien </w:t>
      </w:r>
      <w:r w:rsidR="00FC5F67" w:rsidRPr="00382F1B">
        <w:rPr>
          <w:rFonts w:asciiTheme="minorHAnsi" w:hAnsiTheme="minorHAnsi" w:cstheme="minorHAnsi"/>
          <w:sz w:val="22"/>
          <w:szCs w:val="22"/>
          <w:lang w:val="nl-BE"/>
        </w:rPr>
        <w:t>u</w:t>
      </w:r>
      <w:r w:rsidRPr="00382F1B">
        <w:rPr>
          <w:rFonts w:asciiTheme="minorHAnsi" w:hAnsiTheme="minorHAnsi" w:cstheme="minorHAnsi"/>
          <w:sz w:val="22"/>
          <w:szCs w:val="22"/>
          <w:lang w:val="nl-BE"/>
        </w:rPr>
        <w:t xml:space="preserve"> opmerkingen heeft, kan </w:t>
      </w:r>
      <w:r w:rsidR="00FC5F67" w:rsidRPr="00382F1B">
        <w:rPr>
          <w:rFonts w:asciiTheme="minorHAnsi" w:hAnsiTheme="minorHAnsi" w:cstheme="minorHAnsi"/>
          <w:sz w:val="22"/>
          <w:szCs w:val="22"/>
          <w:lang w:val="nl-BE"/>
        </w:rPr>
        <w:t>u</w:t>
      </w:r>
      <w:r w:rsidRPr="00382F1B">
        <w:rPr>
          <w:rFonts w:asciiTheme="minorHAnsi" w:hAnsiTheme="minorHAnsi" w:cstheme="minorHAnsi"/>
          <w:sz w:val="22"/>
          <w:szCs w:val="22"/>
          <w:lang w:val="nl-BE"/>
        </w:rPr>
        <w:t xml:space="preserve"> deze hierna noteren.  </w:t>
      </w:r>
    </w:p>
    <w:p w14:paraId="2FFD4131" w14:textId="77777777" w:rsidR="00207ABE" w:rsidRDefault="00207ABE" w:rsidP="00207ABE">
      <w:pPr>
        <w:jc w:val="both"/>
        <w:rPr>
          <w:rFonts w:ascii="Arial" w:hAnsi="Arial" w:cs="Arial"/>
          <w:sz w:val="20"/>
          <w:szCs w:val="20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8981"/>
      </w:tblGrid>
      <w:tr w:rsidR="006537E8" w14:paraId="14239772" w14:textId="77777777" w:rsidTr="00E05272">
        <w:trPr>
          <w:cantSplit/>
        </w:trPr>
        <w:tc>
          <w:tcPr>
            <w:tcW w:w="9648" w:type="dxa"/>
            <w:gridSpan w:val="2"/>
            <w:shd w:val="clear" w:color="auto" w:fill="3366FF"/>
          </w:tcPr>
          <w:p w14:paraId="21BABE4F" w14:textId="77777777" w:rsidR="006537E8" w:rsidRPr="00382F1B" w:rsidRDefault="006537E8" w:rsidP="00E05272">
            <w:pPr>
              <w:pStyle w:val="Kop3"/>
              <w:spacing w:before="120" w:after="120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382F1B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 xml:space="preserve">Criteria </w:t>
            </w:r>
          </w:p>
        </w:tc>
      </w:tr>
      <w:tr w:rsidR="006537E8" w:rsidRPr="00274BD6" w14:paraId="34839826" w14:textId="77777777" w:rsidTr="00E05272">
        <w:trPr>
          <w:cantSplit/>
          <w:trHeight w:val="340"/>
        </w:trPr>
        <w:tc>
          <w:tcPr>
            <w:tcW w:w="648" w:type="dxa"/>
            <w:tcBorders>
              <w:right w:val="nil"/>
            </w:tcBorders>
            <w:vAlign w:val="center"/>
          </w:tcPr>
          <w:p w14:paraId="3475B37A" w14:textId="77777777" w:rsidR="006537E8" w:rsidRDefault="006537E8" w:rsidP="00E0527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A109F">
              <w:rPr>
                <w:rFonts w:ascii="Arial" w:hAnsi="Arial" w:cs="Arial"/>
                <w:sz w:val="22"/>
                <w:szCs w:val="22"/>
              </w:rPr>
            </w:r>
            <w:r w:rsidR="002A10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000" w:type="dxa"/>
            <w:tcBorders>
              <w:left w:val="nil"/>
            </w:tcBorders>
            <w:vAlign w:val="center"/>
          </w:tcPr>
          <w:p w14:paraId="2273189A" w14:textId="77777777" w:rsidR="006537E8" w:rsidRPr="00246A38" w:rsidRDefault="006537E8" w:rsidP="00E05272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before="120" w:after="120"/>
              <w:ind w:left="432" w:hanging="432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46A38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Het telefonisch contact (wanneer u telefoneert voor een afspraak of voor inlichtingen).</w:t>
            </w:r>
          </w:p>
        </w:tc>
      </w:tr>
      <w:tr w:rsidR="006537E8" w:rsidRPr="00274BD6" w14:paraId="6EAE7B9F" w14:textId="77777777" w:rsidTr="00E05272">
        <w:trPr>
          <w:cantSplit/>
          <w:trHeight w:val="340"/>
        </w:trPr>
        <w:tc>
          <w:tcPr>
            <w:tcW w:w="648" w:type="dxa"/>
            <w:tcBorders>
              <w:right w:val="nil"/>
            </w:tcBorders>
            <w:vAlign w:val="center"/>
          </w:tcPr>
          <w:p w14:paraId="3770B93B" w14:textId="77777777" w:rsidR="006537E8" w:rsidRDefault="006537E8" w:rsidP="00E0527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A109F">
              <w:rPr>
                <w:rFonts w:ascii="Arial" w:hAnsi="Arial" w:cs="Arial"/>
                <w:sz w:val="22"/>
                <w:szCs w:val="22"/>
              </w:rPr>
            </w:r>
            <w:r w:rsidR="002A10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000" w:type="dxa"/>
            <w:tcBorders>
              <w:left w:val="nil"/>
            </w:tcBorders>
            <w:vAlign w:val="center"/>
          </w:tcPr>
          <w:p w14:paraId="7A7ED496" w14:textId="77777777" w:rsidR="006537E8" w:rsidRPr="00246A38" w:rsidRDefault="00E912B4" w:rsidP="00E05272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before="120" w:after="120"/>
              <w:ind w:left="432" w:hanging="432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46A38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De wachttijd aan het loket </w:t>
            </w:r>
          </w:p>
        </w:tc>
      </w:tr>
      <w:tr w:rsidR="006537E8" w:rsidRPr="00274BD6" w14:paraId="6C9DA06A" w14:textId="77777777" w:rsidTr="00E05272">
        <w:trPr>
          <w:cantSplit/>
          <w:trHeight w:val="340"/>
        </w:trPr>
        <w:tc>
          <w:tcPr>
            <w:tcW w:w="648" w:type="dxa"/>
            <w:tcBorders>
              <w:right w:val="nil"/>
            </w:tcBorders>
            <w:vAlign w:val="center"/>
          </w:tcPr>
          <w:p w14:paraId="36C969CA" w14:textId="77777777" w:rsidR="006537E8" w:rsidRDefault="006537E8" w:rsidP="00E0527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A109F">
              <w:rPr>
                <w:rFonts w:ascii="Arial" w:hAnsi="Arial" w:cs="Arial"/>
                <w:sz w:val="22"/>
                <w:szCs w:val="22"/>
              </w:rPr>
            </w:r>
            <w:r w:rsidR="002A10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000" w:type="dxa"/>
            <w:tcBorders>
              <w:left w:val="nil"/>
            </w:tcBorders>
            <w:vAlign w:val="center"/>
          </w:tcPr>
          <w:p w14:paraId="67EC3AEE" w14:textId="77777777" w:rsidR="006537E8" w:rsidRPr="00246A38" w:rsidRDefault="00D94E00" w:rsidP="00E05272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before="120" w:after="120"/>
              <w:ind w:left="432" w:hanging="432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46A38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De ontvangst door het personeel (vriendelijkheid, dienstbereidheid) </w:t>
            </w:r>
          </w:p>
        </w:tc>
      </w:tr>
      <w:tr w:rsidR="006537E8" w:rsidRPr="00274BD6" w14:paraId="4D657E6C" w14:textId="77777777" w:rsidTr="00E05272">
        <w:trPr>
          <w:cantSplit/>
          <w:trHeight w:val="340"/>
        </w:trPr>
        <w:tc>
          <w:tcPr>
            <w:tcW w:w="648" w:type="dxa"/>
            <w:tcBorders>
              <w:right w:val="nil"/>
            </w:tcBorders>
            <w:vAlign w:val="center"/>
          </w:tcPr>
          <w:p w14:paraId="761FE82F" w14:textId="77777777" w:rsidR="006537E8" w:rsidRDefault="006537E8" w:rsidP="00E0527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A109F">
              <w:rPr>
                <w:rFonts w:ascii="Arial" w:hAnsi="Arial" w:cs="Arial"/>
                <w:sz w:val="22"/>
                <w:szCs w:val="22"/>
              </w:rPr>
            </w:r>
            <w:r w:rsidR="002A10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000" w:type="dxa"/>
            <w:tcBorders>
              <w:left w:val="nil"/>
            </w:tcBorders>
            <w:vAlign w:val="center"/>
          </w:tcPr>
          <w:p w14:paraId="411B3FA5" w14:textId="77777777" w:rsidR="006537E8" w:rsidRPr="00246A38" w:rsidRDefault="0059798A" w:rsidP="00E05272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before="120" w:after="120"/>
              <w:ind w:left="432" w:hanging="432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46A38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De bek</w:t>
            </w:r>
            <w:r w:rsidR="00A73BE6" w:rsidRPr="00246A38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waamheid van het personeel </w:t>
            </w:r>
            <w:r w:rsidR="00A45B2B" w:rsidRPr="00246A38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(kennis regelgeving en werkwijze)</w:t>
            </w:r>
          </w:p>
        </w:tc>
      </w:tr>
      <w:tr w:rsidR="006537E8" w:rsidRPr="00274BD6" w14:paraId="3534C231" w14:textId="77777777" w:rsidTr="00E05272">
        <w:trPr>
          <w:cantSplit/>
          <w:trHeight w:val="340"/>
        </w:trPr>
        <w:tc>
          <w:tcPr>
            <w:tcW w:w="648" w:type="dxa"/>
            <w:tcBorders>
              <w:right w:val="nil"/>
            </w:tcBorders>
            <w:vAlign w:val="center"/>
          </w:tcPr>
          <w:p w14:paraId="49AFDB23" w14:textId="77777777" w:rsidR="006537E8" w:rsidRDefault="006537E8" w:rsidP="00E0527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A109F">
              <w:rPr>
                <w:rFonts w:ascii="Arial" w:hAnsi="Arial" w:cs="Arial"/>
                <w:sz w:val="22"/>
                <w:szCs w:val="22"/>
              </w:rPr>
            </w:r>
            <w:r w:rsidR="002A10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9000" w:type="dxa"/>
            <w:tcBorders>
              <w:left w:val="nil"/>
            </w:tcBorders>
            <w:vAlign w:val="center"/>
          </w:tcPr>
          <w:p w14:paraId="7A76A8C0" w14:textId="77777777" w:rsidR="006537E8" w:rsidRPr="00246A38" w:rsidRDefault="00060BD2" w:rsidP="00E05272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before="120" w:after="120"/>
              <w:ind w:left="432" w:hanging="432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46A38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De duidelijkheid van de </w:t>
            </w:r>
            <w:r w:rsidR="006D402F" w:rsidRPr="00246A38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procedure</w:t>
            </w:r>
            <w:r w:rsidR="00373C5E" w:rsidRPr="00246A38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voor een aanvraag</w:t>
            </w:r>
          </w:p>
        </w:tc>
      </w:tr>
      <w:tr w:rsidR="00373C5E" w:rsidRPr="00274BD6" w14:paraId="27F78551" w14:textId="77777777" w:rsidTr="00E05272">
        <w:trPr>
          <w:cantSplit/>
          <w:trHeight w:val="340"/>
        </w:trPr>
        <w:tc>
          <w:tcPr>
            <w:tcW w:w="648" w:type="dxa"/>
            <w:tcBorders>
              <w:right w:val="nil"/>
            </w:tcBorders>
            <w:vAlign w:val="center"/>
          </w:tcPr>
          <w:p w14:paraId="440A8FC4" w14:textId="77777777" w:rsidR="00373C5E" w:rsidRDefault="00373C5E" w:rsidP="00E0527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A109F">
              <w:rPr>
                <w:rFonts w:ascii="Arial" w:hAnsi="Arial" w:cs="Arial"/>
                <w:sz w:val="22"/>
                <w:szCs w:val="22"/>
              </w:rPr>
            </w:r>
            <w:r w:rsidR="002A10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0" w:type="dxa"/>
            <w:tcBorders>
              <w:left w:val="nil"/>
            </w:tcBorders>
            <w:vAlign w:val="center"/>
          </w:tcPr>
          <w:p w14:paraId="643A345B" w14:textId="77777777" w:rsidR="00373C5E" w:rsidRPr="00246A38" w:rsidRDefault="00373C5E" w:rsidP="00E05272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before="120" w:after="120"/>
              <w:ind w:left="432" w:hanging="432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46A38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De </w:t>
            </w:r>
            <w:r w:rsidR="0079566E" w:rsidRPr="00246A38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duidelijkheid van de aanvraagformulieren</w:t>
            </w:r>
          </w:p>
        </w:tc>
      </w:tr>
      <w:tr w:rsidR="006537E8" w:rsidRPr="00274BD6" w14:paraId="4A2812A3" w14:textId="77777777" w:rsidTr="00E05272">
        <w:trPr>
          <w:cantSplit/>
          <w:trHeight w:val="340"/>
        </w:trPr>
        <w:tc>
          <w:tcPr>
            <w:tcW w:w="648" w:type="dxa"/>
            <w:tcBorders>
              <w:right w:val="nil"/>
            </w:tcBorders>
            <w:vAlign w:val="center"/>
          </w:tcPr>
          <w:p w14:paraId="5DC22A5F" w14:textId="77777777" w:rsidR="006537E8" w:rsidRDefault="006537E8" w:rsidP="00E0527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A109F">
              <w:rPr>
                <w:rFonts w:ascii="Arial" w:hAnsi="Arial" w:cs="Arial"/>
                <w:sz w:val="22"/>
                <w:szCs w:val="22"/>
              </w:rPr>
            </w:r>
            <w:r w:rsidR="002A10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000" w:type="dxa"/>
            <w:tcBorders>
              <w:left w:val="nil"/>
            </w:tcBorders>
            <w:vAlign w:val="center"/>
          </w:tcPr>
          <w:p w14:paraId="7CE07652" w14:textId="77777777" w:rsidR="006537E8" w:rsidRPr="00246A38" w:rsidRDefault="00060BD2" w:rsidP="00E05272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before="120" w:after="120"/>
              <w:ind w:left="432" w:hanging="432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46A38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De </w:t>
            </w:r>
            <w:r w:rsidR="0079566E" w:rsidRPr="00246A38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behandelingsduur van uw </w:t>
            </w:r>
            <w:r w:rsidR="00394786" w:rsidRPr="00246A38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dossier</w:t>
            </w:r>
          </w:p>
        </w:tc>
      </w:tr>
      <w:tr w:rsidR="006537E8" w:rsidRPr="00274BD6" w14:paraId="3725FDB4" w14:textId="77777777" w:rsidTr="00E05272">
        <w:trPr>
          <w:cantSplit/>
          <w:trHeight w:val="340"/>
        </w:trPr>
        <w:tc>
          <w:tcPr>
            <w:tcW w:w="648" w:type="dxa"/>
            <w:tcBorders>
              <w:right w:val="nil"/>
            </w:tcBorders>
            <w:vAlign w:val="center"/>
          </w:tcPr>
          <w:p w14:paraId="7E5FD1F3" w14:textId="77777777" w:rsidR="006537E8" w:rsidRDefault="006537E8" w:rsidP="00E0527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A109F">
              <w:rPr>
                <w:rFonts w:ascii="Arial" w:hAnsi="Arial" w:cs="Arial"/>
                <w:sz w:val="22"/>
                <w:szCs w:val="22"/>
              </w:rPr>
            </w:r>
            <w:r w:rsidR="002A10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9000" w:type="dxa"/>
            <w:tcBorders>
              <w:left w:val="nil"/>
            </w:tcBorders>
            <w:vAlign w:val="center"/>
          </w:tcPr>
          <w:p w14:paraId="3D065635" w14:textId="77777777" w:rsidR="006537E8" w:rsidRPr="00246A38" w:rsidRDefault="00060BD2" w:rsidP="00E05272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before="120" w:after="120"/>
              <w:ind w:left="432" w:hanging="432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46A38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De </w:t>
            </w:r>
            <w:r w:rsidR="00394786" w:rsidRPr="00246A38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correcte inhoud van het afgeleverde document</w:t>
            </w:r>
          </w:p>
        </w:tc>
      </w:tr>
      <w:tr w:rsidR="006537E8" w:rsidRPr="00274BD6" w14:paraId="4A7E8A40" w14:textId="77777777" w:rsidTr="00E05272">
        <w:trPr>
          <w:cantSplit/>
          <w:trHeight w:val="340"/>
        </w:trPr>
        <w:tc>
          <w:tcPr>
            <w:tcW w:w="648" w:type="dxa"/>
            <w:tcBorders>
              <w:bottom w:val="single" w:sz="4" w:space="0" w:color="auto"/>
              <w:right w:val="nil"/>
            </w:tcBorders>
            <w:vAlign w:val="center"/>
          </w:tcPr>
          <w:p w14:paraId="4782C30C" w14:textId="77777777" w:rsidR="006537E8" w:rsidRDefault="006537E8" w:rsidP="00E0527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A109F">
              <w:rPr>
                <w:rFonts w:ascii="Arial" w:hAnsi="Arial" w:cs="Arial"/>
                <w:sz w:val="22"/>
                <w:szCs w:val="22"/>
              </w:rPr>
            </w:r>
            <w:r w:rsidR="002A10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000" w:type="dxa"/>
            <w:tcBorders>
              <w:left w:val="nil"/>
              <w:bottom w:val="single" w:sz="4" w:space="0" w:color="auto"/>
            </w:tcBorders>
            <w:vAlign w:val="center"/>
          </w:tcPr>
          <w:p w14:paraId="7E818955" w14:textId="77777777" w:rsidR="006537E8" w:rsidRPr="00246A38" w:rsidRDefault="00060BD2" w:rsidP="00E05272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before="120" w:after="120"/>
              <w:ind w:left="432" w:hanging="432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46A38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De </w:t>
            </w:r>
            <w:r w:rsidR="00DD258C" w:rsidRPr="00246A38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werking van de toepassing STCW-on-web (on-line-aanvraag)</w:t>
            </w:r>
            <w:r w:rsidR="006537E8" w:rsidRPr="00246A38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</w:tc>
      </w:tr>
      <w:tr w:rsidR="00DD258C" w:rsidRPr="00274BD6" w14:paraId="3B135443" w14:textId="77777777" w:rsidTr="00E05272">
        <w:trPr>
          <w:cantSplit/>
          <w:trHeight w:val="340"/>
        </w:trPr>
        <w:tc>
          <w:tcPr>
            <w:tcW w:w="648" w:type="dxa"/>
            <w:tcBorders>
              <w:bottom w:val="single" w:sz="4" w:space="0" w:color="auto"/>
              <w:right w:val="nil"/>
            </w:tcBorders>
            <w:vAlign w:val="center"/>
          </w:tcPr>
          <w:p w14:paraId="738A8334" w14:textId="77777777" w:rsidR="00DD258C" w:rsidRPr="00DD258C" w:rsidRDefault="006B66B6" w:rsidP="00E0527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A109F">
              <w:rPr>
                <w:rFonts w:ascii="Arial" w:hAnsi="Arial" w:cs="Arial"/>
                <w:sz w:val="22"/>
                <w:szCs w:val="22"/>
              </w:rPr>
            </w:r>
            <w:r w:rsidR="002A10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0" w:type="dxa"/>
            <w:tcBorders>
              <w:left w:val="nil"/>
              <w:bottom w:val="single" w:sz="4" w:space="0" w:color="auto"/>
            </w:tcBorders>
            <w:vAlign w:val="center"/>
          </w:tcPr>
          <w:p w14:paraId="23D84672" w14:textId="77777777" w:rsidR="00DD258C" w:rsidRPr="00246A38" w:rsidRDefault="006B66B6" w:rsidP="00E05272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before="120" w:after="120"/>
              <w:ind w:left="432" w:hanging="432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46A38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De duidelijkheid van de verstrekte informatie</w:t>
            </w:r>
          </w:p>
        </w:tc>
      </w:tr>
      <w:tr w:rsidR="006537E8" w14:paraId="7B363D9C" w14:textId="77777777" w:rsidTr="00E05272">
        <w:trPr>
          <w:cantSplit/>
          <w:trHeight w:val="340"/>
        </w:trPr>
        <w:tc>
          <w:tcPr>
            <w:tcW w:w="648" w:type="dxa"/>
            <w:tcBorders>
              <w:bottom w:val="single" w:sz="4" w:space="0" w:color="auto"/>
              <w:right w:val="nil"/>
            </w:tcBorders>
            <w:vAlign w:val="center"/>
          </w:tcPr>
          <w:p w14:paraId="6F9467CD" w14:textId="77777777" w:rsidR="006537E8" w:rsidRDefault="006537E8" w:rsidP="00E0527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A109F">
              <w:rPr>
                <w:rFonts w:ascii="Arial" w:hAnsi="Arial" w:cs="Arial"/>
                <w:sz w:val="22"/>
                <w:szCs w:val="22"/>
              </w:rPr>
            </w:r>
            <w:r w:rsidR="002A10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9000" w:type="dxa"/>
            <w:tcBorders>
              <w:left w:val="nil"/>
              <w:bottom w:val="single" w:sz="4" w:space="0" w:color="auto"/>
            </w:tcBorders>
            <w:vAlign w:val="center"/>
          </w:tcPr>
          <w:p w14:paraId="2B5F1F08" w14:textId="77777777" w:rsidR="006537E8" w:rsidRPr="00246A38" w:rsidRDefault="00060BD2" w:rsidP="00E05272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before="120" w:after="120"/>
              <w:ind w:left="432" w:hanging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246A38">
              <w:rPr>
                <w:rFonts w:asciiTheme="minorHAnsi" w:hAnsiTheme="minorHAnsi" w:cstheme="minorHAnsi"/>
                <w:sz w:val="22"/>
                <w:szCs w:val="22"/>
              </w:rPr>
              <w:t>Andere</w:t>
            </w:r>
            <w:r w:rsidR="006537E8" w:rsidRPr="00246A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537E8" w14:paraId="284A134D" w14:textId="77777777" w:rsidTr="00E05272">
        <w:trPr>
          <w:cantSplit/>
        </w:trPr>
        <w:tc>
          <w:tcPr>
            <w:tcW w:w="9648" w:type="dxa"/>
            <w:gridSpan w:val="2"/>
            <w:shd w:val="clear" w:color="auto" w:fill="3366FF"/>
          </w:tcPr>
          <w:p w14:paraId="6AE6835A" w14:textId="77777777" w:rsidR="006537E8" w:rsidRPr="00CC22BF" w:rsidRDefault="006537E8" w:rsidP="00E05272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CC22BF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Uw opmerkingen</w:t>
            </w:r>
          </w:p>
        </w:tc>
      </w:tr>
      <w:tr w:rsidR="006537E8" w14:paraId="0D188B35" w14:textId="77777777" w:rsidTr="00A171C3">
        <w:trPr>
          <w:cantSplit/>
          <w:trHeight w:val="5184"/>
        </w:trPr>
        <w:tc>
          <w:tcPr>
            <w:tcW w:w="9648" w:type="dxa"/>
            <w:gridSpan w:val="2"/>
          </w:tcPr>
          <w:p w14:paraId="3CD33156" w14:textId="77777777" w:rsidR="006537E8" w:rsidRDefault="006537E8" w:rsidP="00E05272">
            <w:pPr>
              <w:pStyle w:val="Koptekst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</w:rPr>
            </w:pPr>
            <w:r w:rsidRPr="00464AC0"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464AC0"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  <w:instrText xml:space="preserve"> FORMTEXT </w:instrText>
            </w:r>
            <w:r w:rsidRPr="00464AC0"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</w:r>
            <w:r w:rsidRPr="00464AC0"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  <w:fldChar w:fldCharType="separate"/>
            </w:r>
            <w:r w:rsidRPr="00464AC0">
              <w:rPr>
                <w:rFonts w:ascii="Arial" w:hAnsi="Arial" w:cs="Arial"/>
                <w:b/>
                <w:bCs/>
                <w:noProof/>
                <w:sz w:val="22"/>
                <w:szCs w:val="22"/>
                <w:lang w:val="nl-BE"/>
              </w:rPr>
              <w:t> </w:t>
            </w:r>
            <w:r w:rsidRPr="00464AC0">
              <w:rPr>
                <w:rFonts w:ascii="Arial" w:hAnsi="Arial" w:cs="Arial"/>
                <w:b/>
                <w:bCs/>
                <w:noProof/>
                <w:sz w:val="22"/>
                <w:szCs w:val="22"/>
                <w:lang w:val="nl-BE"/>
              </w:rPr>
              <w:t> </w:t>
            </w:r>
            <w:r w:rsidRPr="00464AC0">
              <w:rPr>
                <w:rFonts w:ascii="Arial" w:hAnsi="Arial" w:cs="Arial"/>
                <w:b/>
                <w:bCs/>
                <w:noProof/>
                <w:sz w:val="22"/>
                <w:szCs w:val="22"/>
                <w:lang w:val="nl-BE"/>
              </w:rPr>
              <w:t> </w:t>
            </w:r>
            <w:r w:rsidRPr="00464AC0">
              <w:rPr>
                <w:rFonts w:ascii="Arial" w:hAnsi="Arial" w:cs="Arial"/>
                <w:b/>
                <w:bCs/>
                <w:noProof/>
                <w:sz w:val="22"/>
                <w:szCs w:val="22"/>
                <w:lang w:val="nl-BE"/>
              </w:rPr>
              <w:t> </w:t>
            </w:r>
            <w:r w:rsidRPr="00464AC0">
              <w:rPr>
                <w:rFonts w:ascii="Arial" w:hAnsi="Arial" w:cs="Arial"/>
                <w:b/>
                <w:bCs/>
                <w:noProof/>
                <w:sz w:val="22"/>
                <w:szCs w:val="22"/>
                <w:lang w:val="nl-BE"/>
              </w:rPr>
              <w:t> </w:t>
            </w:r>
            <w:r w:rsidRPr="00464AC0"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  <w:fldChar w:fldCharType="end"/>
            </w:r>
            <w:bookmarkEnd w:id="9"/>
          </w:p>
        </w:tc>
      </w:tr>
    </w:tbl>
    <w:p w14:paraId="01A1375D" w14:textId="77777777" w:rsidR="006537E8" w:rsidRDefault="006537E8" w:rsidP="00207ABE">
      <w:pPr>
        <w:jc w:val="both"/>
        <w:rPr>
          <w:rFonts w:ascii="Arial" w:hAnsi="Arial" w:cs="Arial"/>
          <w:sz w:val="20"/>
          <w:szCs w:val="20"/>
          <w:lang w:val="nl-BE"/>
        </w:rPr>
      </w:pPr>
    </w:p>
    <w:p w14:paraId="20D5ACB9" w14:textId="77777777" w:rsidR="006537E8" w:rsidRPr="00CC22BF" w:rsidRDefault="006537E8" w:rsidP="00207ABE">
      <w:pPr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CC22BF">
        <w:rPr>
          <w:rFonts w:asciiTheme="minorHAnsi" w:hAnsiTheme="minorHAnsi" w:cstheme="minorHAnsi"/>
          <w:sz w:val="22"/>
          <w:szCs w:val="22"/>
          <w:lang w:val="nl-BE"/>
        </w:rPr>
        <w:t xml:space="preserve">Dit ingevulde formulier terugsturen per e-mail of aan het opgegeven adres van de Dienst.  </w:t>
      </w:r>
    </w:p>
    <w:p w14:paraId="4050090E" w14:textId="77777777" w:rsidR="006537E8" w:rsidRPr="00CC22BF" w:rsidRDefault="006537E8" w:rsidP="00207ABE">
      <w:pPr>
        <w:jc w:val="both"/>
        <w:rPr>
          <w:rFonts w:asciiTheme="minorHAnsi" w:hAnsiTheme="minorHAnsi" w:cstheme="minorHAnsi"/>
          <w:b/>
          <w:sz w:val="22"/>
          <w:szCs w:val="22"/>
          <w:lang w:val="nl-BE"/>
        </w:rPr>
      </w:pPr>
      <w:r w:rsidRPr="00CC22BF">
        <w:rPr>
          <w:rFonts w:asciiTheme="minorHAnsi" w:hAnsiTheme="minorHAnsi" w:cstheme="minorHAnsi"/>
          <w:b/>
          <w:sz w:val="22"/>
          <w:szCs w:val="22"/>
          <w:lang w:val="nl-BE"/>
        </w:rPr>
        <w:t xml:space="preserve">Bedankt voor uw medewerking. </w:t>
      </w:r>
    </w:p>
    <w:p w14:paraId="597826E1" w14:textId="77777777" w:rsidR="006537E8" w:rsidRPr="00464AC0" w:rsidRDefault="006537E8" w:rsidP="00207ABE">
      <w:pPr>
        <w:jc w:val="both"/>
        <w:rPr>
          <w:rFonts w:ascii="Arial" w:hAnsi="Arial" w:cs="Arial"/>
          <w:sz w:val="20"/>
          <w:szCs w:val="20"/>
          <w:lang w:val="nl-BE"/>
        </w:rPr>
      </w:pPr>
    </w:p>
    <w:p w14:paraId="71785E27" w14:textId="77777777" w:rsidR="00207ABE" w:rsidRPr="00464AC0" w:rsidRDefault="00207ABE" w:rsidP="00207ABE">
      <w:pPr>
        <w:jc w:val="both"/>
        <w:rPr>
          <w:rFonts w:ascii="Arial" w:hAnsi="Arial" w:cs="Arial"/>
          <w:bCs/>
          <w:sz w:val="12"/>
          <w:szCs w:val="12"/>
          <w:lang w:val="nl-BE"/>
        </w:rPr>
      </w:pPr>
    </w:p>
    <w:p w14:paraId="31C0E4E5" w14:textId="77777777" w:rsidR="00207ABE" w:rsidRPr="00464AC0" w:rsidRDefault="00207ABE" w:rsidP="00207ABE">
      <w:pPr>
        <w:rPr>
          <w:rFonts w:ascii="Arial" w:hAnsi="Arial" w:cs="Arial"/>
          <w:bCs/>
          <w:sz w:val="12"/>
          <w:szCs w:val="12"/>
          <w:lang w:val="nl-BE"/>
        </w:rPr>
      </w:pPr>
    </w:p>
    <w:sectPr w:rsidR="00207ABE" w:rsidRPr="00464AC0" w:rsidSect="00207ABE">
      <w:headerReference w:type="default" r:id="rId13"/>
      <w:footerReference w:type="default" r:id="rId14"/>
      <w:type w:val="continuous"/>
      <w:pgSz w:w="11906" w:h="16838" w:code="9"/>
      <w:pgMar w:top="907" w:right="1134" w:bottom="851" w:left="1134" w:header="567" w:footer="7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A4336" w14:textId="77777777" w:rsidR="00401179" w:rsidRDefault="00401179">
      <w:r>
        <w:separator/>
      </w:r>
    </w:p>
  </w:endnote>
  <w:endnote w:type="continuationSeparator" w:id="0">
    <w:p w14:paraId="547CB2CD" w14:textId="77777777" w:rsidR="00401179" w:rsidRDefault="0040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E4C8F" w14:textId="77777777" w:rsidR="00F25031" w:rsidRDefault="00F25031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 w:cs="Arial"/>
        <w:i/>
        <w:iCs/>
        <w:sz w:val="22"/>
        <w:szCs w:val="22"/>
      </w:rPr>
    </w:pPr>
  </w:p>
  <w:p w14:paraId="223BCAFD" w14:textId="77777777" w:rsidR="00F25031" w:rsidRDefault="00A356E4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NL"/>
      </w:rPr>
    </w:pPr>
    <w:r>
      <w:rPr>
        <w:noProof/>
        <w:sz w:val="22"/>
        <w:lang w:val="nl-BE" w:eastAsia="nl-BE"/>
      </w:rPr>
      <w:drawing>
        <wp:anchor distT="0" distB="0" distL="114300" distR="114300" simplePos="0" relativeHeight="251657216" behindDoc="0" locked="1" layoutInCell="1" allowOverlap="1" wp14:anchorId="0752C974" wp14:editId="0E071048">
          <wp:simplePos x="0" y="0"/>
          <wp:positionH relativeFrom="margin">
            <wp:posOffset>5832475</wp:posOffset>
          </wp:positionH>
          <wp:positionV relativeFrom="page">
            <wp:posOffset>10009505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4" name="Afbeelding 4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-B_BAS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031">
      <w:rPr>
        <w:rFonts w:ascii="Arial" w:hAnsi="Arial" w:cs="Arial"/>
        <w:b/>
        <w:bCs/>
        <w:sz w:val="22"/>
        <w:lang w:val="nl-NL"/>
      </w:rPr>
      <w:t>www.mobilit.</w:t>
    </w:r>
    <w:r w:rsidR="000B4FD6">
      <w:rPr>
        <w:rFonts w:ascii="Arial" w:hAnsi="Arial" w:cs="Arial"/>
        <w:b/>
        <w:bCs/>
        <w:sz w:val="22"/>
        <w:lang w:val="nl-NL"/>
      </w:rPr>
      <w:t>belgium</w:t>
    </w:r>
    <w:r w:rsidR="00F25031">
      <w:rPr>
        <w:rFonts w:ascii="Arial" w:hAnsi="Arial" w:cs="Arial"/>
        <w:b/>
        <w:bCs/>
        <w:sz w:val="22"/>
        <w:lang w:val="nl-NL"/>
      </w:rPr>
      <w:t>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CF1C8" w14:textId="77777777" w:rsidR="00F25031" w:rsidRDefault="00F25031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 w:cs="Arial"/>
        <w:i/>
        <w:iCs/>
        <w:sz w:val="20"/>
      </w:rPr>
    </w:pPr>
  </w:p>
  <w:p w14:paraId="6DF4451E" w14:textId="77777777" w:rsidR="00F25031" w:rsidRDefault="00A356E4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NL"/>
      </w:rPr>
    </w:pPr>
    <w:r>
      <w:rPr>
        <w:noProof/>
        <w:sz w:val="22"/>
        <w:lang w:val="nl-BE" w:eastAsia="nl-BE"/>
      </w:rPr>
      <w:drawing>
        <wp:anchor distT="0" distB="0" distL="114300" distR="114300" simplePos="0" relativeHeight="251658240" behindDoc="0" locked="1" layoutInCell="1" allowOverlap="1" wp14:anchorId="400842EB" wp14:editId="17FC0405">
          <wp:simplePos x="0" y="0"/>
          <wp:positionH relativeFrom="margin">
            <wp:posOffset>5472430</wp:posOffset>
          </wp:positionH>
          <wp:positionV relativeFrom="page">
            <wp:posOffset>10009505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14" name="Afbeelding 14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-B_BAS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031">
      <w:rPr>
        <w:rFonts w:ascii="Arial" w:hAnsi="Arial" w:cs="Arial"/>
        <w:b/>
        <w:bCs/>
        <w:sz w:val="22"/>
        <w:lang w:val="nl-NL"/>
      </w:rPr>
      <w:t>www.mobilit.</w:t>
    </w:r>
    <w:r w:rsidR="00274BD6">
      <w:rPr>
        <w:rFonts w:ascii="Arial" w:hAnsi="Arial" w:cs="Arial"/>
        <w:b/>
        <w:bCs/>
        <w:sz w:val="22"/>
        <w:lang w:val="nl-NL"/>
      </w:rPr>
      <w:t>belgium</w:t>
    </w:r>
    <w:r w:rsidR="00F25031">
      <w:rPr>
        <w:rFonts w:ascii="Arial" w:hAnsi="Arial" w:cs="Arial"/>
        <w:b/>
        <w:bCs/>
        <w:sz w:val="22"/>
        <w:lang w:val="nl-NL"/>
      </w:rPr>
      <w:t>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C04E3" w14:textId="77777777" w:rsidR="00401179" w:rsidRDefault="00401179">
      <w:r>
        <w:separator/>
      </w:r>
    </w:p>
  </w:footnote>
  <w:footnote w:type="continuationSeparator" w:id="0">
    <w:p w14:paraId="2BF55794" w14:textId="77777777" w:rsidR="00401179" w:rsidRDefault="00401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1B5AB" w14:textId="77777777" w:rsidR="00F25031" w:rsidRPr="00F04371" w:rsidRDefault="00F25031">
    <w:pPr>
      <w:pStyle w:val="Kopteks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0560"/>
    <w:multiLevelType w:val="hybridMultilevel"/>
    <w:tmpl w:val="B60EB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956E2"/>
    <w:multiLevelType w:val="hybridMultilevel"/>
    <w:tmpl w:val="17546492"/>
    <w:lvl w:ilvl="0" w:tplc="BF84D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81084"/>
    <w:multiLevelType w:val="hybridMultilevel"/>
    <w:tmpl w:val="883C0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295ED3"/>
    <w:multiLevelType w:val="hybridMultilevel"/>
    <w:tmpl w:val="129E7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E43524"/>
    <w:multiLevelType w:val="hybridMultilevel"/>
    <w:tmpl w:val="A5EAA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nGyVFHIGeoCqe8WggFTRoY7Gjvi4CwqXkijJM8g/viqdwobZ6J811MKai1yTf9ofzL8y6OzJ//xcMsdwG1ROA==" w:salt="Kn8W1WXFV7dTAa8GELiYAA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60E"/>
    <w:rsid w:val="000064F9"/>
    <w:rsid w:val="00037A9D"/>
    <w:rsid w:val="00060BD2"/>
    <w:rsid w:val="000B4FD6"/>
    <w:rsid w:val="000B5DB0"/>
    <w:rsid w:val="000D0A70"/>
    <w:rsid w:val="000E27E4"/>
    <w:rsid w:val="000F2FE4"/>
    <w:rsid w:val="00111493"/>
    <w:rsid w:val="00131EEE"/>
    <w:rsid w:val="00176D57"/>
    <w:rsid w:val="001906CB"/>
    <w:rsid w:val="0019075B"/>
    <w:rsid w:val="001A1C0D"/>
    <w:rsid w:val="001C4B8A"/>
    <w:rsid w:val="001D164D"/>
    <w:rsid w:val="001D2EC8"/>
    <w:rsid w:val="00202DB0"/>
    <w:rsid w:val="00204A9E"/>
    <w:rsid w:val="00207ABE"/>
    <w:rsid w:val="00242367"/>
    <w:rsid w:val="00246A38"/>
    <w:rsid w:val="00274BD6"/>
    <w:rsid w:val="0029582B"/>
    <w:rsid w:val="002A109F"/>
    <w:rsid w:val="002C560E"/>
    <w:rsid w:val="00331A38"/>
    <w:rsid w:val="00373C5E"/>
    <w:rsid w:val="003751D0"/>
    <w:rsid w:val="00376670"/>
    <w:rsid w:val="00382F1B"/>
    <w:rsid w:val="00383F5E"/>
    <w:rsid w:val="00394786"/>
    <w:rsid w:val="00397813"/>
    <w:rsid w:val="003B6A0F"/>
    <w:rsid w:val="003C6178"/>
    <w:rsid w:val="003C743F"/>
    <w:rsid w:val="003E55B1"/>
    <w:rsid w:val="00401179"/>
    <w:rsid w:val="004348AA"/>
    <w:rsid w:val="004572F6"/>
    <w:rsid w:val="00464AC0"/>
    <w:rsid w:val="00476BA4"/>
    <w:rsid w:val="004965BE"/>
    <w:rsid w:val="004B2B1F"/>
    <w:rsid w:val="004C2429"/>
    <w:rsid w:val="004D282C"/>
    <w:rsid w:val="004F045A"/>
    <w:rsid w:val="004F4FC4"/>
    <w:rsid w:val="00526C25"/>
    <w:rsid w:val="00593023"/>
    <w:rsid w:val="0059798A"/>
    <w:rsid w:val="005D2053"/>
    <w:rsid w:val="00604B9E"/>
    <w:rsid w:val="00615005"/>
    <w:rsid w:val="00633CEC"/>
    <w:rsid w:val="006537E8"/>
    <w:rsid w:val="00657D7A"/>
    <w:rsid w:val="006B49FC"/>
    <w:rsid w:val="006B66B6"/>
    <w:rsid w:val="006D402F"/>
    <w:rsid w:val="007140EB"/>
    <w:rsid w:val="00772B00"/>
    <w:rsid w:val="0079566E"/>
    <w:rsid w:val="007C01D0"/>
    <w:rsid w:val="007C2C13"/>
    <w:rsid w:val="00806C80"/>
    <w:rsid w:val="00826A81"/>
    <w:rsid w:val="00854A9E"/>
    <w:rsid w:val="008C0BCE"/>
    <w:rsid w:val="008D389A"/>
    <w:rsid w:val="008E7532"/>
    <w:rsid w:val="00901FCE"/>
    <w:rsid w:val="00907753"/>
    <w:rsid w:val="00972A25"/>
    <w:rsid w:val="009E6463"/>
    <w:rsid w:val="00A070E3"/>
    <w:rsid w:val="00A171C3"/>
    <w:rsid w:val="00A34DA0"/>
    <w:rsid w:val="00A356E4"/>
    <w:rsid w:val="00A45B2B"/>
    <w:rsid w:val="00A73BE6"/>
    <w:rsid w:val="00A87AF1"/>
    <w:rsid w:val="00AA2F54"/>
    <w:rsid w:val="00AA5A80"/>
    <w:rsid w:val="00B2062F"/>
    <w:rsid w:val="00B63DE0"/>
    <w:rsid w:val="00B84EC8"/>
    <w:rsid w:val="00B929E8"/>
    <w:rsid w:val="00BC0BFD"/>
    <w:rsid w:val="00BD16A3"/>
    <w:rsid w:val="00C46C3E"/>
    <w:rsid w:val="00C522DA"/>
    <w:rsid w:val="00C75ECD"/>
    <w:rsid w:val="00C9741E"/>
    <w:rsid w:val="00CC22BF"/>
    <w:rsid w:val="00CD4CB2"/>
    <w:rsid w:val="00D45EB0"/>
    <w:rsid w:val="00D94E00"/>
    <w:rsid w:val="00DD258C"/>
    <w:rsid w:val="00E042A5"/>
    <w:rsid w:val="00E145E8"/>
    <w:rsid w:val="00E24468"/>
    <w:rsid w:val="00E43698"/>
    <w:rsid w:val="00E53F62"/>
    <w:rsid w:val="00E82DE2"/>
    <w:rsid w:val="00E86A06"/>
    <w:rsid w:val="00E912B4"/>
    <w:rsid w:val="00EA1696"/>
    <w:rsid w:val="00EC232B"/>
    <w:rsid w:val="00F04371"/>
    <w:rsid w:val="00F07056"/>
    <w:rsid w:val="00F16450"/>
    <w:rsid w:val="00F25031"/>
    <w:rsid w:val="00F56D82"/>
    <w:rsid w:val="00FC5F67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E282C5"/>
  <w15:chartTrackingRefBased/>
  <w15:docId w15:val="{4EC652A5-277B-46EE-978E-4DC34F97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45EB0"/>
    <w:rPr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20"/>
      <w:szCs w:val="22"/>
      <w:lang w:val="nl-B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 w:cs="Arial"/>
      <w:b/>
      <w:bCs/>
      <w:color w:val="FFFFFF"/>
      <w:sz w:val="20"/>
      <w:szCs w:val="22"/>
      <w:lang w:val="nl-BE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Arial" w:hAnsi="Arial" w:cs="Arial"/>
      <w:b/>
      <w:bCs/>
      <w:sz w:val="18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Paginanummer">
    <w:name w:val="page number"/>
    <w:basedOn w:val="Standaardalinea-lettertype"/>
  </w:style>
  <w:style w:type="paragraph" w:customStyle="1" w:styleId="Textedebulles">
    <w:name w:val="Texte de bulles"/>
    <w:basedOn w:val="Standaard"/>
    <w:semiHidden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Pr>
      <w:rFonts w:ascii="Arial" w:hAnsi="Arial" w:cs="Arial"/>
      <w:sz w:val="18"/>
      <w:szCs w:val="22"/>
      <w:lang w:val="nl-BE"/>
    </w:rPr>
  </w:style>
  <w:style w:type="paragraph" w:styleId="Plattetekst2">
    <w:name w:val="Body Text 2"/>
    <w:basedOn w:val="Standaard"/>
    <w:rPr>
      <w:rFonts w:ascii="Arial" w:hAnsi="Arial" w:cs="Arial"/>
      <w:i/>
      <w:iCs/>
      <w:sz w:val="22"/>
      <w:szCs w:val="22"/>
      <w:lang w:val="nl-BE"/>
    </w:rPr>
  </w:style>
  <w:style w:type="paragraph" w:styleId="Titel">
    <w:name w:val="Title"/>
    <w:basedOn w:val="Standaard"/>
    <w:qFormat/>
    <w:rsid w:val="003B6A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32"/>
      <w:lang w:val="nl-BE" w:eastAsia="en-US"/>
    </w:rPr>
  </w:style>
  <w:style w:type="table" w:styleId="Tabelraster">
    <w:name w:val="Table Grid"/>
    <w:basedOn w:val="Standaardtabel"/>
    <w:rsid w:val="00202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EC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CSB\ISO9001\ONTWERPEN\Modellen\Blanco%20form-STCW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6B95419FB9840BEFADCCB9BFC501C" ma:contentTypeVersion="6" ma:contentTypeDescription="Een nieuw document maken." ma:contentTypeScope="" ma:versionID="919cd2ab7d48f5137f43ce3e022adf3e">
  <xsd:schema xmlns:xsd="http://www.w3.org/2001/XMLSchema" xmlns:xs="http://www.w3.org/2001/XMLSchema" xmlns:p="http://schemas.microsoft.com/office/2006/metadata/properties" xmlns:ns2="2fca7c4b-77b6-4214-b27a-b947bdc904af" xmlns:ns3="1c529b19-83a5-4298-b680-37a0b54d1070" targetNamespace="http://schemas.microsoft.com/office/2006/metadata/properties" ma:root="true" ma:fieldsID="0826e2d457a434ca35dc6f45c90153b6" ns2:_="" ns3:_="">
    <xsd:import namespace="2fca7c4b-77b6-4214-b27a-b947bdc904af"/>
    <xsd:import namespace="1c529b19-83a5-4298-b680-37a0b54d1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a7c4b-77b6-4214-b27a-b947bdc90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29b19-83a5-4298-b680-37a0b54d10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5B4135-0ABE-4E19-816A-43B54E6940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8D2CBF-A295-49D3-B8EB-F2ED99F3C2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5F5564-51D8-4369-B0BF-117E68380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a7c4b-77b6-4214-b27a-b947bdc904af"/>
    <ds:schemaRef ds:uri="1c529b19-83a5-4298-b680-37a0b54d1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9A2752-E098-4CC1-ACB9-FDB2B0430E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 form-STCW</Template>
  <TotalTime>0</TotalTime>
  <Pages>2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F07-v08-NL-Enquête Zeelui</vt:lpstr>
    </vt:vector>
  </TitlesOfParts>
  <Manager>Pierre Busschaert</Manager>
  <Company>SCSB</Company>
  <LinksUpToDate>false</LinksUpToDate>
  <CharactersWithSpaces>2480</CharactersWithSpaces>
  <SharedDoc>false</SharedDoc>
  <HLinks>
    <vt:vector size="6" baseType="variant">
      <vt:variant>
        <vt:i4>1507439</vt:i4>
      </vt:variant>
      <vt:variant>
        <vt:i4>75</vt:i4>
      </vt:variant>
      <vt:variant>
        <vt:i4>0</vt:i4>
      </vt:variant>
      <vt:variant>
        <vt:i4>5</vt:i4>
      </vt:variant>
      <vt:variant>
        <vt:lpwstr>mailto:klachten@mobilit.fgov.be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F07-v08-NL-Enquête Zeelui</dc:title>
  <dc:subject>kwaliteit vaarbevoegdheidsverlening</dc:subject>
  <dc:creator>Patrick Blomme</dc:creator>
  <cp:keywords>stcw enquête reders rederij</cp:keywords>
  <dc:description>wijziging logo, formulering vragen</dc:description>
  <cp:lastModifiedBy>Patrick Blomme</cp:lastModifiedBy>
  <cp:revision>15</cp:revision>
  <cp:lastPrinted>2008-02-12T10:28:00Z</cp:lastPrinted>
  <dcterms:created xsi:type="dcterms:W3CDTF">2018-04-09T09:02:00Z</dcterms:created>
  <dcterms:modified xsi:type="dcterms:W3CDTF">2021-02-05T08:16:00Z</dcterms:modified>
  <cp:category>formulier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0x0101003EC6B95419FB9840BEFADCCB9BFC501C</vt:lpwstr>
  </property>
</Properties>
</file>