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C830" w14:textId="77777777" w:rsidR="001E2E7D" w:rsidRPr="001E67EB" w:rsidRDefault="001E2E7D" w:rsidP="001E2E7D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18"/>
          <w:lang w:val="fr-BE"/>
        </w:rPr>
        <w:sectPr w:rsidR="001E2E7D" w:rsidRPr="001E67EB" w:rsidSect="001E2E7D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851" w:footer="794" w:gutter="0"/>
          <w:cols w:space="708"/>
          <w:docGrid w:linePitch="360"/>
        </w:sectPr>
      </w:pPr>
    </w:p>
    <w:p w14:paraId="71B3BFA3" w14:textId="77777777" w:rsidR="00CD4476" w:rsidRPr="001E67EB" w:rsidRDefault="00CD4476" w:rsidP="008C4576">
      <w:pPr>
        <w:rPr>
          <w:rFonts w:asciiTheme="minorHAnsi" w:hAnsiTheme="minorHAnsi" w:cs="Arial"/>
          <w:sz w:val="20"/>
          <w:szCs w:val="22"/>
          <w:lang w:val="fr-BE"/>
        </w:rPr>
      </w:pPr>
    </w:p>
    <w:p w14:paraId="17CBC721" w14:textId="0723C3AA" w:rsidR="00CD4476" w:rsidRPr="00225DE6" w:rsidRDefault="00A762E8" w:rsidP="00CD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Survey </w:t>
      </w:r>
      <w:proofErr w:type="spellStart"/>
      <w:r>
        <w:rPr>
          <w:rFonts w:asciiTheme="majorHAnsi" w:hAnsiTheme="majorHAnsi" w:cs="Arial"/>
          <w:bCs/>
        </w:rPr>
        <w:t>crewing</w:t>
      </w:r>
      <w:proofErr w:type="spellEnd"/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department</w:t>
      </w:r>
      <w:r w:rsidR="007E31FB">
        <w:rPr>
          <w:rFonts w:asciiTheme="majorHAnsi" w:hAnsiTheme="majorHAnsi" w:cs="Arial"/>
          <w:bCs/>
        </w:rPr>
        <w:t>s</w:t>
      </w:r>
      <w:proofErr w:type="spellEnd"/>
      <w:r w:rsidR="007E31FB">
        <w:rPr>
          <w:rFonts w:asciiTheme="majorHAnsi" w:hAnsiTheme="majorHAnsi" w:cs="Arial"/>
          <w:bCs/>
        </w:rPr>
        <w:t xml:space="preserve"> « STCW-administration »</w:t>
      </w:r>
    </w:p>
    <w:p w14:paraId="7FA2FAA7" w14:textId="77777777" w:rsidR="00CD4476" w:rsidRPr="00CD4476" w:rsidRDefault="00CD4476" w:rsidP="008C4576">
      <w:pPr>
        <w:rPr>
          <w:rFonts w:asciiTheme="minorHAnsi" w:hAnsiTheme="minorHAnsi"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25DE6" w14:paraId="62E5D7B7" w14:textId="77777777" w:rsidTr="001B068B">
        <w:tc>
          <w:tcPr>
            <w:tcW w:w="9062" w:type="dxa"/>
            <w:gridSpan w:val="2"/>
          </w:tcPr>
          <w:p w14:paraId="6DDA185F" w14:textId="089C6483" w:rsidR="00225DE6" w:rsidRDefault="00A762E8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Company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details</w:t>
            </w:r>
            <w:proofErr w:type="spellEnd"/>
            <w:r w:rsidR="00225DE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225DE6" w:rsidRPr="00132DB4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(*</w:t>
            </w:r>
            <w:r>
              <w:rPr>
                <w:rFonts w:asciiTheme="minorHAnsi" w:hAnsiTheme="minorHAnsi" w:cs="Arial"/>
                <w:i/>
                <w:iCs/>
                <w:sz w:val="20"/>
                <w:szCs w:val="22"/>
              </w:rPr>
              <w:t xml:space="preserve"> non-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  <w:szCs w:val="22"/>
              </w:rPr>
              <w:t>compulsory</w:t>
            </w:r>
            <w:proofErr w:type="spellEnd"/>
            <w:r w:rsidR="00225DE6" w:rsidRPr="00132DB4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)</w:t>
            </w:r>
          </w:p>
        </w:tc>
      </w:tr>
      <w:tr w:rsidR="00072790" w14:paraId="3651BCB4" w14:textId="77777777" w:rsidTr="00B66038">
        <w:tc>
          <w:tcPr>
            <w:tcW w:w="2122" w:type="dxa"/>
          </w:tcPr>
          <w:p w14:paraId="26917434" w14:textId="3B4C3FE7" w:rsidR="00072790" w:rsidRDefault="00A762E8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Company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name</w:t>
            </w:r>
            <w:proofErr w:type="spellEnd"/>
          </w:p>
        </w:tc>
        <w:tc>
          <w:tcPr>
            <w:tcW w:w="6940" w:type="dxa"/>
          </w:tcPr>
          <w:p w14:paraId="6D2ECE1E" w14:textId="77777777" w:rsidR="00072790" w:rsidRDefault="00072790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3523B7DF" w14:textId="13382D4E" w:rsidR="00A557EE" w:rsidRDefault="00A557EE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32DB4" w14:paraId="558372B5" w14:textId="77777777" w:rsidTr="00B66038">
        <w:trPr>
          <w:trHeight w:val="348"/>
        </w:trPr>
        <w:tc>
          <w:tcPr>
            <w:tcW w:w="2122" w:type="dxa"/>
          </w:tcPr>
          <w:p w14:paraId="59C7D59E" w14:textId="4F1D2542" w:rsidR="00132DB4" w:rsidRDefault="00A557EE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E-Mail (*)</w:t>
            </w:r>
          </w:p>
        </w:tc>
        <w:tc>
          <w:tcPr>
            <w:tcW w:w="6940" w:type="dxa"/>
          </w:tcPr>
          <w:p w14:paraId="625AEEAE" w14:textId="30298D85" w:rsidR="00A47BFF" w:rsidRDefault="00A47BFF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A76C551" w14:textId="77777777" w:rsidR="00CD4476" w:rsidRDefault="00CD4476" w:rsidP="008C4576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A47BFF" w14:paraId="7D1343FE" w14:textId="77777777" w:rsidTr="0081310A">
        <w:tc>
          <w:tcPr>
            <w:tcW w:w="8217" w:type="dxa"/>
          </w:tcPr>
          <w:p w14:paraId="0F7086F5" w14:textId="1EEC0927" w:rsidR="00A47BFF" w:rsidRDefault="009E63B1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How to reply</w:t>
            </w:r>
            <w:r w:rsidR="00A47BFF" w:rsidRPr="00157B3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 ?</w:t>
            </w:r>
            <w:r w:rsidR="00A47BFF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Give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your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F46E54">
              <w:rPr>
                <w:rFonts w:asciiTheme="minorHAnsi" w:hAnsiTheme="minorHAnsi" w:cs="Arial"/>
                <w:sz w:val="20"/>
                <w:szCs w:val="22"/>
              </w:rPr>
              <w:t xml:space="preserve">opinion by </w:t>
            </w:r>
            <w:proofErr w:type="spellStart"/>
            <w:r w:rsidR="00F46E54">
              <w:rPr>
                <w:rFonts w:asciiTheme="minorHAnsi" w:hAnsiTheme="minorHAnsi" w:cs="Arial"/>
                <w:sz w:val="20"/>
                <w:szCs w:val="22"/>
              </w:rPr>
              <w:t>giving</w:t>
            </w:r>
            <w:proofErr w:type="spellEnd"/>
            <w:r w:rsidR="00F46E54">
              <w:rPr>
                <w:rFonts w:asciiTheme="minorHAnsi" w:hAnsiTheme="minorHAnsi" w:cs="Arial"/>
                <w:sz w:val="20"/>
                <w:szCs w:val="22"/>
              </w:rPr>
              <w:t xml:space="preserve"> notes on a </w:t>
            </w:r>
            <w:proofErr w:type="spellStart"/>
            <w:r w:rsidR="00F46E54">
              <w:rPr>
                <w:rFonts w:asciiTheme="minorHAnsi" w:hAnsiTheme="minorHAnsi" w:cs="Arial"/>
                <w:sz w:val="20"/>
                <w:szCs w:val="22"/>
              </w:rPr>
              <w:t>scale</w:t>
            </w:r>
            <w:proofErr w:type="spellEnd"/>
            <w:r w:rsidR="00F46E54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F46E54">
              <w:rPr>
                <w:rFonts w:asciiTheme="minorHAnsi" w:hAnsiTheme="minorHAnsi" w:cs="Arial"/>
                <w:sz w:val="20"/>
                <w:szCs w:val="22"/>
              </w:rPr>
              <w:t>from</w:t>
            </w:r>
            <w:proofErr w:type="spellEnd"/>
            <w:r w:rsidR="00F46E54">
              <w:rPr>
                <w:rFonts w:asciiTheme="minorHAnsi" w:hAnsiTheme="minorHAnsi" w:cs="Arial"/>
                <w:sz w:val="20"/>
                <w:szCs w:val="22"/>
              </w:rPr>
              <w:t xml:space="preserve"> 1 to 10 to the </w:t>
            </w:r>
            <w:proofErr w:type="spellStart"/>
            <w:r w:rsidR="00F46E54">
              <w:rPr>
                <w:rFonts w:asciiTheme="minorHAnsi" w:hAnsiTheme="minorHAnsi" w:cs="Arial"/>
                <w:sz w:val="20"/>
                <w:szCs w:val="22"/>
              </w:rPr>
              <w:t>statements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mentioned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.  1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the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worst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note, 10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the maximum note.  If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you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do not have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experience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with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a certain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statement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,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leave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the item open</w:t>
            </w:r>
            <w:r w:rsidR="00E14F1F">
              <w:rPr>
                <w:rFonts w:asciiTheme="minorHAnsi" w:hAnsiTheme="minorHAnsi" w:cs="Arial"/>
                <w:sz w:val="20"/>
                <w:szCs w:val="22"/>
              </w:rPr>
              <w:t xml:space="preserve">. </w:t>
            </w:r>
          </w:p>
        </w:tc>
        <w:tc>
          <w:tcPr>
            <w:tcW w:w="845" w:type="dxa"/>
          </w:tcPr>
          <w:p w14:paraId="0ACDEB41" w14:textId="77777777" w:rsidR="00A47BFF" w:rsidRDefault="002370C7" w:rsidP="00C40A5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8042C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Score</w:t>
            </w:r>
          </w:p>
          <w:p w14:paraId="6AF611BC" w14:textId="1AFFF304" w:rsidR="00B8042C" w:rsidRPr="00B8042C" w:rsidRDefault="00B8042C" w:rsidP="00C40A5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1 to 10</w:t>
            </w:r>
          </w:p>
        </w:tc>
      </w:tr>
      <w:tr w:rsidR="00A47BFF" w14:paraId="776EF0C6" w14:textId="77777777" w:rsidTr="0081310A">
        <w:tc>
          <w:tcPr>
            <w:tcW w:w="8217" w:type="dxa"/>
          </w:tcPr>
          <w:p w14:paraId="67245A49" w14:textId="28B9A81E" w:rsidR="00A47BFF" w:rsidRPr="00E14F1F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office can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be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reached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easily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by phone (for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appointments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or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enquiries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>).</w:t>
            </w:r>
          </w:p>
        </w:tc>
        <w:tc>
          <w:tcPr>
            <w:tcW w:w="845" w:type="dxa"/>
          </w:tcPr>
          <w:p w14:paraId="78A89BD3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01DBE484" w14:textId="77777777" w:rsidTr="0081310A">
        <w:tc>
          <w:tcPr>
            <w:tcW w:w="8217" w:type="dxa"/>
          </w:tcPr>
          <w:p w14:paraId="7617D755" w14:textId="1BF60EE2" w:rsidR="00A47BFF" w:rsidRPr="00E14F1F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waiting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time at the front desk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acceptable.</w:t>
            </w:r>
          </w:p>
        </w:tc>
        <w:tc>
          <w:tcPr>
            <w:tcW w:w="845" w:type="dxa"/>
          </w:tcPr>
          <w:p w14:paraId="0BACDE61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68943D0B" w14:textId="77777777" w:rsidTr="0081310A">
        <w:tc>
          <w:tcPr>
            <w:tcW w:w="8217" w:type="dxa"/>
          </w:tcPr>
          <w:p w14:paraId="6BDA550C" w14:textId="4A94A0ED" w:rsidR="00A47BFF" w:rsidRPr="0015635A" w:rsidRDefault="00E14F1F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15635A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The personnel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polite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 xml:space="preserve"> and </w:t>
            </w:r>
            <w:proofErr w:type="spellStart"/>
            <w:r w:rsidR="00E011A6">
              <w:rPr>
                <w:rFonts w:asciiTheme="minorHAnsi" w:hAnsiTheme="minorHAnsi" w:cs="Arial"/>
                <w:sz w:val="20"/>
                <w:szCs w:val="22"/>
              </w:rPr>
              <w:t>friendly</w:t>
            </w:r>
            <w:proofErr w:type="spellEnd"/>
            <w:r w:rsidR="00E011A6"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</w:tc>
        <w:tc>
          <w:tcPr>
            <w:tcW w:w="845" w:type="dxa"/>
          </w:tcPr>
          <w:p w14:paraId="31FD96F0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1E0A0E13" w14:textId="77777777" w:rsidTr="0081310A">
        <w:tc>
          <w:tcPr>
            <w:tcW w:w="8217" w:type="dxa"/>
          </w:tcPr>
          <w:p w14:paraId="19F6B041" w14:textId="79FA60D2" w:rsidR="00A47BFF" w:rsidRPr="00E14F1F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personnel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giving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accurate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information.</w:t>
            </w:r>
          </w:p>
        </w:tc>
        <w:tc>
          <w:tcPr>
            <w:tcW w:w="845" w:type="dxa"/>
          </w:tcPr>
          <w:p w14:paraId="27D47E9D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21B34ADD" w14:textId="77777777" w:rsidTr="0081310A">
        <w:tc>
          <w:tcPr>
            <w:tcW w:w="8217" w:type="dxa"/>
          </w:tcPr>
          <w:p w14:paraId="02CABBDC" w14:textId="7DBF127F" w:rsidR="00365F55" w:rsidRPr="00365F55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procedure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for an application STCW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clearly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communicated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</w:tc>
        <w:tc>
          <w:tcPr>
            <w:tcW w:w="845" w:type="dxa"/>
          </w:tcPr>
          <w:p w14:paraId="369588F1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27635D95" w14:textId="77777777" w:rsidTr="0081310A">
        <w:tc>
          <w:tcPr>
            <w:tcW w:w="8217" w:type="dxa"/>
          </w:tcPr>
          <w:p w14:paraId="764BCB6F" w14:textId="0A8539F5" w:rsidR="00A47BFF" w:rsidRPr="00365F55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forms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used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are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clear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</w:tc>
        <w:tc>
          <w:tcPr>
            <w:tcW w:w="845" w:type="dxa"/>
          </w:tcPr>
          <w:p w14:paraId="54C868A5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0FD1CB60" w14:textId="77777777" w:rsidTr="0081310A">
        <w:tc>
          <w:tcPr>
            <w:tcW w:w="8217" w:type="dxa"/>
          </w:tcPr>
          <w:p w14:paraId="2A09D63A" w14:textId="11713FEA" w:rsidR="00A47BFF" w:rsidRPr="00365F55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application has been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processed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within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reasonable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delay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of time.</w:t>
            </w:r>
          </w:p>
        </w:tc>
        <w:tc>
          <w:tcPr>
            <w:tcW w:w="845" w:type="dxa"/>
          </w:tcPr>
          <w:p w14:paraId="566C3248" w14:textId="77777777" w:rsidR="00A47BFF" w:rsidRDefault="00A47BF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55415" w14:paraId="0CCC3F53" w14:textId="77777777" w:rsidTr="0081310A">
        <w:tc>
          <w:tcPr>
            <w:tcW w:w="8217" w:type="dxa"/>
          </w:tcPr>
          <w:p w14:paraId="686ED209" w14:textId="67FD80ED" w:rsidR="00F55415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content of the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certificates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delivered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was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correct. </w:t>
            </w:r>
          </w:p>
        </w:tc>
        <w:tc>
          <w:tcPr>
            <w:tcW w:w="845" w:type="dxa"/>
          </w:tcPr>
          <w:p w14:paraId="7E7C977B" w14:textId="77777777" w:rsidR="00F55415" w:rsidRDefault="00F55415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3483F" w14:paraId="4F940C65" w14:textId="77777777" w:rsidTr="0081310A">
        <w:tc>
          <w:tcPr>
            <w:tcW w:w="8217" w:type="dxa"/>
          </w:tcPr>
          <w:p w14:paraId="3BF701D5" w14:textId="05883F64" w:rsidR="0023483F" w:rsidRDefault="00E011A6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</w:t>
            </w:r>
            <w:proofErr w:type="spellStart"/>
            <w:r w:rsidR="002E4F0C">
              <w:rPr>
                <w:rFonts w:asciiTheme="minorHAnsi" w:hAnsiTheme="minorHAnsi" w:cs="Arial"/>
                <w:sz w:val="20"/>
                <w:szCs w:val="22"/>
              </w:rPr>
              <w:t>ease</w:t>
            </w:r>
            <w:proofErr w:type="spellEnd"/>
            <w:r w:rsidR="002E4F0C">
              <w:rPr>
                <w:rFonts w:asciiTheme="minorHAnsi" w:hAnsiTheme="minorHAnsi" w:cs="Arial"/>
                <w:sz w:val="20"/>
                <w:szCs w:val="22"/>
              </w:rPr>
              <w:t xml:space="preserve"> of use of the STCW-on-Web-</w:t>
            </w:r>
            <w:proofErr w:type="spellStart"/>
            <w:r w:rsidR="002E4F0C">
              <w:rPr>
                <w:rFonts w:asciiTheme="minorHAnsi" w:hAnsiTheme="minorHAnsi" w:cs="Arial"/>
                <w:sz w:val="20"/>
                <w:szCs w:val="22"/>
              </w:rPr>
              <w:t>tool</w:t>
            </w:r>
            <w:proofErr w:type="spellEnd"/>
            <w:r w:rsidR="002E4F0C">
              <w:rPr>
                <w:rFonts w:asciiTheme="minorHAnsi" w:hAnsiTheme="minorHAnsi" w:cs="Arial"/>
                <w:sz w:val="20"/>
                <w:szCs w:val="22"/>
              </w:rPr>
              <w:t xml:space="preserve"> (on-line application of </w:t>
            </w:r>
            <w:proofErr w:type="spellStart"/>
            <w:r w:rsidR="002E4F0C">
              <w:rPr>
                <w:rFonts w:asciiTheme="minorHAnsi" w:hAnsiTheme="minorHAnsi" w:cs="Arial"/>
                <w:sz w:val="20"/>
                <w:szCs w:val="22"/>
              </w:rPr>
              <w:t>endorsements</w:t>
            </w:r>
            <w:proofErr w:type="spellEnd"/>
            <w:r w:rsidR="002E4F0C">
              <w:rPr>
                <w:rFonts w:asciiTheme="minorHAnsi" w:hAnsiTheme="minorHAnsi" w:cs="Arial"/>
                <w:sz w:val="20"/>
                <w:szCs w:val="22"/>
              </w:rPr>
              <w:t>).</w:t>
            </w:r>
          </w:p>
        </w:tc>
        <w:tc>
          <w:tcPr>
            <w:tcW w:w="845" w:type="dxa"/>
          </w:tcPr>
          <w:p w14:paraId="0E0E2452" w14:textId="77777777" w:rsidR="0023483F" w:rsidRDefault="0023483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3483F" w14:paraId="3C467EB4" w14:textId="77777777" w:rsidTr="0081310A">
        <w:tc>
          <w:tcPr>
            <w:tcW w:w="8217" w:type="dxa"/>
          </w:tcPr>
          <w:p w14:paraId="46B613EB" w14:textId="0A58E6D2" w:rsidR="0023483F" w:rsidRDefault="00A84B3D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information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communicated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clear</w:t>
            </w:r>
            <w:proofErr w:type="spellEnd"/>
          </w:p>
        </w:tc>
        <w:tc>
          <w:tcPr>
            <w:tcW w:w="845" w:type="dxa"/>
          </w:tcPr>
          <w:p w14:paraId="5226F9B5" w14:textId="77777777" w:rsidR="0023483F" w:rsidRDefault="0023483F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84B3D" w14:paraId="3F9AD736" w14:textId="77777777" w:rsidTr="0081310A">
        <w:tc>
          <w:tcPr>
            <w:tcW w:w="8217" w:type="dxa"/>
          </w:tcPr>
          <w:p w14:paraId="0699219F" w14:textId="1C433EB5" w:rsidR="00A84B3D" w:rsidRDefault="00A84B3D" w:rsidP="00C40A5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The </w:t>
            </w:r>
            <w:r w:rsidR="00206EF9">
              <w:rPr>
                <w:rFonts w:asciiTheme="minorHAnsi" w:hAnsiTheme="minorHAnsi" w:cs="Arial"/>
                <w:sz w:val="20"/>
                <w:szCs w:val="22"/>
              </w:rPr>
              <w:t xml:space="preserve">content on </w:t>
            </w:r>
            <w:proofErr w:type="spellStart"/>
            <w:r w:rsidR="00206EF9">
              <w:rPr>
                <w:rFonts w:asciiTheme="minorHAnsi" w:hAnsiTheme="minorHAnsi" w:cs="Arial"/>
                <w:sz w:val="20"/>
                <w:szCs w:val="22"/>
              </w:rPr>
              <w:t>our</w:t>
            </w:r>
            <w:proofErr w:type="spellEnd"/>
            <w:r w:rsidR="00206EF9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206EF9">
              <w:rPr>
                <w:rFonts w:asciiTheme="minorHAnsi" w:hAnsiTheme="minorHAnsi" w:cs="Arial"/>
                <w:sz w:val="20"/>
                <w:szCs w:val="22"/>
              </w:rPr>
              <w:t>website</w:t>
            </w:r>
            <w:proofErr w:type="spellEnd"/>
            <w:r w:rsidR="00206EF9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hyperlink r:id="rId10" w:history="1">
              <w:r w:rsidR="00206EF9" w:rsidRPr="009E5C45">
                <w:rPr>
                  <w:rStyle w:val="Hyperlink"/>
                  <w:rFonts w:asciiTheme="minorHAnsi" w:hAnsiTheme="minorHAnsi" w:cs="Arial"/>
                  <w:sz w:val="20"/>
                  <w:szCs w:val="22"/>
                </w:rPr>
                <w:t>www.mobilit.belgium.be</w:t>
              </w:r>
            </w:hyperlink>
            <w:r w:rsidR="00206EF9">
              <w:rPr>
                <w:rFonts w:asciiTheme="minorHAnsi" w:hAnsiTheme="minorHAnsi" w:cs="Arial"/>
                <w:sz w:val="20"/>
                <w:szCs w:val="22"/>
              </w:rPr>
              <w:t xml:space="preserve"> (section STCW)</w:t>
            </w:r>
          </w:p>
        </w:tc>
        <w:tc>
          <w:tcPr>
            <w:tcW w:w="845" w:type="dxa"/>
          </w:tcPr>
          <w:p w14:paraId="3BAB8F07" w14:textId="77777777" w:rsidR="00A84B3D" w:rsidRDefault="00A84B3D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725DA" w14:paraId="28731C89" w14:textId="77777777" w:rsidTr="0081310A">
        <w:tc>
          <w:tcPr>
            <w:tcW w:w="8217" w:type="dxa"/>
          </w:tcPr>
          <w:p w14:paraId="64E19A33" w14:textId="6C299AAC" w:rsidR="003725DA" w:rsidRDefault="00206EF9" w:rsidP="00C40A52">
            <w:pPr>
              <w:pStyle w:val="Lijstalinea"/>
              <w:spacing w:line="360" w:lineRule="auto"/>
              <w:ind w:left="0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General score</w:t>
            </w:r>
            <w:r w:rsidR="003725DA" w:rsidRPr="00157B3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 :</w:t>
            </w:r>
            <w:r w:rsidR="003725DA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All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things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considered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, how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satis</w:t>
            </w:r>
            <w:r w:rsidR="001A44DA">
              <w:rPr>
                <w:rFonts w:asciiTheme="minorHAnsi" w:hAnsiTheme="minorHAnsi" w:cs="Arial"/>
                <w:sz w:val="20"/>
                <w:szCs w:val="22"/>
              </w:rPr>
              <w:t>f</w:t>
            </w:r>
            <w:r>
              <w:rPr>
                <w:rFonts w:asciiTheme="minorHAnsi" w:hAnsiTheme="minorHAnsi" w:cs="Arial"/>
                <w:sz w:val="20"/>
                <w:szCs w:val="22"/>
              </w:rPr>
              <w:t>ied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are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you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with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the service of the </w:t>
            </w:r>
            <w:r w:rsidR="004603DD">
              <w:rPr>
                <w:rFonts w:asciiTheme="minorHAnsi" w:hAnsiTheme="minorHAnsi" w:cs="Arial"/>
                <w:sz w:val="20"/>
                <w:szCs w:val="22"/>
              </w:rPr>
              <w:t xml:space="preserve">administration </w:t>
            </w:r>
            <w:proofErr w:type="spellStart"/>
            <w:r w:rsidR="004603DD">
              <w:rPr>
                <w:rFonts w:asciiTheme="minorHAnsi" w:hAnsiTheme="minorHAnsi" w:cs="Arial"/>
                <w:sz w:val="20"/>
                <w:szCs w:val="22"/>
              </w:rPr>
              <w:t>responsible</w:t>
            </w:r>
            <w:proofErr w:type="spellEnd"/>
            <w:r w:rsidR="004603DD">
              <w:rPr>
                <w:rFonts w:asciiTheme="minorHAnsi" w:hAnsiTheme="minorHAnsi" w:cs="Arial"/>
                <w:sz w:val="20"/>
                <w:szCs w:val="22"/>
              </w:rPr>
              <w:t xml:space="preserve"> for the issue of STCW-</w:t>
            </w:r>
            <w:proofErr w:type="spellStart"/>
            <w:r w:rsidR="004603DD">
              <w:rPr>
                <w:rFonts w:asciiTheme="minorHAnsi" w:hAnsiTheme="minorHAnsi" w:cs="Arial"/>
                <w:sz w:val="20"/>
                <w:szCs w:val="22"/>
              </w:rPr>
              <w:t>certificates</w:t>
            </w:r>
            <w:proofErr w:type="spellEnd"/>
            <w:r w:rsidR="004603DD">
              <w:rPr>
                <w:rFonts w:asciiTheme="minorHAnsi" w:hAnsiTheme="minorHAnsi" w:cs="Arial"/>
                <w:sz w:val="20"/>
                <w:szCs w:val="22"/>
              </w:rPr>
              <w:t xml:space="preserve"> ? </w:t>
            </w:r>
          </w:p>
        </w:tc>
        <w:tc>
          <w:tcPr>
            <w:tcW w:w="845" w:type="dxa"/>
          </w:tcPr>
          <w:p w14:paraId="3DE5802D" w14:textId="77777777" w:rsidR="003725DA" w:rsidRDefault="003725DA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74BEB" w14:paraId="702103B9" w14:textId="77777777" w:rsidTr="00777C43">
        <w:tc>
          <w:tcPr>
            <w:tcW w:w="9062" w:type="dxa"/>
            <w:gridSpan w:val="2"/>
          </w:tcPr>
          <w:p w14:paraId="0195EFE6" w14:textId="23F04071" w:rsidR="00874BEB" w:rsidRDefault="00874BEB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Comments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/ suggestions : </w:t>
            </w:r>
          </w:p>
        </w:tc>
      </w:tr>
      <w:tr w:rsidR="00874BEB" w14:paraId="2C4670BA" w14:textId="77777777" w:rsidTr="0081310A">
        <w:trPr>
          <w:trHeight w:val="1760"/>
        </w:trPr>
        <w:tc>
          <w:tcPr>
            <w:tcW w:w="8217" w:type="dxa"/>
          </w:tcPr>
          <w:p w14:paraId="1805E0C9" w14:textId="77777777" w:rsidR="00874BEB" w:rsidRDefault="00874BEB" w:rsidP="00C40A52">
            <w:pPr>
              <w:pStyle w:val="Lijstalinea"/>
              <w:spacing w:line="360" w:lineRule="auto"/>
              <w:ind w:left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845" w:type="dxa"/>
          </w:tcPr>
          <w:p w14:paraId="348D5018" w14:textId="77777777" w:rsidR="00874BEB" w:rsidRDefault="00874BEB" w:rsidP="00C40A52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97C7697" w14:textId="09119700" w:rsidR="00CD4476" w:rsidRDefault="00CD4476" w:rsidP="008C4576">
      <w:pPr>
        <w:rPr>
          <w:rFonts w:asciiTheme="minorHAnsi" w:hAnsiTheme="minorHAnsi" w:cs="Arial"/>
          <w:sz w:val="20"/>
          <w:szCs w:val="22"/>
        </w:rPr>
      </w:pPr>
    </w:p>
    <w:p w14:paraId="66C40932" w14:textId="69EFC833" w:rsidR="00B66038" w:rsidRPr="00CD4476" w:rsidRDefault="000B51DC" w:rsidP="008C4576">
      <w:p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Please</w:t>
      </w:r>
      <w:proofErr w:type="spellEnd"/>
      <w:r>
        <w:rPr>
          <w:rFonts w:asciiTheme="minorHAnsi" w:hAnsiTheme="minorHAnsi" w:cs="Arial"/>
          <w:sz w:val="20"/>
          <w:szCs w:val="22"/>
        </w:rPr>
        <w:t xml:space="preserve"> return </w:t>
      </w:r>
      <w:proofErr w:type="spellStart"/>
      <w:r>
        <w:rPr>
          <w:rFonts w:asciiTheme="minorHAnsi" w:hAnsiTheme="minorHAnsi" w:cs="Arial"/>
          <w:sz w:val="20"/>
          <w:szCs w:val="22"/>
        </w:rPr>
        <w:t>this</w:t>
      </w:r>
      <w:proofErr w:type="spellEnd"/>
      <w:r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2"/>
        </w:rPr>
        <w:t>form</w:t>
      </w:r>
      <w:proofErr w:type="spellEnd"/>
      <w:r>
        <w:rPr>
          <w:rFonts w:asciiTheme="minorHAnsi" w:hAnsiTheme="minorHAnsi" w:cs="Arial"/>
          <w:sz w:val="20"/>
          <w:szCs w:val="22"/>
        </w:rPr>
        <w:t xml:space="preserve"> by e-mail or </w:t>
      </w:r>
      <w:proofErr w:type="spellStart"/>
      <w:r>
        <w:rPr>
          <w:rFonts w:asciiTheme="minorHAnsi" w:hAnsiTheme="minorHAnsi" w:cs="Arial"/>
          <w:sz w:val="20"/>
          <w:szCs w:val="22"/>
        </w:rPr>
        <w:t>sen</w:t>
      </w:r>
      <w:r w:rsidR="00FC708D">
        <w:rPr>
          <w:rFonts w:asciiTheme="minorHAnsi" w:hAnsiTheme="minorHAnsi" w:cs="Arial"/>
          <w:sz w:val="20"/>
          <w:szCs w:val="22"/>
        </w:rPr>
        <w:t>d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FC708D">
        <w:rPr>
          <w:rFonts w:asciiTheme="minorHAnsi" w:hAnsiTheme="minorHAnsi" w:cs="Arial"/>
          <w:sz w:val="20"/>
          <w:szCs w:val="22"/>
        </w:rPr>
        <w:t>it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 to the </w:t>
      </w:r>
      <w:proofErr w:type="spellStart"/>
      <w:r w:rsidR="00FC708D">
        <w:rPr>
          <w:rFonts w:asciiTheme="minorHAnsi" w:hAnsiTheme="minorHAnsi" w:cs="Arial"/>
          <w:sz w:val="20"/>
          <w:szCs w:val="22"/>
        </w:rPr>
        <w:t>address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FC708D">
        <w:rPr>
          <w:rFonts w:asciiTheme="minorHAnsi" w:hAnsiTheme="minorHAnsi" w:cs="Arial"/>
          <w:sz w:val="20"/>
          <w:szCs w:val="22"/>
        </w:rPr>
        <w:t>mentioned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FC708D">
        <w:rPr>
          <w:rFonts w:asciiTheme="minorHAnsi" w:hAnsiTheme="minorHAnsi" w:cs="Arial"/>
          <w:sz w:val="20"/>
          <w:szCs w:val="22"/>
        </w:rPr>
        <w:t>above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 of Certification </w:t>
      </w:r>
      <w:proofErr w:type="spellStart"/>
      <w:r w:rsidR="00FC708D">
        <w:rPr>
          <w:rFonts w:asciiTheme="minorHAnsi" w:hAnsiTheme="minorHAnsi" w:cs="Arial"/>
          <w:sz w:val="20"/>
          <w:szCs w:val="22"/>
        </w:rPr>
        <w:t>Seafarer’s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 Antwerp.  </w:t>
      </w:r>
      <w:proofErr w:type="spellStart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>Thank</w:t>
      </w:r>
      <w:proofErr w:type="spellEnd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 xml:space="preserve"> </w:t>
      </w:r>
      <w:proofErr w:type="spellStart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>you</w:t>
      </w:r>
      <w:proofErr w:type="spellEnd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 xml:space="preserve"> for </w:t>
      </w:r>
      <w:proofErr w:type="spellStart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>your</w:t>
      </w:r>
      <w:proofErr w:type="spellEnd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 xml:space="preserve"> </w:t>
      </w:r>
      <w:proofErr w:type="spellStart"/>
      <w:r w:rsidR="00FC708D" w:rsidRPr="00FC708D">
        <w:rPr>
          <w:rFonts w:asciiTheme="minorHAnsi" w:hAnsiTheme="minorHAnsi" w:cs="Arial"/>
          <w:b/>
          <w:bCs/>
          <w:i/>
          <w:iCs/>
          <w:sz w:val="20"/>
          <w:szCs w:val="22"/>
        </w:rPr>
        <w:t>cooperation</w:t>
      </w:r>
      <w:proofErr w:type="spellEnd"/>
      <w:r w:rsidR="00FC708D">
        <w:rPr>
          <w:rFonts w:asciiTheme="minorHAnsi" w:hAnsiTheme="minorHAnsi" w:cs="Arial"/>
          <w:sz w:val="20"/>
          <w:szCs w:val="22"/>
        </w:rPr>
        <w:t xml:space="preserve">.  </w:t>
      </w:r>
    </w:p>
    <w:sectPr w:rsidR="00B66038" w:rsidRPr="00CD4476" w:rsidSect="00CD4476">
      <w:headerReference w:type="default" r:id="rId11"/>
      <w:type w:val="continuous"/>
      <w:pgSz w:w="11906" w:h="16838" w:code="9"/>
      <w:pgMar w:top="1417" w:right="1417" w:bottom="1417" w:left="1417" w:header="56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7D23" w14:textId="77777777" w:rsidR="0049282F" w:rsidRDefault="0049282F">
      <w:r>
        <w:separator/>
      </w:r>
    </w:p>
  </w:endnote>
  <w:endnote w:type="continuationSeparator" w:id="0">
    <w:p w14:paraId="6B820194" w14:textId="77777777" w:rsidR="0049282F" w:rsidRDefault="0049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5AB7" w14:textId="203AC881" w:rsidR="00DA1FDA" w:rsidRPr="00CD4476" w:rsidRDefault="0049282F" w:rsidP="00CD4476">
    <w:pPr>
      <w:pStyle w:val="Voettekst"/>
      <w:tabs>
        <w:tab w:val="clear" w:pos="4536"/>
      </w:tabs>
      <w:rPr>
        <w:rFonts w:ascii="Futura PT Book" w:hAnsi="Futura PT Book" w:cs="Arial"/>
        <w:bCs/>
        <w:sz w:val="14"/>
      </w:rPr>
    </w:pPr>
    <w:hyperlink r:id="rId1" w:history="1">
      <w:r w:rsidR="007C299A" w:rsidRPr="00F755ED">
        <w:rPr>
          <w:rStyle w:val="Hyperlink"/>
          <w:rFonts w:ascii="Futura PT Book" w:hAnsi="Futura PT Book" w:cs="Arial"/>
          <w:bCs/>
          <w:sz w:val="22"/>
        </w:rPr>
        <w:t>www.mobilit.belgium.be</w:t>
      </w:r>
    </w:hyperlink>
    <w:r w:rsidR="007C299A">
      <w:rPr>
        <w:rFonts w:ascii="Futura PT Book" w:hAnsi="Futura PT Book" w:cs="Arial"/>
        <w:bCs/>
        <w:sz w:val="22"/>
      </w:rPr>
      <w:tab/>
    </w:r>
    <w:r w:rsidR="007C299A">
      <w:rPr>
        <w:rFonts w:ascii="Futura PT Book" w:hAnsi="Futura PT Book" w:cs="Arial"/>
        <w:bCs/>
        <w:sz w:val="22"/>
      </w:rPr>
      <w:ptab w:relativeTo="margin" w:alignment="center" w:leader="none"/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begin"/>
    </w:r>
    <w:r w:rsidR="007C299A" w:rsidRPr="00C46527">
      <w:rPr>
        <w:rFonts w:ascii="Futura PT Book" w:hAnsi="Futura PT Book" w:cs="Arial"/>
        <w:bCs/>
        <w:sz w:val="18"/>
        <w:szCs w:val="18"/>
      </w:rPr>
      <w:instrText xml:space="preserve"> FILENAME   \* MERGEFORMAT </w:instrText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separate"/>
    </w:r>
    <w:r w:rsidR="00E55849">
      <w:rPr>
        <w:rFonts w:ascii="Futura PT Book" w:hAnsi="Futura PT Book" w:cs="Arial"/>
        <w:bCs/>
        <w:noProof/>
        <w:sz w:val="18"/>
        <w:szCs w:val="18"/>
      </w:rPr>
      <w:t>EN_forms_stcw_F08-v9-enq_reders</w:t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end"/>
    </w:r>
    <w:r w:rsidR="00CD4476" w:rsidRPr="00CA31F0">
      <w:rPr>
        <w:rFonts w:ascii="Futura PT Book" w:hAnsi="Futura PT Book" w:cs="Arial"/>
        <w:bCs/>
        <w:sz w:val="22"/>
      </w:rPr>
      <w:tab/>
    </w:r>
    <w:r w:rsidR="00CD4476">
      <w:rPr>
        <w:rFonts w:ascii="Futura PT Book" w:hAnsi="Futura PT Book" w:cs="Arial"/>
        <w:bCs/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0894596" wp14:editId="2D3F42F1">
          <wp:simplePos x="0" y="0"/>
          <wp:positionH relativeFrom="column">
            <wp:posOffset>-891540</wp:posOffset>
          </wp:positionH>
          <wp:positionV relativeFrom="paragraph">
            <wp:posOffset>-1203960</wp:posOffset>
          </wp:positionV>
          <wp:extent cx="7543800" cy="1796974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A4-wave+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9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75AA6" w14:textId="77777777" w:rsidR="0049282F" w:rsidRDefault="0049282F">
      <w:r>
        <w:separator/>
      </w:r>
    </w:p>
  </w:footnote>
  <w:footnote w:type="continuationSeparator" w:id="0">
    <w:p w14:paraId="3A55DC88" w14:textId="77777777" w:rsidR="0049282F" w:rsidRDefault="0049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CEEC" w14:textId="5D8D2C7B" w:rsidR="00CD4476" w:rsidRPr="004264AC" w:rsidRDefault="00926FE2" w:rsidP="004264AC">
    <w:pPr>
      <w:pStyle w:val="Koptekst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19710C" wp14:editId="23080DAC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2113200" cy="572400"/>
          <wp:effectExtent l="0" t="0" r="1905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9C8">
      <w:tab/>
    </w:r>
    <w:r w:rsidR="004264AC" w:rsidRPr="004264AC">
      <w:rPr>
        <w:rFonts w:asciiTheme="minorHAnsi" w:hAnsiTheme="minorHAnsi" w:cstheme="minorHAnsi"/>
        <w:sz w:val="20"/>
        <w:szCs w:val="20"/>
      </w:rPr>
      <w:t>DG Shipping</w:t>
    </w:r>
  </w:p>
  <w:p w14:paraId="0BF05BFB" w14:textId="67515E69" w:rsidR="004264AC" w:rsidRPr="004264AC" w:rsidRDefault="004264AC" w:rsidP="004264AC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4264AC">
      <w:rPr>
        <w:rFonts w:asciiTheme="minorHAnsi" w:hAnsiTheme="minorHAnsi" w:cstheme="minorHAnsi"/>
        <w:sz w:val="20"/>
        <w:szCs w:val="20"/>
      </w:rPr>
      <w:t xml:space="preserve">Certification </w:t>
    </w:r>
    <w:proofErr w:type="spellStart"/>
    <w:r w:rsidRPr="004264AC">
      <w:rPr>
        <w:rFonts w:asciiTheme="minorHAnsi" w:hAnsiTheme="minorHAnsi" w:cstheme="minorHAnsi"/>
        <w:sz w:val="20"/>
        <w:szCs w:val="20"/>
      </w:rPr>
      <w:t>Seafarers</w:t>
    </w:r>
    <w:proofErr w:type="spellEnd"/>
    <w:r w:rsidRPr="004264AC">
      <w:rPr>
        <w:rFonts w:asciiTheme="minorHAnsi" w:hAnsiTheme="minorHAnsi" w:cstheme="minorHAnsi"/>
        <w:sz w:val="20"/>
        <w:szCs w:val="20"/>
      </w:rPr>
      <w:t xml:space="preserve"> Antwerp</w:t>
    </w:r>
  </w:p>
  <w:p w14:paraId="379FC92C" w14:textId="676F231A" w:rsidR="004264AC" w:rsidRPr="004264AC" w:rsidRDefault="004264AC" w:rsidP="004264AC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4264AC">
      <w:rPr>
        <w:rFonts w:asciiTheme="minorHAnsi" w:hAnsiTheme="minorHAnsi" w:cstheme="minorHAnsi"/>
        <w:sz w:val="20"/>
        <w:szCs w:val="20"/>
      </w:rPr>
      <w:t>Posthoflei 5</w:t>
    </w:r>
  </w:p>
  <w:p w14:paraId="2DA298FA" w14:textId="2FFB8802" w:rsidR="004264AC" w:rsidRPr="004264AC" w:rsidRDefault="004264AC" w:rsidP="004264AC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4264AC">
      <w:rPr>
        <w:rFonts w:asciiTheme="minorHAnsi" w:hAnsiTheme="minorHAnsi" w:cstheme="minorHAnsi"/>
        <w:sz w:val="20"/>
        <w:szCs w:val="20"/>
      </w:rPr>
      <w:t>B – 2600 BERCHEM</w:t>
    </w:r>
  </w:p>
  <w:p w14:paraId="5F9D7E88" w14:textId="3727F5B7" w:rsidR="004264AC" w:rsidRPr="004264AC" w:rsidRDefault="004264AC" w:rsidP="004264AC">
    <w:pPr>
      <w:pStyle w:val="Koptekst"/>
      <w:jc w:val="right"/>
      <w:rPr>
        <w:rFonts w:asciiTheme="minorHAnsi" w:hAnsiTheme="minorHAnsi" w:cstheme="minorHAnsi"/>
        <w:sz w:val="20"/>
        <w:szCs w:val="20"/>
      </w:rPr>
    </w:pPr>
    <w:r w:rsidRPr="004264AC">
      <w:rPr>
        <w:rFonts w:asciiTheme="minorHAnsi" w:hAnsiTheme="minorHAnsi" w:cstheme="minorHAnsi"/>
        <w:sz w:val="20"/>
        <w:szCs w:val="20"/>
      </w:rPr>
      <w:t>STCW95@mobilit.fgov.be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EB6802" w14:paraId="4A6D34B8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668654B9" w14:textId="77777777" w:rsidR="00EB6802" w:rsidRDefault="00EB6802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 w:rsidRPr="006D0F15">
            <w:rPr>
              <w:rFonts w:ascii="Arial Narrow" w:hAnsi="Arial Narrow"/>
              <w:i/>
              <w:iCs/>
              <w:sz w:val="20"/>
            </w:rPr>
            <w:t xml:space="preserve">Page 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begin"/>
          </w:r>
          <w:r w:rsidRPr="006D0F15"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CD4476">
            <w:rPr>
              <w:rFonts w:ascii="Arial Narrow" w:hAnsi="Arial Narrow"/>
              <w:i/>
              <w:iCs/>
              <w:noProof/>
              <w:sz w:val="20"/>
            </w:rPr>
            <w:t>2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end"/>
          </w:r>
          <w:r w:rsidRPr="006D0F15">
            <w:rPr>
              <w:rFonts w:ascii="Arial Narrow" w:hAnsi="Arial Narrow"/>
              <w:i/>
              <w:iCs/>
              <w:sz w:val="20"/>
            </w:rPr>
            <w:t xml:space="preserve"> sur 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begin"/>
          </w:r>
          <w:r w:rsidRPr="006D0F15"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CD4476">
            <w:rPr>
              <w:rFonts w:ascii="Arial Narrow" w:hAnsi="Arial Narrow"/>
              <w:i/>
              <w:iCs/>
              <w:noProof/>
              <w:sz w:val="20"/>
            </w:rPr>
            <w:t>2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5A8C45D1" w14:textId="77777777" w:rsidR="00526877" w:rsidRDefault="005268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F7F"/>
    <w:multiLevelType w:val="hybridMultilevel"/>
    <w:tmpl w:val="020CF5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69E8"/>
    <w:multiLevelType w:val="hybridMultilevel"/>
    <w:tmpl w:val="879A94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9A"/>
    <w:rsid w:val="000129A2"/>
    <w:rsid w:val="000351E1"/>
    <w:rsid w:val="00055641"/>
    <w:rsid w:val="00063F73"/>
    <w:rsid w:val="00072790"/>
    <w:rsid w:val="00080DC2"/>
    <w:rsid w:val="00084FDA"/>
    <w:rsid w:val="000A2B40"/>
    <w:rsid w:val="000B1411"/>
    <w:rsid w:val="000B51DC"/>
    <w:rsid w:val="000D4F17"/>
    <w:rsid w:val="000D5CEE"/>
    <w:rsid w:val="000D7C18"/>
    <w:rsid w:val="00132DB4"/>
    <w:rsid w:val="00151CA2"/>
    <w:rsid w:val="0015635A"/>
    <w:rsid w:val="00157B34"/>
    <w:rsid w:val="001A44DA"/>
    <w:rsid w:val="001B6A09"/>
    <w:rsid w:val="001C2FCD"/>
    <w:rsid w:val="001E2E7D"/>
    <w:rsid w:val="001E67EB"/>
    <w:rsid w:val="001E692C"/>
    <w:rsid w:val="00203215"/>
    <w:rsid w:val="00206EF9"/>
    <w:rsid w:val="00225DE6"/>
    <w:rsid w:val="0023483F"/>
    <w:rsid w:val="002370C7"/>
    <w:rsid w:val="00260908"/>
    <w:rsid w:val="00260F30"/>
    <w:rsid w:val="002A43C7"/>
    <w:rsid w:val="002D1729"/>
    <w:rsid w:val="002E4F0C"/>
    <w:rsid w:val="002F50F0"/>
    <w:rsid w:val="00304C13"/>
    <w:rsid w:val="00306551"/>
    <w:rsid w:val="00365F55"/>
    <w:rsid w:val="00367920"/>
    <w:rsid w:val="003725DA"/>
    <w:rsid w:val="003D6323"/>
    <w:rsid w:val="003E1CC1"/>
    <w:rsid w:val="003F2C24"/>
    <w:rsid w:val="00415DD1"/>
    <w:rsid w:val="004264AC"/>
    <w:rsid w:val="00435A79"/>
    <w:rsid w:val="00440B09"/>
    <w:rsid w:val="004603DD"/>
    <w:rsid w:val="00484C39"/>
    <w:rsid w:val="0049282F"/>
    <w:rsid w:val="004A1384"/>
    <w:rsid w:val="004C3EEC"/>
    <w:rsid w:val="00512B52"/>
    <w:rsid w:val="00526877"/>
    <w:rsid w:val="005454CE"/>
    <w:rsid w:val="00551587"/>
    <w:rsid w:val="00564C47"/>
    <w:rsid w:val="00575725"/>
    <w:rsid w:val="005A101C"/>
    <w:rsid w:val="0060046A"/>
    <w:rsid w:val="00601F2B"/>
    <w:rsid w:val="00607468"/>
    <w:rsid w:val="006229C8"/>
    <w:rsid w:val="006424FE"/>
    <w:rsid w:val="0064624F"/>
    <w:rsid w:val="00672DCB"/>
    <w:rsid w:val="006A518F"/>
    <w:rsid w:val="006B12F9"/>
    <w:rsid w:val="006F7767"/>
    <w:rsid w:val="00726563"/>
    <w:rsid w:val="0075670A"/>
    <w:rsid w:val="00760241"/>
    <w:rsid w:val="00767855"/>
    <w:rsid w:val="00792F31"/>
    <w:rsid w:val="007C299A"/>
    <w:rsid w:val="007E31FB"/>
    <w:rsid w:val="0081310A"/>
    <w:rsid w:val="00833F24"/>
    <w:rsid w:val="00874BEB"/>
    <w:rsid w:val="008854ED"/>
    <w:rsid w:val="00891300"/>
    <w:rsid w:val="008C4576"/>
    <w:rsid w:val="008C55DE"/>
    <w:rsid w:val="008C6335"/>
    <w:rsid w:val="009037B1"/>
    <w:rsid w:val="00906BE1"/>
    <w:rsid w:val="00926FE2"/>
    <w:rsid w:val="00936AD9"/>
    <w:rsid w:val="00953E57"/>
    <w:rsid w:val="00983662"/>
    <w:rsid w:val="009E63B1"/>
    <w:rsid w:val="00A05EE8"/>
    <w:rsid w:val="00A16026"/>
    <w:rsid w:val="00A45A74"/>
    <w:rsid w:val="00A47BFF"/>
    <w:rsid w:val="00A52CA0"/>
    <w:rsid w:val="00A557EE"/>
    <w:rsid w:val="00A6346B"/>
    <w:rsid w:val="00A7598E"/>
    <w:rsid w:val="00A762E8"/>
    <w:rsid w:val="00A76D61"/>
    <w:rsid w:val="00A84B3D"/>
    <w:rsid w:val="00AC20A0"/>
    <w:rsid w:val="00AD0DB5"/>
    <w:rsid w:val="00AD48F2"/>
    <w:rsid w:val="00AE0F5B"/>
    <w:rsid w:val="00B56233"/>
    <w:rsid w:val="00B5681B"/>
    <w:rsid w:val="00B65C34"/>
    <w:rsid w:val="00B66038"/>
    <w:rsid w:val="00B8042C"/>
    <w:rsid w:val="00B82334"/>
    <w:rsid w:val="00BA4C42"/>
    <w:rsid w:val="00BB2B00"/>
    <w:rsid w:val="00BE0EC1"/>
    <w:rsid w:val="00BF335E"/>
    <w:rsid w:val="00C0600C"/>
    <w:rsid w:val="00C220AB"/>
    <w:rsid w:val="00C3763D"/>
    <w:rsid w:val="00C40A52"/>
    <w:rsid w:val="00C46527"/>
    <w:rsid w:val="00C66468"/>
    <w:rsid w:val="00C67D55"/>
    <w:rsid w:val="00C7653C"/>
    <w:rsid w:val="00C947E5"/>
    <w:rsid w:val="00CB65F6"/>
    <w:rsid w:val="00CD4476"/>
    <w:rsid w:val="00D62BD7"/>
    <w:rsid w:val="00D6423D"/>
    <w:rsid w:val="00D779D8"/>
    <w:rsid w:val="00D8008C"/>
    <w:rsid w:val="00D83660"/>
    <w:rsid w:val="00D90071"/>
    <w:rsid w:val="00DA1FDA"/>
    <w:rsid w:val="00DD2987"/>
    <w:rsid w:val="00DE04D8"/>
    <w:rsid w:val="00E011A6"/>
    <w:rsid w:val="00E14F1F"/>
    <w:rsid w:val="00E27140"/>
    <w:rsid w:val="00E27193"/>
    <w:rsid w:val="00E31625"/>
    <w:rsid w:val="00E32252"/>
    <w:rsid w:val="00E473F0"/>
    <w:rsid w:val="00E500CA"/>
    <w:rsid w:val="00E55849"/>
    <w:rsid w:val="00EA33FC"/>
    <w:rsid w:val="00EB6802"/>
    <w:rsid w:val="00EC5F69"/>
    <w:rsid w:val="00EE0448"/>
    <w:rsid w:val="00EF05A2"/>
    <w:rsid w:val="00EF592C"/>
    <w:rsid w:val="00F0501E"/>
    <w:rsid w:val="00F355E5"/>
    <w:rsid w:val="00F46E54"/>
    <w:rsid w:val="00F55415"/>
    <w:rsid w:val="00F656C6"/>
    <w:rsid w:val="00F95A86"/>
    <w:rsid w:val="00FA213E"/>
    <w:rsid w:val="00FC708D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60D4D"/>
  <w15:chartTrackingRefBased/>
  <w15:docId w15:val="{C4B353C2-FEAA-4A28-B221-48EE534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DE04D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99A"/>
    <w:rPr>
      <w:color w:val="605E5C"/>
      <w:shd w:val="clear" w:color="auto" w:fill="E1DFDD"/>
    </w:rPr>
  </w:style>
  <w:style w:type="table" w:styleId="Tabelraster">
    <w:name w:val="Table Grid"/>
    <w:basedOn w:val="Standaardtabel"/>
    <w:rsid w:val="0007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bilit.belgiu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mpa\OneDrive%20-%20Mobilit\Custom%20Office%20Templates\Nederlands\Template%20Formulier-attest_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2">
      <a:majorFont>
        <a:latin typeface="Futura PT 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0CFC-C15A-44B8-BF13-AF8BAE73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Formulier-attest_NL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Mobilité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Blomme</dc:creator>
  <cp:keywords/>
  <cp:lastModifiedBy>Patrick Blomme</cp:lastModifiedBy>
  <cp:revision>67</cp:revision>
  <cp:lastPrinted>2005-08-26T08:20:00Z</cp:lastPrinted>
  <dcterms:created xsi:type="dcterms:W3CDTF">2020-09-23T06:59:00Z</dcterms:created>
  <dcterms:modified xsi:type="dcterms:W3CDTF">2021-01-19T12:27:00Z</dcterms:modified>
  <cp:contentStatus/>
</cp:coreProperties>
</file>