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5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5700"/>
      </w:tblGrid>
      <w:tr w:rsidR="007D4E07" w:rsidRPr="00A9026D" w14:paraId="700DF0D1" w14:textId="77777777" w:rsidTr="005267F3">
        <w:trPr>
          <w:trHeight w:val="1134"/>
        </w:trPr>
        <w:tc>
          <w:tcPr>
            <w:tcW w:w="4507" w:type="dxa"/>
            <w:tcBorders>
              <w:top w:val="nil"/>
              <w:bottom w:val="nil"/>
            </w:tcBorders>
          </w:tcPr>
          <w:p w14:paraId="700DF0C9" w14:textId="414862F5" w:rsidR="007D4E07" w:rsidRPr="00A9026D" w:rsidRDefault="007D4E07" w:rsidP="00AD7D2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sz w:val="20"/>
                <w:lang w:val="en-GB"/>
              </w:rPr>
            </w:pPr>
            <w:r w:rsidRPr="00A9026D">
              <w:rPr>
                <w:sz w:val="20"/>
                <w:lang w:val="en-GB"/>
              </w:rPr>
              <w:br w:type="page"/>
            </w:r>
            <w:r w:rsidR="00A9026D">
              <w:rPr>
                <w:rFonts w:ascii="Arial Narrow" w:hAnsi="Arial Narrow"/>
                <w:b/>
                <w:i/>
                <w:noProof/>
                <w:sz w:val="20"/>
                <w:lang w:val="en-GB"/>
              </w:rPr>
              <w:drawing>
                <wp:inline distT="0" distB="0" distL="0" distR="0" wp14:anchorId="110919EA" wp14:editId="076ACB64">
                  <wp:extent cx="1814400" cy="583200"/>
                  <wp:effectExtent l="0" t="0" r="0" b="762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DG ROAD TRANSPORT AND ROAD SAFET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</w:tcPr>
          <w:p w14:paraId="700DF0CA" w14:textId="77777777" w:rsidR="007D4E07" w:rsidRPr="00B67B6E" w:rsidRDefault="007D4E07">
            <w:pPr>
              <w:pStyle w:val="Koptekst"/>
              <w:tabs>
                <w:tab w:val="left" w:pos="708"/>
              </w:tabs>
              <w:spacing w:before="120"/>
              <w:jc w:val="right"/>
              <w:rPr>
                <w:rFonts w:ascii="Arial Narrow" w:hAnsi="Arial Narrow"/>
                <w:b/>
                <w:i/>
                <w:color w:val="006F95"/>
                <w:sz w:val="18"/>
                <w:lang w:val="en-GB"/>
              </w:rPr>
            </w:pPr>
          </w:p>
          <w:p w14:paraId="700DF0CB" w14:textId="6C785D54" w:rsidR="007D4E07" w:rsidRPr="00B67B6E" w:rsidRDefault="007D4E07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color w:val="006F95"/>
                <w:sz w:val="18"/>
                <w:lang w:val="en-GB"/>
              </w:rPr>
            </w:pPr>
            <w:r w:rsidRPr="00B67B6E">
              <w:rPr>
                <w:rFonts w:ascii="Arial Narrow" w:hAnsi="Arial Narrow"/>
                <w:b/>
                <w:i/>
                <w:color w:val="006F95"/>
                <w:sz w:val="18"/>
                <w:lang w:val="en-GB"/>
              </w:rPr>
              <w:t>D</w:t>
            </w:r>
            <w:r w:rsidR="00890484" w:rsidRPr="00B67B6E">
              <w:rPr>
                <w:rFonts w:ascii="Arial Narrow" w:hAnsi="Arial Narrow"/>
                <w:b/>
                <w:i/>
                <w:color w:val="006F95"/>
                <w:sz w:val="18"/>
                <w:lang w:val="en-GB"/>
              </w:rPr>
              <w:t>riving licen</w:t>
            </w:r>
            <w:r w:rsidR="00A9026D" w:rsidRPr="00B67B6E">
              <w:rPr>
                <w:rFonts w:ascii="Arial Narrow" w:hAnsi="Arial Narrow"/>
                <w:b/>
                <w:i/>
                <w:color w:val="006F95"/>
                <w:sz w:val="18"/>
                <w:lang w:val="en-GB"/>
              </w:rPr>
              <w:t>s</w:t>
            </w:r>
            <w:r w:rsidR="00890484" w:rsidRPr="00B67B6E">
              <w:rPr>
                <w:rFonts w:ascii="Arial Narrow" w:hAnsi="Arial Narrow"/>
                <w:b/>
                <w:i/>
                <w:color w:val="006F95"/>
                <w:sz w:val="18"/>
                <w:lang w:val="en-GB"/>
              </w:rPr>
              <w:t>e service</w:t>
            </w:r>
          </w:p>
          <w:p w14:paraId="700DF0D0" w14:textId="13724E8A" w:rsidR="007F23BD" w:rsidRPr="00B67B6E" w:rsidRDefault="007D4E07" w:rsidP="00AD7D2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color w:val="006F95"/>
                <w:sz w:val="18"/>
                <w:lang w:val="en-GB"/>
              </w:rPr>
            </w:pPr>
            <w:r w:rsidRPr="00B67B6E">
              <w:rPr>
                <w:rFonts w:ascii="Arial Narrow" w:hAnsi="Arial Narrow"/>
                <w:i/>
                <w:color w:val="006F95"/>
                <w:sz w:val="18"/>
                <w:lang w:val="en-GB"/>
              </w:rPr>
              <w:t xml:space="preserve">City Atrium </w:t>
            </w:r>
            <w:r w:rsidR="00B67B6E">
              <w:rPr>
                <w:rFonts w:ascii="Arial Narrow" w:hAnsi="Arial Narrow"/>
                <w:i/>
                <w:color w:val="006F95"/>
                <w:sz w:val="18"/>
                <w:lang w:val="en-GB"/>
              </w:rPr>
              <w:t>–</w:t>
            </w:r>
            <w:r w:rsidRPr="00B67B6E">
              <w:rPr>
                <w:rFonts w:ascii="Arial Narrow" w:hAnsi="Arial Narrow"/>
                <w:i/>
                <w:color w:val="006F95"/>
                <w:sz w:val="18"/>
                <w:lang w:val="en-GB"/>
              </w:rPr>
              <w:t xml:space="preserve"> </w:t>
            </w:r>
            <w:r w:rsidR="00B67B6E">
              <w:rPr>
                <w:rFonts w:ascii="Arial Narrow" w:hAnsi="Arial Narrow"/>
                <w:i/>
                <w:color w:val="006F95"/>
                <w:sz w:val="18"/>
                <w:lang w:val="en-GB"/>
              </w:rPr>
              <w:t>Rue du Progrès</w:t>
            </w:r>
            <w:r w:rsidRPr="00B67B6E">
              <w:rPr>
                <w:rFonts w:ascii="Arial Narrow" w:hAnsi="Arial Narrow"/>
                <w:i/>
                <w:color w:val="006F95"/>
                <w:sz w:val="18"/>
                <w:lang w:val="en-GB"/>
              </w:rPr>
              <w:t xml:space="preserve"> 56 - 1210 Brussel</w:t>
            </w:r>
            <w:r w:rsidR="00A9026D" w:rsidRPr="00B67B6E">
              <w:rPr>
                <w:rFonts w:ascii="Arial Narrow" w:hAnsi="Arial Narrow"/>
                <w:i/>
                <w:color w:val="006F95"/>
                <w:sz w:val="18"/>
                <w:lang w:val="en-GB"/>
              </w:rPr>
              <w:t>s</w:t>
            </w:r>
          </w:p>
        </w:tc>
      </w:tr>
    </w:tbl>
    <w:p w14:paraId="700DF0D2" w14:textId="11454E24" w:rsidR="007D4E07" w:rsidRPr="00B67B6E" w:rsidRDefault="00716CDD" w:rsidP="00B67B6E">
      <w:pPr>
        <w:pStyle w:val="Bijschrift"/>
        <w:ind w:right="-2"/>
        <w:jc w:val="right"/>
        <w:rPr>
          <w:bCs w:val="0"/>
          <w:lang w:val="en-GB"/>
        </w:rPr>
      </w:pPr>
      <w:r w:rsidRPr="00B67B6E">
        <w:rPr>
          <w:bCs w:val="0"/>
          <w:sz w:val="20"/>
          <w:lang w:val="en-GB"/>
        </w:rPr>
        <w:t xml:space="preserve">Done </w:t>
      </w:r>
      <w:r w:rsidR="00AD7D24" w:rsidRPr="00B67B6E">
        <w:rPr>
          <w:bCs w:val="0"/>
          <w:sz w:val="20"/>
          <w:lang w:val="en-GB"/>
        </w:rPr>
        <w:t>at</w:t>
      </w:r>
      <w:r w:rsidRPr="00B67B6E">
        <w:rPr>
          <w:bCs w:val="0"/>
          <w:sz w:val="20"/>
          <w:lang w:val="en-GB"/>
        </w:rPr>
        <w:t xml:space="preserve"> </w:t>
      </w:r>
      <w:r w:rsidR="00AF75BC">
        <w:rPr>
          <w:bCs w:val="0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AF75BC">
        <w:rPr>
          <w:bCs w:val="0"/>
          <w:sz w:val="20"/>
          <w:lang w:val="en-GB"/>
        </w:rPr>
        <w:instrText xml:space="preserve"> FORMTEXT </w:instrText>
      </w:r>
      <w:r w:rsidR="00AF75BC">
        <w:rPr>
          <w:bCs w:val="0"/>
          <w:sz w:val="20"/>
          <w:lang w:val="en-GB"/>
        </w:rPr>
      </w:r>
      <w:r w:rsidR="00AF75BC">
        <w:rPr>
          <w:bCs w:val="0"/>
          <w:sz w:val="20"/>
          <w:lang w:val="en-GB"/>
        </w:rPr>
        <w:fldChar w:fldCharType="separate"/>
      </w:r>
      <w:r w:rsidR="00AF75BC">
        <w:rPr>
          <w:bCs w:val="0"/>
          <w:noProof/>
          <w:sz w:val="20"/>
          <w:lang w:val="en-GB"/>
        </w:rPr>
        <w:t> </w:t>
      </w:r>
      <w:r w:rsidR="00AF75BC">
        <w:rPr>
          <w:bCs w:val="0"/>
          <w:noProof/>
          <w:sz w:val="20"/>
          <w:lang w:val="en-GB"/>
        </w:rPr>
        <w:t> </w:t>
      </w:r>
      <w:r w:rsidR="00AF75BC">
        <w:rPr>
          <w:bCs w:val="0"/>
          <w:noProof/>
          <w:sz w:val="20"/>
          <w:lang w:val="en-GB"/>
        </w:rPr>
        <w:t> </w:t>
      </w:r>
      <w:r w:rsidR="00AF75BC">
        <w:rPr>
          <w:bCs w:val="0"/>
          <w:noProof/>
          <w:sz w:val="20"/>
          <w:lang w:val="en-GB"/>
        </w:rPr>
        <w:t> </w:t>
      </w:r>
      <w:r w:rsidR="00AF75BC">
        <w:rPr>
          <w:bCs w:val="0"/>
          <w:noProof/>
          <w:sz w:val="20"/>
          <w:lang w:val="en-GB"/>
        </w:rPr>
        <w:t> </w:t>
      </w:r>
      <w:r w:rsidR="00AF75BC">
        <w:rPr>
          <w:bCs w:val="0"/>
          <w:sz w:val="20"/>
          <w:lang w:val="en-GB"/>
        </w:rPr>
        <w:fldChar w:fldCharType="end"/>
      </w:r>
      <w:bookmarkEnd w:id="0"/>
      <w:r w:rsidR="00AD30C0" w:rsidRPr="00B67B6E">
        <w:rPr>
          <w:bCs w:val="0"/>
          <w:sz w:val="20"/>
          <w:lang w:val="en-GB"/>
        </w:rPr>
        <w:t>o</w:t>
      </w:r>
      <w:r w:rsidRPr="00B67B6E">
        <w:rPr>
          <w:bCs w:val="0"/>
          <w:sz w:val="20"/>
          <w:lang w:val="en-GB"/>
        </w:rPr>
        <w:t>n</w:t>
      </w:r>
      <w:r w:rsidR="0052310E">
        <w:rPr>
          <w:bCs w:val="0"/>
          <w:sz w:val="20"/>
          <w:lang w:val="en-GB"/>
        </w:rPr>
        <w:t xml:space="preserve"> </w:t>
      </w:r>
      <w:r w:rsidR="0052310E">
        <w:rPr>
          <w:bCs w:val="0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2310E">
        <w:rPr>
          <w:bCs w:val="0"/>
          <w:sz w:val="20"/>
          <w:lang w:val="en-GB"/>
        </w:rPr>
        <w:instrText xml:space="preserve"> FORMTEXT </w:instrText>
      </w:r>
      <w:r w:rsidR="0052310E">
        <w:rPr>
          <w:bCs w:val="0"/>
          <w:sz w:val="20"/>
          <w:lang w:val="en-GB"/>
        </w:rPr>
      </w:r>
      <w:r w:rsidR="0052310E">
        <w:rPr>
          <w:bCs w:val="0"/>
          <w:sz w:val="20"/>
          <w:lang w:val="en-GB"/>
        </w:rPr>
        <w:fldChar w:fldCharType="separate"/>
      </w:r>
      <w:r w:rsidR="0052310E">
        <w:rPr>
          <w:bCs w:val="0"/>
          <w:noProof/>
          <w:sz w:val="20"/>
          <w:lang w:val="en-GB"/>
        </w:rPr>
        <w:t> </w:t>
      </w:r>
      <w:r w:rsidR="0052310E">
        <w:rPr>
          <w:bCs w:val="0"/>
          <w:noProof/>
          <w:sz w:val="20"/>
          <w:lang w:val="en-GB"/>
        </w:rPr>
        <w:t> </w:t>
      </w:r>
      <w:r w:rsidR="0052310E">
        <w:rPr>
          <w:bCs w:val="0"/>
          <w:noProof/>
          <w:sz w:val="20"/>
          <w:lang w:val="en-GB"/>
        </w:rPr>
        <w:t> </w:t>
      </w:r>
      <w:r w:rsidR="0052310E">
        <w:rPr>
          <w:bCs w:val="0"/>
          <w:noProof/>
          <w:sz w:val="20"/>
          <w:lang w:val="en-GB"/>
        </w:rPr>
        <w:t> </w:t>
      </w:r>
      <w:r w:rsidR="0052310E">
        <w:rPr>
          <w:bCs w:val="0"/>
          <w:noProof/>
          <w:sz w:val="20"/>
          <w:lang w:val="en-GB"/>
        </w:rPr>
        <w:t> </w:t>
      </w:r>
      <w:r w:rsidR="0052310E">
        <w:rPr>
          <w:bCs w:val="0"/>
          <w:sz w:val="20"/>
          <w:lang w:val="en-GB"/>
        </w:rPr>
        <w:fldChar w:fldCharType="end"/>
      </w:r>
    </w:p>
    <w:p w14:paraId="700DF0D3" w14:textId="6C0CF7D4" w:rsidR="007D4E07" w:rsidRPr="00B67B6E" w:rsidRDefault="00716CDD">
      <w:pPr>
        <w:pStyle w:val="Bijschrift"/>
        <w:spacing w:before="120" w:after="120"/>
        <w:jc w:val="center"/>
        <w:rPr>
          <w:bCs w:val="0"/>
          <w:smallCaps/>
          <w:color w:val="006F95"/>
          <w:sz w:val="32"/>
          <w:szCs w:val="32"/>
          <w:lang w:val="en-GB"/>
        </w:rPr>
      </w:pPr>
      <w:r w:rsidRPr="00B67B6E">
        <w:rPr>
          <w:bCs w:val="0"/>
          <w:smallCaps/>
          <w:color w:val="006F95"/>
          <w:sz w:val="32"/>
          <w:szCs w:val="32"/>
          <w:lang w:val="en-GB"/>
        </w:rPr>
        <w:t xml:space="preserve">Certification of a Belgian driving </w:t>
      </w:r>
      <w:r w:rsidR="00890484" w:rsidRPr="00B67B6E">
        <w:rPr>
          <w:bCs w:val="0"/>
          <w:smallCaps/>
          <w:color w:val="006F95"/>
          <w:sz w:val="32"/>
          <w:szCs w:val="32"/>
          <w:lang w:val="en-GB"/>
        </w:rPr>
        <w:t>L</w:t>
      </w:r>
      <w:r w:rsidRPr="00B67B6E">
        <w:rPr>
          <w:bCs w:val="0"/>
          <w:smallCaps/>
          <w:color w:val="006F95"/>
          <w:sz w:val="32"/>
          <w:szCs w:val="32"/>
          <w:lang w:val="en-GB"/>
        </w:rPr>
        <w:t>icen</w:t>
      </w:r>
      <w:r w:rsidR="00A9026D" w:rsidRPr="00B67B6E">
        <w:rPr>
          <w:bCs w:val="0"/>
          <w:smallCaps/>
          <w:color w:val="006F95"/>
          <w:sz w:val="32"/>
          <w:szCs w:val="32"/>
          <w:lang w:val="en-GB"/>
        </w:rPr>
        <w:t>s</w:t>
      </w:r>
      <w:r w:rsidRPr="00B67B6E">
        <w:rPr>
          <w:bCs w:val="0"/>
          <w:smallCaps/>
          <w:color w:val="006F95"/>
          <w:sz w:val="32"/>
          <w:szCs w:val="32"/>
          <w:lang w:val="en-GB"/>
        </w:rPr>
        <w:t>e</w:t>
      </w:r>
    </w:p>
    <w:p w14:paraId="700DF0D4" w14:textId="2A0ABBE5" w:rsidR="007D4E07" w:rsidRPr="00A9026D" w:rsidRDefault="00716CDD" w:rsidP="00A9026D">
      <w:pPr>
        <w:autoSpaceDE w:val="0"/>
        <w:autoSpaceDN w:val="0"/>
        <w:adjustRightInd w:val="0"/>
        <w:spacing w:after="120"/>
        <w:rPr>
          <w:rFonts w:ascii="Arial" w:hAnsi="Arial" w:cs="Arial"/>
          <w:i/>
          <w:sz w:val="18"/>
          <w:szCs w:val="18"/>
          <w:lang w:val="en-GB"/>
        </w:rPr>
      </w:pPr>
      <w:r w:rsidRPr="00A9026D">
        <w:rPr>
          <w:rFonts w:ascii="Arial" w:hAnsi="Arial" w:cs="Arial"/>
          <w:i/>
          <w:sz w:val="18"/>
          <w:szCs w:val="18"/>
          <w:lang w:val="en-GB"/>
        </w:rPr>
        <w:t>Driving Licen</w:t>
      </w:r>
      <w:r w:rsidR="00A9026D">
        <w:rPr>
          <w:rFonts w:ascii="Arial" w:hAnsi="Arial" w:cs="Arial"/>
          <w:i/>
          <w:sz w:val="18"/>
          <w:szCs w:val="18"/>
          <w:lang w:val="en-GB"/>
        </w:rPr>
        <w:t>s</w:t>
      </w:r>
      <w:r w:rsidR="00A375A9" w:rsidRPr="00A9026D">
        <w:rPr>
          <w:rFonts w:ascii="Arial" w:hAnsi="Arial" w:cs="Arial"/>
          <w:i/>
          <w:sz w:val="18"/>
          <w:szCs w:val="18"/>
          <w:lang w:val="en-GB"/>
        </w:rPr>
        <w:t>e</w:t>
      </w:r>
      <w:r w:rsidRPr="00A9026D">
        <w:rPr>
          <w:rFonts w:ascii="Arial" w:hAnsi="Arial" w:cs="Arial"/>
          <w:i/>
          <w:sz w:val="18"/>
          <w:szCs w:val="18"/>
          <w:lang w:val="en-GB"/>
        </w:rPr>
        <w:t xml:space="preserve"> Service of the Federal Public Service Mobility and Transport of the </w:t>
      </w:r>
      <w:r w:rsidR="00A9026D">
        <w:rPr>
          <w:rFonts w:ascii="Arial" w:hAnsi="Arial" w:cs="Arial"/>
          <w:i/>
          <w:sz w:val="18"/>
          <w:szCs w:val="18"/>
          <w:lang w:val="en-GB"/>
        </w:rPr>
        <w:t>K</w:t>
      </w:r>
      <w:r w:rsidRPr="00A9026D">
        <w:rPr>
          <w:rFonts w:ascii="Arial" w:hAnsi="Arial" w:cs="Arial"/>
          <w:i/>
          <w:sz w:val="18"/>
          <w:szCs w:val="18"/>
          <w:lang w:val="en-GB"/>
        </w:rPr>
        <w:t>ingdom of Belgium</w:t>
      </w:r>
      <w:r w:rsidR="00890484" w:rsidRPr="00A9026D">
        <w:rPr>
          <w:rFonts w:ascii="Arial" w:hAnsi="Arial" w:cs="Arial"/>
          <w:i/>
          <w:sz w:val="18"/>
          <w:szCs w:val="18"/>
          <w:lang w:val="en-GB"/>
        </w:rPr>
        <w:t>,</w:t>
      </w:r>
      <w:r w:rsidRPr="00A9026D">
        <w:rPr>
          <w:rFonts w:ascii="Arial" w:hAnsi="Arial" w:cs="Arial"/>
          <w:i/>
          <w:sz w:val="18"/>
          <w:szCs w:val="18"/>
          <w:lang w:val="en-GB"/>
        </w:rPr>
        <w:t xml:space="preserve"> hereby declares that the person mentioned below is holder of a B</w:t>
      </w:r>
      <w:r w:rsidR="00890484" w:rsidRPr="00A9026D">
        <w:rPr>
          <w:rFonts w:ascii="Arial" w:hAnsi="Arial" w:cs="Arial"/>
          <w:i/>
          <w:sz w:val="18"/>
          <w:szCs w:val="18"/>
          <w:lang w:val="en-GB"/>
        </w:rPr>
        <w:t>e</w:t>
      </w:r>
      <w:r w:rsidRPr="00A9026D">
        <w:rPr>
          <w:rFonts w:ascii="Arial" w:hAnsi="Arial" w:cs="Arial"/>
          <w:i/>
          <w:sz w:val="18"/>
          <w:szCs w:val="18"/>
          <w:lang w:val="en-GB"/>
        </w:rPr>
        <w:t>lgian national driving licen</w:t>
      </w:r>
      <w:r w:rsidR="00A9026D">
        <w:rPr>
          <w:rFonts w:ascii="Arial" w:hAnsi="Arial" w:cs="Arial"/>
          <w:i/>
          <w:sz w:val="18"/>
          <w:szCs w:val="18"/>
          <w:lang w:val="en-GB"/>
        </w:rPr>
        <w:t>s</w:t>
      </w:r>
      <w:r w:rsidRPr="00A9026D">
        <w:rPr>
          <w:rFonts w:ascii="Arial" w:hAnsi="Arial" w:cs="Arial"/>
          <w:i/>
          <w:sz w:val="18"/>
          <w:szCs w:val="18"/>
          <w:lang w:val="en-GB"/>
        </w:rPr>
        <w:t xml:space="preserve">e (this certificate does not in any way allow a person to use a motor vehicle on the public highway and is issued amongst others to allow a </w:t>
      </w:r>
      <w:r w:rsidR="00A375A9" w:rsidRPr="00A9026D">
        <w:rPr>
          <w:rFonts w:ascii="Arial" w:hAnsi="Arial" w:cs="Arial"/>
          <w:i/>
          <w:sz w:val="18"/>
          <w:szCs w:val="18"/>
          <w:lang w:val="en-GB"/>
        </w:rPr>
        <w:t>driving</w:t>
      </w:r>
      <w:r w:rsidRPr="00A9026D">
        <w:rPr>
          <w:rFonts w:ascii="Arial" w:hAnsi="Arial" w:cs="Arial"/>
          <w:i/>
          <w:sz w:val="18"/>
          <w:szCs w:val="18"/>
          <w:lang w:val="en-GB"/>
        </w:rPr>
        <w:t xml:space="preserve"> licen</w:t>
      </w:r>
      <w:r w:rsidR="00A9026D">
        <w:rPr>
          <w:rFonts w:ascii="Arial" w:hAnsi="Arial" w:cs="Arial"/>
          <w:i/>
          <w:sz w:val="18"/>
          <w:szCs w:val="18"/>
          <w:lang w:val="en-GB"/>
        </w:rPr>
        <w:t>s</w:t>
      </w:r>
      <w:r w:rsidRPr="00A9026D">
        <w:rPr>
          <w:rFonts w:ascii="Arial" w:hAnsi="Arial" w:cs="Arial"/>
          <w:i/>
          <w:sz w:val="18"/>
          <w:szCs w:val="18"/>
          <w:lang w:val="en-GB"/>
        </w:rPr>
        <w:t>e to</w:t>
      </w:r>
      <w:r w:rsidR="00194F07" w:rsidRPr="00A9026D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A9026D">
        <w:rPr>
          <w:rFonts w:ascii="Arial" w:hAnsi="Arial" w:cs="Arial"/>
          <w:i/>
          <w:sz w:val="18"/>
          <w:szCs w:val="18"/>
          <w:lang w:val="en-GB"/>
        </w:rPr>
        <w:t>be issue</w:t>
      </w:r>
      <w:r w:rsidR="001C726B" w:rsidRPr="00A9026D">
        <w:rPr>
          <w:rFonts w:ascii="Arial" w:hAnsi="Arial" w:cs="Arial"/>
          <w:i/>
          <w:sz w:val="18"/>
          <w:szCs w:val="18"/>
          <w:lang w:val="en-GB"/>
        </w:rPr>
        <w:t>d</w:t>
      </w:r>
      <w:r w:rsidRPr="00A9026D">
        <w:rPr>
          <w:rFonts w:ascii="Arial" w:hAnsi="Arial" w:cs="Arial"/>
          <w:i/>
          <w:sz w:val="18"/>
          <w:szCs w:val="18"/>
          <w:lang w:val="en-GB"/>
        </w:rPr>
        <w:t xml:space="preserve"> in the </w:t>
      </w:r>
      <w:r w:rsidR="00A375A9" w:rsidRPr="00A9026D">
        <w:rPr>
          <w:rFonts w:ascii="Arial" w:hAnsi="Arial" w:cs="Arial"/>
          <w:i/>
          <w:sz w:val="18"/>
          <w:szCs w:val="18"/>
          <w:lang w:val="en-GB"/>
        </w:rPr>
        <w:t>country</w:t>
      </w:r>
      <w:r w:rsidRPr="00A9026D">
        <w:rPr>
          <w:rFonts w:ascii="Arial" w:hAnsi="Arial" w:cs="Arial"/>
          <w:i/>
          <w:sz w:val="18"/>
          <w:szCs w:val="18"/>
          <w:lang w:val="en-GB"/>
        </w:rPr>
        <w:t xml:space="preserve"> where the holder is resident):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52"/>
        <w:gridCol w:w="2142"/>
        <w:gridCol w:w="3216"/>
      </w:tblGrid>
      <w:tr w:rsidR="007D4E07" w:rsidRPr="00A9026D" w14:paraId="700DF0D7" w14:textId="77777777" w:rsidTr="00AD7D24">
        <w:tc>
          <w:tcPr>
            <w:tcW w:w="5054" w:type="dxa"/>
            <w:gridSpan w:val="2"/>
          </w:tcPr>
          <w:p w14:paraId="700DF0D5" w14:textId="7C32A123" w:rsidR="007D4E07" w:rsidRPr="00A9026D" w:rsidRDefault="000943F8" w:rsidP="00890484">
            <w:pPr>
              <w:pStyle w:val="Plattetekst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Surname</w:t>
            </w:r>
            <w:r w:rsidR="007D4E07" w:rsidRPr="00A9026D">
              <w:rPr>
                <w:rFonts w:ascii="Arial" w:hAnsi="Arial" w:cs="Arial"/>
                <w:sz w:val="22"/>
                <w:lang w:val="en-GB"/>
              </w:rPr>
              <w:t>:</w:t>
            </w:r>
            <w:r w:rsidR="00972CA7" w:rsidRPr="00A9026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bookmarkStart w:id="2" w:name="_GoBack"/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bookmarkEnd w:id="2"/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  <w:bookmarkEnd w:id="1"/>
          </w:p>
        </w:tc>
        <w:tc>
          <w:tcPr>
            <w:tcW w:w="5358" w:type="dxa"/>
            <w:gridSpan w:val="2"/>
          </w:tcPr>
          <w:p w14:paraId="700DF0D6" w14:textId="6065C7B3" w:rsidR="007D4E07" w:rsidRPr="00A9026D" w:rsidRDefault="00890484" w:rsidP="00890484">
            <w:pPr>
              <w:pStyle w:val="Plattetekst"/>
              <w:spacing w:before="60" w:after="60"/>
              <w:rPr>
                <w:rFonts w:ascii="Arial" w:hAnsi="Arial" w:cs="Arial"/>
                <w:lang w:val="en-GB"/>
              </w:rPr>
            </w:pPr>
            <w:r w:rsidRPr="00A9026D">
              <w:rPr>
                <w:rFonts w:ascii="Arial" w:hAnsi="Arial" w:cs="Arial"/>
                <w:sz w:val="22"/>
                <w:lang w:val="en-GB"/>
              </w:rPr>
              <w:t>Issued at</w:t>
            </w:r>
            <w:r w:rsidR="007D4E07" w:rsidRPr="00A9026D">
              <w:rPr>
                <w:rFonts w:ascii="Arial" w:hAnsi="Arial" w:cs="Arial"/>
                <w:sz w:val="22"/>
                <w:lang w:val="en-GB"/>
              </w:rPr>
              <w:t>:</w:t>
            </w:r>
            <w:r w:rsidR="00972CA7" w:rsidRPr="00A9026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</w:p>
        </w:tc>
      </w:tr>
      <w:tr w:rsidR="007D4E07" w:rsidRPr="00A9026D" w14:paraId="700DF0DA" w14:textId="77777777" w:rsidTr="00AD7D24">
        <w:tc>
          <w:tcPr>
            <w:tcW w:w="5054" w:type="dxa"/>
            <w:gridSpan w:val="2"/>
          </w:tcPr>
          <w:p w14:paraId="700DF0D8" w14:textId="3A85EF81" w:rsidR="007D4E07" w:rsidRPr="00A9026D" w:rsidRDefault="000943F8" w:rsidP="001C726B">
            <w:pPr>
              <w:pStyle w:val="Plattetekst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Name</w:t>
            </w:r>
            <w:r w:rsidR="007D4E07" w:rsidRPr="00A9026D">
              <w:rPr>
                <w:rFonts w:ascii="Arial" w:hAnsi="Arial" w:cs="Arial"/>
                <w:sz w:val="22"/>
                <w:lang w:val="en-GB"/>
              </w:rPr>
              <w:t>:</w:t>
            </w:r>
            <w:r w:rsidR="00972CA7" w:rsidRPr="00A9026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</w:p>
        </w:tc>
        <w:tc>
          <w:tcPr>
            <w:tcW w:w="5358" w:type="dxa"/>
            <w:gridSpan w:val="2"/>
          </w:tcPr>
          <w:p w14:paraId="700DF0D9" w14:textId="44B30401" w:rsidR="007D4E07" w:rsidRPr="00A9026D" w:rsidRDefault="007D4E07" w:rsidP="00890484">
            <w:pPr>
              <w:pStyle w:val="Plattetekst"/>
              <w:spacing w:before="60" w:after="60"/>
              <w:rPr>
                <w:rFonts w:ascii="Arial" w:hAnsi="Arial" w:cs="Arial"/>
                <w:lang w:val="en-GB"/>
              </w:rPr>
            </w:pPr>
            <w:r w:rsidRPr="00A9026D">
              <w:rPr>
                <w:rFonts w:ascii="Arial" w:hAnsi="Arial" w:cs="Arial"/>
                <w:sz w:val="22"/>
                <w:lang w:val="en-GB"/>
              </w:rPr>
              <w:t>O</w:t>
            </w:r>
            <w:r w:rsidR="00890484" w:rsidRPr="00A9026D">
              <w:rPr>
                <w:rFonts w:ascii="Arial" w:hAnsi="Arial" w:cs="Arial"/>
                <w:sz w:val="22"/>
                <w:lang w:val="en-GB"/>
              </w:rPr>
              <w:t>n</w:t>
            </w:r>
            <w:r w:rsidRPr="00A9026D">
              <w:rPr>
                <w:rFonts w:ascii="Arial" w:hAnsi="Arial" w:cs="Arial"/>
                <w:sz w:val="22"/>
                <w:lang w:val="en-GB"/>
              </w:rPr>
              <w:t>:</w:t>
            </w:r>
            <w:r w:rsidR="00972CA7" w:rsidRPr="00A9026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</w:p>
        </w:tc>
      </w:tr>
      <w:tr w:rsidR="007D4E07" w:rsidRPr="00A9026D" w14:paraId="700DF0DD" w14:textId="77777777" w:rsidTr="00AD7D24">
        <w:tc>
          <w:tcPr>
            <w:tcW w:w="5054" w:type="dxa"/>
            <w:gridSpan w:val="2"/>
            <w:tcBorders>
              <w:bottom w:val="single" w:sz="4" w:space="0" w:color="auto"/>
            </w:tcBorders>
          </w:tcPr>
          <w:p w14:paraId="700DF0DB" w14:textId="0202D5C4" w:rsidR="007D4E07" w:rsidRPr="00A9026D" w:rsidRDefault="000943F8" w:rsidP="007F15EA">
            <w:pPr>
              <w:pStyle w:val="Plattetekst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Place and d</w:t>
            </w:r>
            <w:r w:rsidR="00890484" w:rsidRPr="00A9026D">
              <w:rPr>
                <w:rFonts w:ascii="Arial" w:hAnsi="Arial" w:cs="Arial"/>
                <w:sz w:val="22"/>
                <w:lang w:val="en-GB"/>
              </w:rPr>
              <w:t>ate of birth</w:t>
            </w:r>
            <w:r w:rsidR="007D4E07" w:rsidRPr="00A9026D">
              <w:rPr>
                <w:rFonts w:ascii="Arial" w:hAnsi="Arial" w:cs="Arial"/>
                <w:sz w:val="22"/>
                <w:lang w:val="en-GB"/>
              </w:rPr>
              <w:t>:</w:t>
            </w:r>
            <w:r w:rsidR="00972CA7" w:rsidRPr="00A9026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</w:tcPr>
          <w:p w14:paraId="700DF0DC" w14:textId="1278A81A" w:rsidR="007D4E07" w:rsidRPr="00A9026D" w:rsidRDefault="007D4E07" w:rsidP="00890484">
            <w:pPr>
              <w:pStyle w:val="Plattetekst"/>
              <w:spacing w:before="60" w:after="60"/>
              <w:rPr>
                <w:rFonts w:ascii="Arial" w:hAnsi="Arial" w:cs="Arial"/>
                <w:lang w:val="en-GB"/>
              </w:rPr>
            </w:pPr>
            <w:r w:rsidRPr="00A9026D">
              <w:rPr>
                <w:rFonts w:ascii="Arial" w:hAnsi="Arial" w:cs="Arial"/>
                <w:sz w:val="22"/>
                <w:lang w:val="en-GB"/>
              </w:rPr>
              <w:t>Num</w:t>
            </w:r>
            <w:r w:rsidR="00890484" w:rsidRPr="00A9026D">
              <w:rPr>
                <w:rFonts w:ascii="Arial" w:hAnsi="Arial" w:cs="Arial"/>
                <w:sz w:val="22"/>
                <w:lang w:val="en-GB"/>
              </w:rPr>
              <w:t>b</w:t>
            </w:r>
            <w:r w:rsidRPr="00A9026D">
              <w:rPr>
                <w:rFonts w:ascii="Arial" w:hAnsi="Arial" w:cs="Arial"/>
                <w:sz w:val="22"/>
                <w:lang w:val="en-GB"/>
              </w:rPr>
              <w:t>er:</w:t>
            </w:r>
            <w:r w:rsidR="00972CA7" w:rsidRPr="00A9026D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instrText xml:space="preserve"> FORMTEXT </w:instrTex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separate"/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noProof/>
                <w:sz w:val="22"/>
                <w:lang w:val="en-GB"/>
              </w:rPr>
              <w:t> </w:t>
            </w:r>
            <w:r w:rsidR="004C30FC" w:rsidRPr="00A9026D">
              <w:rPr>
                <w:rFonts w:ascii="Arial" w:hAnsi="Arial" w:cs="Arial"/>
                <w:b/>
                <w:sz w:val="22"/>
                <w:lang w:val="en-GB"/>
              </w:rPr>
              <w:fldChar w:fldCharType="end"/>
            </w:r>
          </w:p>
        </w:tc>
      </w:tr>
      <w:tr w:rsidR="00972CA7" w:rsidRPr="0052310E" w14:paraId="700DF0DF" w14:textId="77777777" w:rsidTr="00AD7D24">
        <w:tc>
          <w:tcPr>
            <w:tcW w:w="10412" w:type="dxa"/>
            <w:gridSpan w:val="4"/>
            <w:tcBorders>
              <w:left w:val="nil"/>
              <w:right w:val="nil"/>
            </w:tcBorders>
          </w:tcPr>
          <w:p w14:paraId="700DF0DE" w14:textId="6764E613" w:rsidR="00972CA7" w:rsidRPr="00B67B6E" w:rsidRDefault="000943F8" w:rsidP="00972CA7">
            <w:pPr>
              <w:pStyle w:val="Plattetekst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7B6E">
              <w:rPr>
                <w:rFonts w:ascii="Arial" w:hAnsi="Arial" w:cs="Arial"/>
                <w:b/>
                <w:sz w:val="20"/>
                <w:szCs w:val="20"/>
                <w:lang w:val="en-GB"/>
              </w:rPr>
              <w:t>The categories mentioned below, are an equivalence of the categories mentioned on the current driving license</w:t>
            </w:r>
          </w:p>
        </w:tc>
      </w:tr>
      <w:tr w:rsidR="00B67B6E" w:rsidRPr="000C7A4B" w14:paraId="5D132CD7" w14:textId="77777777" w:rsidTr="003C0843">
        <w:tc>
          <w:tcPr>
            <w:tcW w:w="2802" w:type="dxa"/>
          </w:tcPr>
          <w:p w14:paraId="3CAD7966" w14:textId="7C374596" w:rsidR="00B67B6E" w:rsidRPr="00B67B6E" w:rsidRDefault="00B67B6E" w:rsidP="003C08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Categories</w:t>
            </w:r>
          </w:p>
        </w:tc>
        <w:tc>
          <w:tcPr>
            <w:tcW w:w="2252" w:type="dxa"/>
          </w:tcPr>
          <w:p w14:paraId="661706CF" w14:textId="537C47EE" w:rsidR="00B67B6E" w:rsidRPr="00B67B6E" w:rsidRDefault="00B67B6E" w:rsidP="003C08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t>10.</w:t>
            </w: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Starting date</w:t>
            </w:r>
          </w:p>
        </w:tc>
        <w:tc>
          <w:tcPr>
            <w:tcW w:w="2142" w:type="dxa"/>
          </w:tcPr>
          <w:p w14:paraId="1C6D1B5A" w14:textId="1A484E6D" w:rsidR="00B67B6E" w:rsidRPr="00B67B6E" w:rsidRDefault="00B67B6E" w:rsidP="003C08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t>11.</w:t>
            </w: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Expiry date</w:t>
            </w:r>
          </w:p>
        </w:tc>
        <w:tc>
          <w:tcPr>
            <w:tcW w:w="3216" w:type="dxa"/>
          </w:tcPr>
          <w:p w14:paraId="20BF119B" w14:textId="11B93640" w:rsidR="00B67B6E" w:rsidRPr="00B67B6E" w:rsidRDefault="00B67B6E" w:rsidP="003C08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  <w:r w:rsidRPr="00B67B6E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Restrictions/Mentions</w:t>
            </w:r>
          </w:p>
        </w:tc>
      </w:tr>
      <w:tr w:rsidR="00B67B6E" w:rsidRPr="000C7A4B" w14:paraId="759A5989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43AC2386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bookmarkStart w:id="3" w:name="_Hlk515531835"/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11DFEAD8" wp14:editId="56411870">
                  <wp:extent cx="707667" cy="223532"/>
                  <wp:effectExtent l="0" t="0" r="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30" cy="22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3DDBA957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2EFC4A65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1FBECBBA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302D7D2A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3D69DB19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1A5374D4" wp14:editId="0EB5B153">
                  <wp:extent cx="691764" cy="233009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09" cy="23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21073184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2C0349DB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1535132E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60BBC5D6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5C27899A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6B607B7E" wp14:editId="6F6E6F68">
                  <wp:extent cx="715618" cy="236008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50" cy="23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73D6AE83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0DF1C211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0EAEBE00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7C316282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1EA199A8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7AB4D280" wp14:editId="05FC8418">
                  <wp:extent cx="755374" cy="236480"/>
                  <wp:effectExtent l="0" t="0" r="698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63" cy="23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38907FA0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1A7CDC71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4321A12F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5BD22A4B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0D9D1EA6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43644F7B" wp14:editId="7A49F573">
                  <wp:extent cx="1041621" cy="225757"/>
                  <wp:effectExtent l="0" t="0" r="6350" b="317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80" cy="22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5FAD7EE0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1DE93689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16DDF379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001A2576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28AD6813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025A3FD5" wp14:editId="5B4F7604">
                  <wp:extent cx="938254" cy="26687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50" cy="26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1F7E58CD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D217748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17E9D196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25F7FC78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061BDBAA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126F54AB" wp14:editId="540FED1A">
                  <wp:extent cx="1121134" cy="266052"/>
                  <wp:effectExtent l="0" t="0" r="3175" b="127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13" cy="2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75C6BA49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63E56D34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739B4020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1E279310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359D505A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0207D524" wp14:editId="01887FA1">
                  <wp:extent cx="898498" cy="255563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27" cy="25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6F204E7B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56FB0F4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68E46C9C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2FB54792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6F417FFC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6C94E3C8" wp14:editId="26F36B82">
                  <wp:extent cx="1057524" cy="252849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01" cy="25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3ED7E913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7C15418F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56810BFA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31709691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58876608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63702A9F" wp14:editId="61201224">
                  <wp:extent cx="1327868" cy="248870"/>
                  <wp:effectExtent l="0" t="0" r="571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10" cy="25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5D62315F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1B0CFC01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5C2C7AD1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1A4FB55D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474D0F11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2664DD00" wp14:editId="067F0E63">
                  <wp:extent cx="1238885" cy="25548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85" cy="25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7247E992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BD8838B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4C3B4EED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5E03A15C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7EED6D66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5357A715" wp14:editId="64B1B688">
                  <wp:extent cx="1097280" cy="234529"/>
                  <wp:effectExtent l="0" t="0" r="762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01" cy="23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758AE03B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6BC93323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20BBC1B9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61EB8673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4C522761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10B45A73" wp14:editId="71FE957D">
                  <wp:extent cx="1224501" cy="252521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93" cy="25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06BD8FBB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313FA418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7186F82B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11536D4C" w14:textId="77777777" w:rsidTr="003C0843">
        <w:trPr>
          <w:trHeight w:val="397"/>
        </w:trPr>
        <w:tc>
          <w:tcPr>
            <w:tcW w:w="2802" w:type="dxa"/>
            <w:vAlign w:val="center"/>
          </w:tcPr>
          <w:p w14:paraId="2391DB4C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4EB9C097" wp14:editId="471E3526">
                  <wp:extent cx="1431235" cy="239689"/>
                  <wp:effectExtent l="0" t="0" r="0" b="8255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3" cy="24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2D96AD34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087F7F62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vAlign w:val="center"/>
          </w:tcPr>
          <w:p w14:paraId="1E467DC3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tr w:rsidR="00B67B6E" w:rsidRPr="000C7A4B" w14:paraId="280B0F0E" w14:textId="77777777" w:rsidTr="003C0843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894ACB7" w14:textId="77777777" w:rsidR="00B67B6E" w:rsidRPr="000C7A4B" w:rsidRDefault="00B67B6E" w:rsidP="003C0843">
            <w:pPr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noProof/>
                <w:lang w:val="fr-FR" w:eastAsia="nl-BE"/>
              </w:rPr>
              <w:drawing>
                <wp:inline distT="0" distB="0" distL="0" distR="0" wp14:anchorId="6CE9D9E7" wp14:editId="625970B9">
                  <wp:extent cx="667910" cy="222459"/>
                  <wp:effectExtent l="0" t="0" r="0" b="635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3" cy="22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AB2B37D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049C6F12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005DC2E9" w14:textId="77777777" w:rsidR="00B67B6E" w:rsidRPr="000C7A4B" w:rsidRDefault="00B67B6E" w:rsidP="003C0843">
            <w:pPr>
              <w:jc w:val="center"/>
              <w:rPr>
                <w:rFonts w:ascii="Arial" w:hAnsi="Arial" w:cs="Arial"/>
                <w:lang w:val="fr-FR"/>
              </w:rPr>
            </w:pPr>
            <w:r w:rsidRPr="000C7A4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7A4B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0C7A4B">
              <w:rPr>
                <w:rFonts w:ascii="Arial" w:hAnsi="Arial" w:cs="Arial"/>
                <w:sz w:val="20"/>
                <w:lang w:val="fr-FR"/>
              </w:rPr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0C7A4B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  <w:bookmarkEnd w:id="3"/>
      <w:tr w:rsidR="0023790D" w:rsidRPr="00247ABD" w14:paraId="4DFA4BBC" w14:textId="77777777" w:rsidTr="009C09DC">
        <w:trPr>
          <w:trHeight w:val="509"/>
        </w:trPr>
        <w:tc>
          <w:tcPr>
            <w:tcW w:w="10412" w:type="dxa"/>
            <w:gridSpan w:val="4"/>
            <w:tcBorders>
              <w:left w:val="nil"/>
              <w:bottom w:val="nil"/>
              <w:right w:val="nil"/>
            </w:tcBorders>
          </w:tcPr>
          <w:p w14:paraId="464C4E90" w14:textId="77777777" w:rsidR="0023790D" w:rsidRDefault="0023790D" w:rsidP="009C09DC">
            <w:pPr>
              <w:tabs>
                <w:tab w:val="left" w:pos="885"/>
              </w:tabs>
              <w:spacing w:before="2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47ABD"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  <w:t>Remark</w:t>
            </w:r>
            <w:r w:rsidRPr="00247ABD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" w:name="Selectievakje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310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310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47ABD">
              <w:rPr>
                <w:rFonts w:ascii="Arial" w:hAnsi="Arial" w:cs="Arial"/>
                <w:b/>
                <w:sz w:val="18"/>
                <w:szCs w:val="18"/>
                <w:lang w:val="en-US"/>
              </w:rPr>
              <w:t>This driving license is currently not restricted, suspended nor withdrawn</w:t>
            </w:r>
          </w:p>
          <w:p w14:paraId="786ECEA3" w14:textId="77777777" w:rsidR="0023790D" w:rsidRPr="00247ABD" w:rsidRDefault="0023790D" w:rsidP="009C09DC">
            <w:pPr>
              <w:tabs>
                <w:tab w:val="left" w:pos="885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Selectievakje2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310E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310E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6384357" w14:textId="67DDA79B" w:rsidR="0023790D" w:rsidRPr="00247ABD" w:rsidRDefault="0023790D" w:rsidP="0023790D">
      <w:pPr>
        <w:spacing w:before="360"/>
        <w:ind w:right="1701"/>
        <w:rPr>
          <w:rFonts w:ascii="Arial" w:hAnsi="Arial" w:cs="Arial"/>
          <w:sz w:val="18"/>
          <w:szCs w:val="18"/>
          <w:lang w:val="en-US"/>
        </w:rPr>
      </w:pPr>
      <w:r w:rsidRPr="00247ABD">
        <w:rPr>
          <w:rFonts w:ascii="Arial" w:hAnsi="Arial" w:cs="Arial"/>
          <w:sz w:val="18"/>
          <w:szCs w:val="18"/>
          <w:lang w:val="en-US"/>
        </w:rPr>
        <w:t>You will find the equivalences between categories of Belgian Driving licenses on:</w:t>
      </w:r>
      <w:r w:rsidRPr="00247ABD">
        <w:rPr>
          <w:rFonts w:ascii="Arial" w:hAnsi="Arial" w:cs="Arial"/>
          <w:sz w:val="18"/>
          <w:szCs w:val="18"/>
          <w:lang w:val="en-US"/>
        </w:rPr>
        <w:br/>
      </w:r>
      <w:hyperlink r:id="rId24" w:history="1">
        <w:r w:rsidRPr="00247ABD">
          <w:rPr>
            <w:rStyle w:val="Hyperlink"/>
            <w:rFonts w:ascii="Arial" w:hAnsi="Arial" w:cs="Arial"/>
            <w:sz w:val="18"/>
            <w:szCs w:val="18"/>
            <w:lang w:val="en-US"/>
          </w:rPr>
          <w:t>https://eur-lex.europa.eu/legal-content/EN/ALL/?uri=CELEX:32016D1945</w:t>
        </w:r>
      </w:hyperlink>
      <w:r w:rsidRPr="00247AB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00DF13A" w14:textId="077C247F" w:rsidR="00315F6E" w:rsidRPr="00AD7D24" w:rsidRDefault="0023790D" w:rsidP="0023790D">
      <w:pPr>
        <w:autoSpaceDE w:val="0"/>
        <w:autoSpaceDN w:val="0"/>
        <w:adjustRightInd w:val="0"/>
        <w:ind w:left="5670" w:right="1273"/>
        <w:jc w:val="center"/>
        <w:rPr>
          <w:rFonts w:ascii="Arial" w:hAnsi="Arial" w:cs="Arial"/>
          <w:sz w:val="22"/>
          <w:szCs w:val="22"/>
          <w:lang w:val="en-GB"/>
        </w:rPr>
      </w:pPr>
      <w:r w:rsidRPr="00247ABD">
        <w:rPr>
          <w:rFonts w:ascii="Arial" w:hAnsi="Arial" w:cs="Arial"/>
          <w:sz w:val="22"/>
          <w:szCs w:val="22"/>
          <w:lang w:val="en-US"/>
        </w:rPr>
        <w:br/>
      </w:r>
      <w:r w:rsidR="00AD7D24" w:rsidRPr="00AD7D24">
        <w:rPr>
          <w:rFonts w:ascii="Arial" w:hAnsi="Arial" w:cs="Arial"/>
          <w:sz w:val="22"/>
          <w:szCs w:val="22"/>
          <w:lang w:val="en-GB"/>
        </w:rPr>
        <w:br/>
      </w:r>
      <w:r w:rsidR="00AD7D24">
        <w:rPr>
          <w:rFonts w:ascii="Arial" w:hAnsi="Arial" w:cs="Arial"/>
          <w:sz w:val="22"/>
          <w:szCs w:val="22"/>
          <w:lang w:val="en-GB"/>
        </w:rPr>
        <w:br/>
      </w:r>
      <w:r w:rsidR="00AD7D24">
        <w:rPr>
          <w:rFonts w:ascii="Arial" w:hAnsi="Arial" w:cs="Arial"/>
          <w:sz w:val="22"/>
          <w:szCs w:val="22"/>
          <w:lang w:val="en-GB"/>
        </w:rPr>
        <w:br/>
      </w:r>
      <w:r w:rsidR="00AD7D24">
        <w:rPr>
          <w:rFonts w:ascii="Arial" w:hAnsi="Arial" w:cs="Arial"/>
          <w:sz w:val="22"/>
          <w:szCs w:val="22"/>
          <w:lang w:val="en-GB"/>
        </w:rPr>
        <w:br/>
      </w:r>
      <w:r w:rsidR="00B67B6E">
        <w:rPr>
          <w:rFonts w:ascii="Arial" w:hAnsi="Arial" w:cs="Arial"/>
          <w:sz w:val="22"/>
          <w:szCs w:val="22"/>
          <w:lang w:val="en-GB"/>
        </w:rPr>
        <w:br/>
      </w:r>
      <w:r w:rsidR="00AD7D24">
        <w:rPr>
          <w:rFonts w:ascii="Arial" w:hAnsi="Arial" w:cs="Arial"/>
          <w:sz w:val="22"/>
          <w:szCs w:val="22"/>
          <w:lang w:val="en-GB"/>
        </w:rPr>
        <w:br/>
      </w:r>
      <w:r w:rsidR="00AF75BC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>
              <w:default w:val="Name and surname"/>
            </w:textInput>
          </w:ffData>
        </w:fldChar>
      </w:r>
      <w:bookmarkStart w:id="6" w:name="Text9"/>
      <w:r w:rsidR="00AF75BC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AF75BC">
        <w:rPr>
          <w:rFonts w:ascii="Arial" w:hAnsi="Arial" w:cs="Arial"/>
          <w:sz w:val="22"/>
          <w:szCs w:val="22"/>
          <w:lang w:val="en-GB"/>
        </w:rPr>
      </w:r>
      <w:r w:rsidR="00AF75BC">
        <w:rPr>
          <w:rFonts w:ascii="Arial" w:hAnsi="Arial" w:cs="Arial"/>
          <w:sz w:val="22"/>
          <w:szCs w:val="22"/>
          <w:lang w:val="en-GB"/>
        </w:rPr>
        <w:fldChar w:fldCharType="separate"/>
      </w:r>
      <w:r w:rsidR="00AF75BC">
        <w:rPr>
          <w:rFonts w:ascii="Arial" w:hAnsi="Arial" w:cs="Arial"/>
          <w:noProof/>
          <w:sz w:val="22"/>
          <w:szCs w:val="22"/>
          <w:lang w:val="en-GB"/>
        </w:rPr>
        <w:t>Name and surname</w:t>
      </w:r>
      <w:r w:rsidR="00AF75BC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</w:p>
    <w:sectPr w:rsidR="00315F6E" w:rsidRPr="00AD7D24" w:rsidSect="00B67B6E">
      <w:footerReference w:type="default" r:id="rId25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54E42" w14:textId="77777777" w:rsidR="00BC0B03" w:rsidRPr="007D4E07" w:rsidRDefault="00BC0B03">
      <w:r w:rsidRPr="007D4E07">
        <w:separator/>
      </w:r>
    </w:p>
  </w:endnote>
  <w:endnote w:type="continuationSeparator" w:id="0">
    <w:p w14:paraId="6985DBDE" w14:textId="77777777" w:rsidR="00BC0B03" w:rsidRPr="007D4E07" w:rsidRDefault="00BC0B03">
      <w:r w:rsidRPr="007D4E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F166" w14:textId="27F398F8" w:rsidR="007D4E07" w:rsidRPr="00B67B6E" w:rsidRDefault="00B67B6E" w:rsidP="00AD7D24">
    <w:pPr>
      <w:pStyle w:val="Voettekst"/>
      <w:tabs>
        <w:tab w:val="left" w:pos="7547"/>
        <w:tab w:val="right" w:pos="8640"/>
      </w:tabs>
      <w:rPr>
        <w:rFonts w:ascii="Arial" w:hAnsi="Arial" w:cs="Arial"/>
        <w:color w:val="006F95"/>
        <w:lang w:val="nl-NL"/>
      </w:rPr>
    </w:pPr>
    <w:r>
      <w:rPr>
        <w:rFonts w:ascii="Arial" w:hAnsi="Arial" w:cs="Arial"/>
        <w:noProof/>
        <w:color w:val="006F95"/>
        <w:sz w:val="22"/>
        <w:szCs w:val="22"/>
        <w:lang w:val="fr-FR"/>
      </w:rPr>
      <w:drawing>
        <wp:anchor distT="0" distB="0" distL="114300" distR="114300" simplePos="0" relativeHeight="251659264" behindDoc="1" locked="0" layoutInCell="1" allowOverlap="1" wp14:anchorId="2A4219B4" wp14:editId="0E7FAABD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284400" cy="212400"/>
          <wp:effectExtent l="0" t="0" r="1905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E_K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972CA7" w:rsidRPr="00B67B6E">
        <w:rPr>
          <w:rStyle w:val="Hyperlink"/>
          <w:rFonts w:ascii="Arial" w:hAnsi="Arial" w:cs="Arial"/>
          <w:b/>
          <w:color w:val="006F95"/>
          <w:sz w:val="20"/>
          <w:u w:val="none"/>
          <w:lang w:val="nl-NL"/>
        </w:rPr>
        <w:t>www.mobilit.</w:t>
      </w:r>
      <w:r w:rsidR="00293631" w:rsidRPr="00B67B6E">
        <w:rPr>
          <w:rStyle w:val="Hyperlink"/>
          <w:rFonts w:ascii="Arial" w:hAnsi="Arial" w:cs="Arial"/>
          <w:b/>
          <w:color w:val="006F95"/>
          <w:sz w:val="20"/>
          <w:u w:val="none"/>
          <w:lang w:val="nl-NL"/>
        </w:rPr>
        <w:t>belgium</w:t>
      </w:r>
      <w:r w:rsidR="00972CA7" w:rsidRPr="00B67B6E">
        <w:rPr>
          <w:rStyle w:val="Hyperlink"/>
          <w:rFonts w:ascii="Arial" w:hAnsi="Arial" w:cs="Arial"/>
          <w:b/>
          <w:color w:val="006F95"/>
          <w:sz w:val="20"/>
          <w:u w:val="none"/>
          <w:lang w:val="nl-NL"/>
        </w:rPr>
        <w:t>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A286" w14:textId="77777777" w:rsidR="00BC0B03" w:rsidRPr="007D4E07" w:rsidRDefault="00BC0B03">
      <w:r w:rsidRPr="007D4E07">
        <w:separator/>
      </w:r>
    </w:p>
  </w:footnote>
  <w:footnote w:type="continuationSeparator" w:id="0">
    <w:p w14:paraId="6C9EFB12" w14:textId="77777777" w:rsidR="00BC0B03" w:rsidRPr="007D4E07" w:rsidRDefault="00BC0B03">
      <w:r w:rsidRPr="007D4E0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98C"/>
    <w:multiLevelType w:val="hybridMultilevel"/>
    <w:tmpl w:val="C8AC03BC"/>
    <w:lvl w:ilvl="0" w:tplc="040C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033A7B70"/>
    <w:multiLevelType w:val="hybridMultilevel"/>
    <w:tmpl w:val="C8AC03BC"/>
    <w:lvl w:ilvl="0" w:tplc="69A688D6">
      <w:start w:val="1210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69A688D6">
      <w:start w:val="1210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2" w15:restartNumberingAfterBreak="0">
    <w:nsid w:val="08CE738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9216F1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A1154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A231C90"/>
    <w:multiLevelType w:val="hybridMultilevel"/>
    <w:tmpl w:val="F3AA7F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B17D4"/>
    <w:multiLevelType w:val="hybridMultilevel"/>
    <w:tmpl w:val="BCB4FB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C24D42"/>
    <w:multiLevelType w:val="hybridMultilevel"/>
    <w:tmpl w:val="2D1E47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90C43"/>
    <w:multiLevelType w:val="hybridMultilevel"/>
    <w:tmpl w:val="2D1E477E"/>
    <w:lvl w:ilvl="0" w:tplc="5D0A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47A95"/>
    <w:multiLevelType w:val="hybridMultilevel"/>
    <w:tmpl w:val="DF626C0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9A688D6">
      <w:start w:val="12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F624A46"/>
    <w:multiLevelType w:val="hybridMultilevel"/>
    <w:tmpl w:val="4716ACE4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0733275"/>
    <w:multiLevelType w:val="hybridMultilevel"/>
    <w:tmpl w:val="C7F489E0"/>
    <w:lvl w:ilvl="0" w:tplc="AF04AB38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3B3E2A"/>
    <w:multiLevelType w:val="hybridMultilevel"/>
    <w:tmpl w:val="C8AC03BC"/>
    <w:lvl w:ilvl="0" w:tplc="040C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3" w15:restartNumberingAfterBreak="0">
    <w:nsid w:val="15DF30B8"/>
    <w:multiLevelType w:val="hybridMultilevel"/>
    <w:tmpl w:val="6080A95A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5341AE"/>
    <w:multiLevelType w:val="hybridMultilevel"/>
    <w:tmpl w:val="C8AC03BC"/>
    <w:lvl w:ilvl="0" w:tplc="5D0AB1BE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15" w15:restartNumberingAfterBreak="0">
    <w:nsid w:val="1DC553D4"/>
    <w:multiLevelType w:val="hybridMultilevel"/>
    <w:tmpl w:val="851C0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510F"/>
    <w:multiLevelType w:val="hybridMultilevel"/>
    <w:tmpl w:val="4716ACE4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F6BE9AFC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07A1232"/>
    <w:multiLevelType w:val="hybridMultilevel"/>
    <w:tmpl w:val="7B2268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E16FF"/>
    <w:multiLevelType w:val="hybridMultilevel"/>
    <w:tmpl w:val="6080A95A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8F7E7B"/>
    <w:multiLevelType w:val="hybridMultilevel"/>
    <w:tmpl w:val="B9568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B653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DF6FA6"/>
    <w:multiLevelType w:val="hybridMultilevel"/>
    <w:tmpl w:val="C8AC03BC"/>
    <w:lvl w:ilvl="0" w:tplc="040C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69A688D6">
      <w:start w:val="1210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21" w15:restartNumberingAfterBreak="0">
    <w:nsid w:val="2BD26474"/>
    <w:multiLevelType w:val="hybridMultilevel"/>
    <w:tmpl w:val="23CC8B4E"/>
    <w:lvl w:ilvl="0" w:tplc="69A688D6">
      <w:start w:val="12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C064A"/>
    <w:multiLevelType w:val="hybridMultilevel"/>
    <w:tmpl w:val="FF8E96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6614F"/>
    <w:multiLevelType w:val="hybridMultilevel"/>
    <w:tmpl w:val="E0969C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BD61FE"/>
    <w:multiLevelType w:val="hybridMultilevel"/>
    <w:tmpl w:val="429E01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E11BDD"/>
    <w:multiLevelType w:val="hybridMultilevel"/>
    <w:tmpl w:val="4716ACE4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CB81FCC"/>
    <w:multiLevelType w:val="hybridMultilevel"/>
    <w:tmpl w:val="391409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E02ECE"/>
    <w:multiLevelType w:val="hybridMultilevel"/>
    <w:tmpl w:val="9E9AFEFC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47D43D6"/>
    <w:multiLevelType w:val="hybridMultilevel"/>
    <w:tmpl w:val="D13EC614"/>
    <w:lvl w:ilvl="0" w:tplc="A82E65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84378"/>
    <w:multiLevelType w:val="hybridMultilevel"/>
    <w:tmpl w:val="C8AC03BC"/>
    <w:lvl w:ilvl="0" w:tplc="040C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30" w15:restartNumberingAfterBreak="0">
    <w:nsid w:val="4BA956FB"/>
    <w:multiLevelType w:val="hybridMultilevel"/>
    <w:tmpl w:val="39B6781E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6BE9AFC">
      <w:start w:val="3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EC1750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EE97D25"/>
    <w:multiLevelType w:val="hybridMultilevel"/>
    <w:tmpl w:val="39B6781E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E9570E"/>
    <w:multiLevelType w:val="hybridMultilevel"/>
    <w:tmpl w:val="1B0887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64DE8"/>
    <w:multiLevelType w:val="hybridMultilevel"/>
    <w:tmpl w:val="6080A95A"/>
    <w:lvl w:ilvl="0" w:tplc="040C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5D0AB1B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A87D73"/>
    <w:multiLevelType w:val="hybridMultilevel"/>
    <w:tmpl w:val="AAD07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C305EAA"/>
    <w:multiLevelType w:val="hybridMultilevel"/>
    <w:tmpl w:val="CE089CB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DC47DA3"/>
    <w:multiLevelType w:val="hybridMultilevel"/>
    <w:tmpl w:val="5FACDB62"/>
    <w:lvl w:ilvl="0" w:tplc="69A688D6">
      <w:start w:val="12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5E204055"/>
    <w:multiLevelType w:val="hybridMultilevel"/>
    <w:tmpl w:val="39B6781E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3E1AD3"/>
    <w:multiLevelType w:val="hybridMultilevel"/>
    <w:tmpl w:val="A2EE29FE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67A29ED"/>
    <w:multiLevelType w:val="hybridMultilevel"/>
    <w:tmpl w:val="3960A800"/>
    <w:lvl w:ilvl="0" w:tplc="69A688D6">
      <w:start w:val="12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1042D"/>
    <w:multiLevelType w:val="hybridMultilevel"/>
    <w:tmpl w:val="4716ACE4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F6BE9AFC">
      <w:start w:val="3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9A6157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F967DB2"/>
    <w:multiLevelType w:val="hybridMultilevel"/>
    <w:tmpl w:val="C7E2D3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32"/>
  </w:num>
  <w:num w:numId="5">
    <w:abstractNumId w:val="30"/>
  </w:num>
  <w:num w:numId="6">
    <w:abstractNumId w:val="18"/>
  </w:num>
  <w:num w:numId="7">
    <w:abstractNumId w:val="38"/>
  </w:num>
  <w:num w:numId="8">
    <w:abstractNumId w:val="25"/>
  </w:num>
  <w:num w:numId="9">
    <w:abstractNumId w:val="16"/>
  </w:num>
  <w:num w:numId="10">
    <w:abstractNumId w:val="41"/>
  </w:num>
  <w:num w:numId="11">
    <w:abstractNumId w:val="10"/>
  </w:num>
  <w:num w:numId="12">
    <w:abstractNumId w:val="15"/>
  </w:num>
  <w:num w:numId="13">
    <w:abstractNumId w:val="33"/>
  </w:num>
  <w:num w:numId="14">
    <w:abstractNumId w:val="26"/>
  </w:num>
  <w:num w:numId="15">
    <w:abstractNumId w:val="7"/>
  </w:num>
  <w:num w:numId="16">
    <w:abstractNumId w:val="8"/>
  </w:num>
  <w:num w:numId="17">
    <w:abstractNumId w:val="14"/>
  </w:num>
  <w:num w:numId="18">
    <w:abstractNumId w:val="29"/>
  </w:num>
  <w:num w:numId="19">
    <w:abstractNumId w:val="12"/>
  </w:num>
  <w:num w:numId="20">
    <w:abstractNumId w:val="0"/>
  </w:num>
  <w:num w:numId="21">
    <w:abstractNumId w:val="20"/>
  </w:num>
  <w:num w:numId="22">
    <w:abstractNumId w:val="1"/>
  </w:num>
  <w:num w:numId="23">
    <w:abstractNumId w:val="9"/>
  </w:num>
  <w:num w:numId="24">
    <w:abstractNumId w:val="40"/>
  </w:num>
  <w:num w:numId="25">
    <w:abstractNumId w:val="37"/>
  </w:num>
  <w:num w:numId="26">
    <w:abstractNumId w:val="43"/>
  </w:num>
  <w:num w:numId="27">
    <w:abstractNumId w:val="21"/>
  </w:num>
  <w:num w:numId="28">
    <w:abstractNumId w:val="19"/>
  </w:num>
  <w:num w:numId="29">
    <w:abstractNumId w:val="28"/>
  </w:num>
  <w:num w:numId="30">
    <w:abstractNumId w:val="35"/>
  </w:num>
  <w:num w:numId="31">
    <w:abstractNumId w:val="23"/>
  </w:num>
  <w:num w:numId="32">
    <w:abstractNumId w:val="24"/>
  </w:num>
  <w:num w:numId="33">
    <w:abstractNumId w:val="6"/>
  </w:num>
  <w:num w:numId="34">
    <w:abstractNumId w:val="11"/>
  </w:num>
  <w:num w:numId="35">
    <w:abstractNumId w:val="36"/>
  </w:num>
  <w:num w:numId="36">
    <w:abstractNumId w:val="17"/>
  </w:num>
  <w:num w:numId="37">
    <w:abstractNumId w:val="4"/>
  </w:num>
  <w:num w:numId="38">
    <w:abstractNumId w:val="31"/>
  </w:num>
  <w:num w:numId="39">
    <w:abstractNumId w:val="42"/>
  </w:num>
  <w:num w:numId="40">
    <w:abstractNumId w:val="3"/>
  </w:num>
  <w:num w:numId="41">
    <w:abstractNumId w:val="2"/>
  </w:num>
  <w:num w:numId="42">
    <w:abstractNumId w:val="5"/>
  </w:num>
  <w:num w:numId="43">
    <w:abstractNumId w:val="2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LJxn9EhqwqLnP9P9SJfAZQghqn+GXbVARrlbcEGhBTv324VIm/yyLixCOjKuwghPlZikLNoCPtgk6dC0s8rw==" w:salt="rlj+hzDtNzxKWSKADN2y/A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DD"/>
    <w:rsid w:val="00005BB2"/>
    <w:rsid w:val="00052EF1"/>
    <w:rsid w:val="00067C02"/>
    <w:rsid w:val="000943F8"/>
    <w:rsid w:val="000A23F4"/>
    <w:rsid w:val="000B271A"/>
    <w:rsid w:val="000B4823"/>
    <w:rsid w:val="000D2382"/>
    <w:rsid w:val="000D524E"/>
    <w:rsid w:val="000E7071"/>
    <w:rsid w:val="000F6743"/>
    <w:rsid w:val="001145C8"/>
    <w:rsid w:val="00120B53"/>
    <w:rsid w:val="0015114C"/>
    <w:rsid w:val="00151201"/>
    <w:rsid w:val="0015724E"/>
    <w:rsid w:val="00164ACD"/>
    <w:rsid w:val="001814B8"/>
    <w:rsid w:val="00182896"/>
    <w:rsid w:val="00194F07"/>
    <w:rsid w:val="00197206"/>
    <w:rsid w:val="001A06BF"/>
    <w:rsid w:val="001A60E8"/>
    <w:rsid w:val="001C726B"/>
    <w:rsid w:val="001D0D7D"/>
    <w:rsid w:val="001E7905"/>
    <w:rsid w:val="002019AF"/>
    <w:rsid w:val="0020683F"/>
    <w:rsid w:val="002227A9"/>
    <w:rsid w:val="00223435"/>
    <w:rsid w:val="0023790D"/>
    <w:rsid w:val="00240EF0"/>
    <w:rsid w:val="002732AC"/>
    <w:rsid w:val="00276AEE"/>
    <w:rsid w:val="002778F1"/>
    <w:rsid w:val="002922CD"/>
    <w:rsid w:val="00293631"/>
    <w:rsid w:val="00296627"/>
    <w:rsid w:val="002A021B"/>
    <w:rsid w:val="002D5191"/>
    <w:rsid w:val="00302453"/>
    <w:rsid w:val="00306877"/>
    <w:rsid w:val="00315F6E"/>
    <w:rsid w:val="003236F9"/>
    <w:rsid w:val="00332EC0"/>
    <w:rsid w:val="003348BF"/>
    <w:rsid w:val="00342C5C"/>
    <w:rsid w:val="003430D8"/>
    <w:rsid w:val="00396308"/>
    <w:rsid w:val="003A3F39"/>
    <w:rsid w:val="003B2FD3"/>
    <w:rsid w:val="003E253E"/>
    <w:rsid w:val="00403DBC"/>
    <w:rsid w:val="00404409"/>
    <w:rsid w:val="00407C14"/>
    <w:rsid w:val="004214E9"/>
    <w:rsid w:val="00431763"/>
    <w:rsid w:val="00446FED"/>
    <w:rsid w:val="004477D2"/>
    <w:rsid w:val="004723F9"/>
    <w:rsid w:val="004A3895"/>
    <w:rsid w:val="004A7232"/>
    <w:rsid w:val="004A79A3"/>
    <w:rsid w:val="004C30FC"/>
    <w:rsid w:val="004E49E4"/>
    <w:rsid w:val="00521C20"/>
    <w:rsid w:val="0052310E"/>
    <w:rsid w:val="005237C2"/>
    <w:rsid w:val="005267F3"/>
    <w:rsid w:val="0053151D"/>
    <w:rsid w:val="00532CD3"/>
    <w:rsid w:val="005455D4"/>
    <w:rsid w:val="00545FE4"/>
    <w:rsid w:val="00547826"/>
    <w:rsid w:val="005735E6"/>
    <w:rsid w:val="005A0705"/>
    <w:rsid w:val="005C22A7"/>
    <w:rsid w:val="005C48D9"/>
    <w:rsid w:val="00603876"/>
    <w:rsid w:val="006242C6"/>
    <w:rsid w:val="00634CB2"/>
    <w:rsid w:val="00636311"/>
    <w:rsid w:val="006422F0"/>
    <w:rsid w:val="00645C81"/>
    <w:rsid w:val="006924D4"/>
    <w:rsid w:val="0069445B"/>
    <w:rsid w:val="006A0367"/>
    <w:rsid w:val="006C2640"/>
    <w:rsid w:val="006E719E"/>
    <w:rsid w:val="00706489"/>
    <w:rsid w:val="00716CDD"/>
    <w:rsid w:val="00775F86"/>
    <w:rsid w:val="00794D4D"/>
    <w:rsid w:val="007D0394"/>
    <w:rsid w:val="007D2D26"/>
    <w:rsid w:val="007D4DE6"/>
    <w:rsid w:val="007D4E07"/>
    <w:rsid w:val="007E0BCC"/>
    <w:rsid w:val="007F15EA"/>
    <w:rsid w:val="007F23BD"/>
    <w:rsid w:val="008076DC"/>
    <w:rsid w:val="008270AE"/>
    <w:rsid w:val="0084271F"/>
    <w:rsid w:val="0085314A"/>
    <w:rsid w:val="00862D8B"/>
    <w:rsid w:val="008645A8"/>
    <w:rsid w:val="008657CE"/>
    <w:rsid w:val="00877189"/>
    <w:rsid w:val="008847F9"/>
    <w:rsid w:val="00890484"/>
    <w:rsid w:val="008C6E9D"/>
    <w:rsid w:val="008D74F2"/>
    <w:rsid w:val="008E3BB3"/>
    <w:rsid w:val="008F55F9"/>
    <w:rsid w:val="0090766E"/>
    <w:rsid w:val="00952978"/>
    <w:rsid w:val="009602B6"/>
    <w:rsid w:val="00972CA7"/>
    <w:rsid w:val="009978A7"/>
    <w:rsid w:val="009A3405"/>
    <w:rsid w:val="009A6159"/>
    <w:rsid w:val="00A02AFA"/>
    <w:rsid w:val="00A04F5A"/>
    <w:rsid w:val="00A375A9"/>
    <w:rsid w:val="00A473B5"/>
    <w:rsid w:val="00A5385F"/>
    <w:rsid w:val="00A56E52"/>
    <w:rsid w:val="00A56FA5"/>
    <w:rsid w:val="00A9026D"/>
    <w:rsid w:val="00A91B7B"/>
    <w:rsid w:val="00AA4E3D"/>
    <w:rsid w:val="00AA5DBE"/>
    <w:rsid w:val="00AD2478"/>
    <w:rsid w:val="00AD30C0"/>
    <w:rsid w:val="00AD7D24"/>
    <w:rsid w:val="00AE5CB4"/>
    <w:rsid w:val="00AF75BC"/>
    <w:rsid w:val="00B0445B"/>
    <w:rsid w:val="00B10095"/>
    <w:rsid w:val="00B31B77"/>
    <w:rsid w:val="00B36AB0"/>
    <w:rsid w:val="00B437F2"/>
    <w:rsid w:val="00B56CAC"/>
    <w:rsid w:val="00B67B6E"/>
    <w:rsid w:val="00B7322E"/>
    <w:rsid w:val="00B973AF"/>
    <w:rsid w:val="00BB643D"/>
    <w:rsid w:val="00BB7379"/>
    <w:rsid w:val="00BC0B03"/>
    <w:rsid w:val="00BC6062"/>
    <w:rsid w:val="00C0409B"/>
    <w:rsid w:val="00C50650"/>
    <w:rsid w:val="00C513CB"/>
    <w:rsid w:val="00C62779"/>
    <w:rsid w:val="00C83541"/>
    <w:rsid w:val="00C84DDF"/>
    <w:rsid w:val="00C86A82"/>
    <w:rsid w:val="00CA6D9A"/>
    <w:rsid w:val="00CB4A59"/>
    <w:rsid w:val="00CC0090"/>
    <w:rsid w:val="00CC0F42"/>
    <w:rsid w:val="00CD57DF"/>
    <w:rsid w:val="00CE6113"/>
    <w:rsid w:val="00D0055F"/>
    <w:rsid w:val="00D63DD8"/>
    <w:rsid w:val="00D731F3"/>
    <w:rsid w:val="00DB61F8"/>
    <w:rsid w:val="00DD3ADD"/>
    <w:rsid w:val="00DF0E3C"/>
    <w:rsid w:val="00E01F83"/>
    <w:rsid w:val="00E239F6"/>
    <w:rsid w:val="00E3123F"/>
    <w:rsid w:val="00E33C2E"/>
    <w:rsid w:val="00E4038F"/>
    <w:rsid w:val="00E60DFA"/>
    <w:rsid w:val="00E95600"/>
    <w:rsid w:val="00EA68D2"/>
    <w:rsid w:val="00EC6000"/>
    <w:rsid w:val="00ED25F6"/>
    <w:rsid w:val="00ED6FFF"/>
    <w:rsid w:val="00F14C1F"/>
    <w:rsid w:val="00F25214"/>
    <w:rsid w:val="00F34CBE"/>
    <w:rsid w:val="00F406BD"/>
    <w:rsid w:val="00F71BB2"/>
    <w:rsid w:val="00F801A2"/>
    <w:rsid w:val="00F94C58"/>
    <w:rsid w:val="00F95A23"/>
    <w:rsid w:val="00F95C69"/>
    <w:rsid w:val="00FA0973"/>
    <w:rsid w:val="00FD5D8D"/>
    <w:rsid w:val="00FD6112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0DF0C9"/>
  <w15:docId w15:val="{D52BF43B-C4FE-47EF-B9C7-ECCF530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BE"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9"/>
    <w:qFormat/>
    <w:pPr>
      <w:keepNext/>
      <w:spacing w:before="120" w:after="24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uiPriority w:val="9"/>
    <w:qFormat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uiPriority w:val="9"/>
    <w:qFormat/>
    <w:pPr>
      <w:keepNext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uiPriority w:val="9"/>
    <w:qFormat/>
    <w:pPr>
      <w:keepNext/>
      <w:spacing w:before="120" w:after="120"/>
      <w:outlineLvl w:val="7"/>
    </w:pPr>
    <w:rPr>
      <w:rFonts w:ascii="Calibri" w:hAnsi="Calibr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Cambria" w:hAnsi="Cambria"/>
      <w:b/>
      <w:snapToGrid w:val="0"/>
      <w:kern w:val="32"/>
      <w:sz w:val="32"/>
      <w:lang w:val="fr-BE"/>
    </w:rPr>
  </w:style>
  <w:style w:type="character" w:customStyle="1" w:styleId="Heading2Char">
    <w:name w:val="Heading 2 Char"/>
    <w:uiPriority w:val="9"/>
    <w:semiHidden/>
    <w:locked/>
    <w:rPr>
      <w:rFonts w:ascii="Cambria" w:hAnsi="Cambria"/>
      <w:b/>
      <w:i/>
      <w:snapToGrid w:val="0"/>
      <w:sz w:val="28"/>
      <w:lang w:val="fr-BE"/>
    </w:rPr>
  </w:style>
  <w:style w:type="character" w:customStyle="1" w:styleId="Heading3Char">
    <w:name w:val="Heading 3 Char"/>
    <w:uiPriority w:val="9"/>
    <w:semiHidden/>
    <w:locked/>
    <w:rPr>
      <w:rFonts w:ascii="Cambria" w:hAnsi="Cambria"/>
      <w:b/>
      <w:snapToGrid w:val="0"/>
      <w:sz w:val="26"/>
      <w:lang w:val="fr-BE"/>
    </w:rPr>
  </w:style>
  <w:style w:type="character" w:customStyle="1" w:styleId="Heading4Char">
    <w:name w:val="Heading 4 Char"/>
    <w:uiPriority w:val="9"/>
    <w:semiHidden/>
    <w:locked/>
    <w:rPr>
      <w:rFonts w:ascii="Calibri" w:hAnsi="Calibri"/>
      <w:b/>
      <w:snapToGrid w:val="0"/>
      <w:sz w:val="28"/>
      <w:lang w:val="fr-BE"/>
    </w:rPr>
  </w:style>
  <w:style w:type="character" w:customStyle="1" w:styleId="Heading5Char">
    <w:name w:val="Heading 5 Char"/>
    <w:uiPriority w:val="9"/>
    <w:semiHidden/>
    <w:locked/>
    <w:rPr>
      <w:rFonts w:ascii="Calibri" w:hAnsi="Calibri"/>
      <w:b/>
      <w:i/>
      <w:snapToGrid w:val="0"/>
      <w:sz w:val="26"/>
      <w:lang w:val="fr-BE"/>
    </w:rPr>
  </w:style>
  <w:style w:type="character" w:customStyle="1" w:styleId="Heading6Char">
    <w:name w:val="Heading 6 Char"/>
    <w:uiPriority w:val="9"/>
    <w:semiHidden/>
    <w:locked/>
    <w:rPr>
      <w:rFonts w:ascii="Calibri" w:hAnsi="Calibri"/>
      <w:b/>
      <w:snapToGrid w:val="0"/>
      <w:sz w:val="22"/>
      <w:lang w:val="fr-BE"/>
    </w:rPr>
  </w:style>
  <w:style w:type="character" w:customStyle="1" w:styleId="Heading7Char">
    <w:name w:val="Heading 7 Char"/>
    <w:uiPriority w:val="9"/>
    <w:semiHidden/>
    <w:locked/>
    <w:rPr>
      <w:rFonts w:ascii="Calibri" w:hAnsi="Calibri"/>
      <w:snapToGrid w:val="0"/>
      <w:sz w:val="24"/>
      <w:lang w:val="fr-BE"/>
    </w:rPr>
  </w:style>
  <w:style w:type="character" w:customStyle="1" w:styleId="Heading8Char">
    <w:name w:val="Heading 8 Char"/>
    <w:uiPriority w:val="9"/>
    <w:semiHidden/>
    <w:locked/>
    <w:rPr>
      <w:rFonts w:ascii="Calibri" w:hAnsi="Calibri"/>
      <w:i/>
      <w:snapToGrid w:val="0"/>
      <w:sz w:val="24"/>
      <w:lang w:val="fr-BE"/>
    </w:rPr>
  </w:style>
  <w:style w:type="paragraph" w:styleId="Titel">
    <w:name w:val="Title"/>
    <w:basedOn w:val="Standaard"/>
    <w:link w:val="TitelChar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locked/>
    <w:rPr>
      <w:rFonts w:ascii="Cambria" w:hAnsi="Cambria"/>
      <w:b/>
      <w:snapToGrid w:val="0"/>
      <w:kern w:val="28"/>
      <w:sz w:val="32"/>
      <w:lang w:val="fr-B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Pr>
      <w:rFonts w:ascii="Times New Roman" w:hAnsi="Times New Roman"/>
      <w:snapToGrid w:val="0"/>
      <w:sz w:val="24"/>
      <w:lang w:val="fr-BE"/>
    </w:rPr>
  </w:style>
  <w:style w:type="paragraph" w:styleId="Plattetekst">
    <w:name w:val="Body Text"/>
    <w:basedOn w:val="Standaard"/>
    <w:link w:val="PlattetekstChar"/>
    <w:uiPriority w:val="99"/>
    <w:pPr>
      <w:spacing w:after="360"/>
    </w:pPr>
  </w:style>
  <w:style w:type="character" w:customStyle="1" w:styleId="PlattetekstChar">
    <w:name w:val="Platte tekst Char"/>
    <w:link w:val="Plattetekst"/>
    <w:uiPriority w:val="99"/>
    <w:semiHidden/>
    <w:locked/>
    <w:rPr>
      <w:rFonts w:ascii="Times New Roman" w:hAnsi="Times New Roman"/>
      <w:snapToGrid w:val="0"/>
      <w:sz w:val="24"/>
      <w:lang w:val="fr-B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locked/>
    <w:rPr>
      <w:rFonts w:ascii="Times New Roman" w:hAnsi="Times New Roman"/>
      <w:snapToGrid w:val="0"/>
      <w:sz w:val="24"/>
      <w:lang w:val="fr-BE"/>
    </w:rPr>
  </w:style>
  <w:style w:type="character" w:styleId="Paginanummer">
    <w:name w:val="page number"/>
    <w:uiPriority w:val="99"/>
  </w:style>
  <w:style w:type="paragraph" w:styleId="Ondertitel">
    <w:name w:val="Subtitle"/>
    <w:basedOn w:val="Standaard"/>
    <w:link w:val="OndertitelChar"/>
    <w:uiPriority w:val="11"/>
    <w:qFormat/>
    <w:rPr>
      <w:rFonts w:ascii="Cambria" w:hAnsi="Cambria"/>
    </w:rPr>
  </w:style>
  <w:style w:type="character" w:customStyle="1" w:styleId="OndertitelChar">
    <w:name w:val="Ondertitel Char"/>
    <w:link w:val="Ondertitel"/>
    <w:uiPriority w:val="11"/>
    <w:locked/>
    <w:rPr>
      <w:rFonts w:ascii="Cambria" w:hAnsi="Cambria"/>
      <w:snapToGrid w:val="0"/>
      <w:sz w:val="24"/>
      <w:lang w:val="fr-BE"/>
    </w:rPr>
  </w:style>
  <w:style w:type="paragraph" w:styleId="Plattetekst2">
    <w:name w:val="Body Text 2"/>
    <w:basedOn w:val="Standaard"/>
    <w:link w:val="Plattetekst2Char"/>
    <w:uiPriority w:val="99"/>
    <w:pPr>
      <w:jc w:val="both"/>
    </w:pPr>
  </w:style>
  <w:style w:type="character" w:customStyle="1" w:styleId="Plattetekst2Char">
    <w:name w:val="Platte tekst 2 Char"/>
    <w:link w:val="Plattetekst2"/>
    <w:uiPriority w:val="99"/>
    <w:semiHidden/>
    <w:locked/>
    <w:rPr>
      <w:rFonts w:ascii="Times New Roman" w:hAnsi="Times New Roman"/>
      <w:snapToGrid w:val="0"/>
      <w:sz w:val="24"/>
      <w:lang w:val="fr-BE"/>
    </w:rPr>
  </w:style>
  <w:style w:type="paragraph" w:styleId="Plattetekst3">
    <w:name w:val="Body Text 3"/>
    <w:basedOn w:val="Standaard"/>
    <w:link w:val="Plattetekst3Char"/>
    <w:uiPriority w:val="99"/>
    <w:pPr>
      <w:jc w:val="center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locked/>
    <w:rPr>
      <w:rFonts w:ascii="Times New Roman" w:hAnsi="Times New Roman"/>
      <w:snapToGrid w:val="0"/>
      <w:sz w:val="16"/>
      <w:lang w:val="fr-BE"/>
    </w:rPr>
  </w:style>
  <w:style w:type="paragraph" w:styleId="Plattetekstinspringen">
    <w:name w:val="Body Text Indent"/>
    <w:basedOn w:val="Standaard"/>
    <w:link w:val="PlattetekstinspringenChar"/>
    <w:uiPriority w:val="99"/>
    <w:pPr>
      <w:spacing w:before="60" w:after="120"/>
      <w:ind w:left="720"/>
    </w:pPr>
  </w:style>
  <w:style w:type="character" w:customStyle="1" w:styleId="PlattetekstinspringenChar">
    <w:name w:val="Platte tekst inspringen Char"/>
    <w:link w:val="Plattetekstinspringen"/>
    <w:uiPriority w:val="99"/>
    <w:semiHidden/>
    <w:locked/>
    <w:rPr>
      <w:rFonts w:ascii="Times New Roman" w:hAnsi="Times New Roman"/>
      <w:snapToGrid w:val="0"/>
      <w:sz w:val="24"/>
      <w:lang w:val="fr-BE"/>
    </w:rPr>
  </w:style>
  <w:style w:type="paragraph" w:styleId="Bloktekst">
    <w:name w:val="Block Text"/>
    <w:basedOn w:val="Standaard"/>
    <w:uiPriority w:val="99"/>
    <w:pPr>
      <w:ind w:left="708" w:right="180"/>
      <w:jc w:val="both"/>
    </w:pPr>
    <w:rPr>
      <w:bCs/>
      <w:color w:val="000000"/>
      <w:lang w:val="fr-FR"/>
    </w:rPr>
  </w:style>
  <w:style w:type="paragraph" w:styleId="Bijschrift">
    <w:name w:val="caption"/>
    <w:basedOn w:val="Standaard"/>
    <w:next w:val="Standaard"/>
    <w:uiPriority w:val="35"/>
    <w:qFormat/>
    <w:rPr>
      <w:rFonts w:ascii="Arial" w:hAnsi="Arial" w:cs="Arial"/>
      <w:b/>
      <w:bCs/>
      <w:sz w:val="22"/>
      <w:lang w:val="fr-FR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Pr>
      <w:rFonts w:ascii="Times New Roman" w:hAnsi="Times New Roman"/>
      <w:snapToGrid w:val="0"/>
      <w:lang w:val="fr-BE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ntekst">
    <w:name w:val="Balloon Text"/>
    <w:basedOn w:val="Standaard"/>
    <w:link w:val="BallontekstChar"/>
    <w:rsid w:val="00A538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5385F"/>
    <w:rPr>
      <w:rFonts w:ascii="Tahoma" w:hAnsi="Tahoma" w:cs="Tahoma"/>
      <w:sz w:val="16"/>
      <w:szCs w:val="16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eur-lex.europa.eu/legal-content/EN/ALL/?uri=CELEX:32016D19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fgov.be" TargetMode="External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e\Desktop\Autenticiteit\AUTHENTIFICATIE_NL_HANDTEKEN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7D2B-AEDD-4F87-A484-13FE8609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AUTHENTIFICATIE_NL_HANDTEKENING.dotx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II</vt:lpstr>
      <vt:lpstr>CHAPITRE II</vt:lpstr>
    </vt:vector>
  </TitlesOfParts>
  <Company>ACI</Company>
  <LinksUpToDate>false</LinksUpToDate>
  <CharactersWithSpaces>2313</CharactersWithSpaces>
  <SharedDoc>false</SharedDoc>
  <HLinks>
    <vt:vector size="6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II</dc:title>
  <dc:creator>D'Hoe Eric</dc:creator>
  <cp:lastModifiedBy>Brigitte De Gryse</cp:lastModifiedBy>
  <cp:revision>2</cp:revision>
  <cp:lastPrinted>2015-05-22T07:05:00Z</cp:lastPrinted>
  <dcterms:created xsi:type="dcterms:W3CDTF">2019-03-28T08:35:00Z</dcterms:created>
  <dcterms:modified xsi:type="dcterms:W3CDTF">2019-03-28T08:35:00Z</dcterms:modified>
</cp:coreProperties>
</file>