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-100425491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elraster"/>
            <w:tblW w:w="10492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96"/>
            <w:gridCol w:w="851"/>
            <w:gridCol w:w="772"/>
            <w:gridCol w:w="1927"/>
            <w:gridCol w:w="3524"/>
            <w:gridCol w:w="1722"/>
          </w:tblGrid>
          <w:tr w:rsidR="00A30751" w:rsidTr="00700780">
            <w:trPr>
              <w:trHeight w:val="1402"/>
            </w:trPr>
            <w:tc>
              <w:tcPr>
                <w:tcW w:w="1696" w:type="dxa"/>
              </w:tcPr>
              <w:p w:rsidR="00A30751" w:rsidRDefault="00A30751">
                <w:pPr>
                  <w:rPr>
                    <w:lang w:val="en-US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0E373230" wp14:editId="768D0B04">
                      <wp:extent cx="931333" cy="895884"/>
                      <wp:effectExtent l="0" t="0" r="2540" b="0"/>
                      <wp:docPr id="1214" name="Picture 1" descr="spf_mobili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4" name="Picture 1" descr="spf_mobili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7067" cy="968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74" w:type="dxa"/>
                <w:gridSpan w:val="4"/>
              </w:tcPr>
              <w:p w:rsidR="00A30751" w:rsidRPr="00531A4C" w:rsidRDefault="00A30751" w:rsidP="00A30751">
                <w:pPr>
                  <w:jc w:val="center"/>
                  <w:rPr>
                    <w:b/>
                    <w:lang w:val="en-US"/>
                  </w:rPr>
                </w:pPr>
                <w:r w:rsidRPr="00531A4C">
                  <w:rPr>
                    <w:b/>
                    <w:lang w:val="en-US"/>
                  </w:rPr>
                  <w:t>Federal Public Service Mobility and Transport</w:t>
                </w:r>
              </w:p>
              <w:p w:rsidR="00A30751" w:rsidRPr="00531A4C" w:rsidRDefault="00A30751" w:rsidP="00A30751">
                <w:pPr>
                  <w:jc w:val="center"/>
                  <w:rPr>
                    <w:b/>
                    <w:lang w:val="en-US"/>
                  </w:rPr>
                </w:pPr>
                <w:r w:rsidRPr="00531A4C">
                  <w:rPr>
                    <w:b/>
                    <w:lang w:val="en-US"/>
                  </w:rPr>
                  <w:t>Air transport</w:t>
                </w:r>
              </w:p>
              <w:p w:rsidR="00A30751" w:rsidRPr="00531A4C" w:rsidRDefault="00A30751" w:rsidP="00A30751">
                <w:pPr>
                  <w:jc w:val="center"/>
                  <w:rPr>
                    <w:b/>
                    <w:lang w:val="en-US"/>
                  </w:rPr>
                </w:pPr>
              </w:p>
              <w:p w:rsidR="00A30751" w:rsidRDefault="00A30751" w:rsidP="00A30751">
                <w:pPr>
                  <w:jc w:val="center"/>
                  <w:rPr>
                    <w:lang w:val="en-US"/>
                  </w:rPr>
                </w:pPr>
                <w:r w:rsidRPr="00531A4C">
                  <w:rPr>
                    <w:b/>
                    <w:lang w:val="en-US"/>
                  </w:rPr>
                  <w:t>Belgian Civil Aviation Authority (BCAA)</w:t>
                </w:r>
              </w:p>
            </w:tc>
            <w:tc>
              <w:tcPr>
                <w:tcW w:w="1722" w:type="dxa"/>
              </w:tcPr>
              <w:p w:rsidR="00A30751" w:rsidRDefault="00A3075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1BEC7F68" wp14:editId="5AE0826F">
                      <wp:extent cx="714375" cy="880533"/>
                      <wp:effectExtent l="0" t="0" r="0" b="0"/>
                      <wp:docPr id="1215" name="il_fi" descr="EA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5" name="il_fi" descr="EA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796088" cy="981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en-US"/>
                  </w:rPr>
                  <w:t xml:space="preserve">     </w:t>
                </w:r>
              </w:p>
            </w:tc>
          </w:tr>
          <w:tr w:rsidR="00531A4C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981"/>
            </w:trPr>
            <w:tc>
              <w:tcPr>
                <w:tcW w:w="10492" w:type="dxa"/>
                <w:gridSpan w:val="6"/>
              </w:tcPr>
              <w:p w:rsidR="00531A4C" w:rsidRPr="00531A4C" w:rsidRDefault="00531A4C" w:rsidP="00531A4C">
                <w:pPr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531A4C" w:rsidRPr="00531A4C" w:rsidRDefault="00531A4C" w:rsidP="00531A4C">
                <w:pPr>
                  <w:jc w:val="center"/>
                  <w:rPr>
                    <w:b/>
                    <w:lang w:val="en-US"/>
                  </w:rPr>
                </w:pPr>
                <w:r w:rsidRPr="00531A4C">
                  <w:rPr>
                    <w:b/>
                    <w:lang w:val="en-US"/>
                  </w:rPr>
                  <w:t xml:space="preserve">- APPLICATION FOR </w:t>
                </w:r>
                <w:r w:rsidR="00236661">
                  <w:rPr>
                    <w:b/>
                    <w:lang w:val="en-US"/>
                  </w:rPr>
                  <w:t>FLIGHT CONDITIONS NOT RELATED TO SAFETY OF DESIGN</w:t>
                </w:r>
                <w:r w:rsidRPr="00531A4C">
                  <w:rPr>
                    <w:b/>
                    <w:lang w:val="en-US"/>
                  </w:rPr>
                  <w:t>-</w:t>
                </w:r>
              </w:p>
              <w:p w:rsidR="00531A4C" w:rsidRPr="00531A4C" w:rsidRDefault="00531A4C" w:rsidP="00BB2ADF">
                <w:pPr>
                  <w:jc w:val="center"/>
                  <w:rPr>
                    <w:b/>
                    <w:lang w:val="en-US"/>
                  </w:rPr>
                </w:pPr>
                <w:r w:rsidRPr="00531A4C">
                  <w:rPr>
                    <w:b/>
                    <w:lang w:val="en-US"/>
                  </w:rPr>
                  <w:t xml:space="preserve"> (ref : EU N°748/2012, Subpart P).</w:t>
                </w:r>
              </w:p>
            </w:tc>
          </w:tr>
          <w:tr w:rsidR="00A3075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273"/>
            </w:trPr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A30751" w:rsidRDefault="00A30751">
                <w:pPr>
                  <w:rPr>
                    <w:lang w:val="en-US"/>
                  </w:rPr>
                </w:pPr>
              </w:p>
            </w:tc>
          </w:tr>
          <w:tr w:rsidR="008B728E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58"/>
            </w:trPr>
            <w:tc>
              <w:tcPr>
                <w:tcW w:w="10492" w:type="dxa"/>
                <w:gridSpan w:val="6"/>
              </w:tcPr>
              <w:p w:rsidR="008B728E" w:rsidRPr="008B728E" w:rsidRDefault="008B728E" w:rsidP="0000056B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u w:val="single"/>
                    <w:lang w:val="en-US"/>
                  </w:rPr>
                </w:pPr>
                <w:r w:rsidRPr="008B728E">
                  <w:rPr>
                    <w:b/>
                    <w:u w:val="single"/>
                    <w:lang w:val="en-US"/>
                  </w:rPr>
                  <w:t>Applicant</w:t>
                </w:r>
              </w:p>
            </w:tc>
          </w:tr>
          <w:tr w:rsidR="00531A4C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58"/>
            </w:trPr>
            <w:tc>
              <w:tcPr>
                <w:tcW w:w="3319" w:type="dxa"/>
                <w:gridSpan w:val="3"/>
              </w:tcPr>
              <w:p w:rsidR="00531A4C" w:rsidRDefault="003404DE" w:rsidP="00AB701F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Name :</w:t>
                </w:r>
              </w:p>
            </w:tc>
            <w:sdt>
              <w:sdtPr>
                <w:id w:val="1534854574"/>
                <w:placeholder>
                  <w:docPart w:val="568849D94A1143A98CBD9463CCE868B6"/>
                </w:placeholder>
                <w:showingPlcHdr/>
                <w15:color w:val="000000"/>
              </w:sdtPr>
              <w:sdtEndPr>
                <w:rPr>
                  <w:b/>
                  <w:u w:val="single"/>
                  <w:lang w:val="en-US"/>
                </w:rPr>
              </w:sdtEndPr>
              <w:sdtContent>
                <w:bookmarkStart w:id="0" w:name="_GoBack" w:displacedByCustomXml="prev"/>
                <w:tc>
                  <w:tcPr>
                    <w:tcW w:w="7173" w:type="dxa"/>
                    <w:gridSpan w:val="3"/>
                  </w:tcPr>
                  <w:p w:rsidR="00531A4C" w:rsidRPr="003404DE" w:rsidRDefault="00776494">
                    <w:pPr>
                      <w:rPr>
                        <w:b/>
                        <w:u w:val="single"/>
                        <w:lang w:val="fr-BE"/>
                      </w:rPr>
                    </w:pPr>
                    <w:r w:rsidRPr="003404DE">
                      <w:rPr>
                        <w:rStyle w:val="Tekstvantijdelijkeaanduiding"/>
                        <w:lang w:val="fr-BE"/>
                      </w:rPr>
                      <w:t>Cliquez ou appuyez ici pour entrer du texte.</w:t>
                    </w:r>
                  </w:p>
                </w:tc>
                <w:bookmarkEnd w:id="0" w:displacedByCustomXml="next"/>
              </w:sdtContent>
            </w:sdt>
          </w:tr>
          <w:tr w:rsidR="00531A4C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09"/>
            </w:trPr>
            <w:tc>
              <w:tcPr>
                <w:tcW w:w="3319" w:type="dxa"/>
                <w:gridSpan w:val="3"/>
              </w:tcPr>
              <w:p w:rsidR="00531A4C" w:rsidRPr="00883B22" w:rsidRDefault="00531A4C" w:rsidP="00AB701F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Telephone :</w:t>
                </w:r>
              </w:p>
            </w:tc>
            <w:sdt>
              <w:sdtPr>
                <w:id w:val="-598565927"/>
                <w:placeholder>
                  <w:docPart w:val="9FBA87615C4D46BFACB105C73967C27F"/>
                </w:placeholder>
                <w:showingPlcHdr/>
              </w:sdtPr>
              <w:sdtEndPr/>
              <w:sdtContent>
                <w:tc>
                  <w:tcPr>
                    <w:tcW w:w="7173" w:type="dxa"/>
                    <w:gridSpan w:val="3"/>
                  </w:tcPr>
                  <w:p w:rsidR="00531A4C" w:rsidRPr="001B7534" w:rsidRDefault="001B7534" w:rsidP="001B7534">
                    <w:pPr>
                      <w:rPr>
                        <w:lang w:val="fr-BE"/>
                      </w:rPr>
                    </w:pPr>
                    <w:r w:rsidRPr="001B7534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531A4C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29"/>
            </w:trPr>
            <w:tc>
              <w:tcPr>
                <w:tcW w:w="3319" w:type="dxa"/>
                <w:gridSpan w:val="3"/>
              </w:tcPr>
              <w:p w:rsidR="00531A4C" w:rsidRPr="00883B22" w:rsidRDefault="00531A4C" w:rsidP="00AB701F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Address :</w:t>
                </w:r>
              </w:p>
            </w:tc>
            <w:sdt>
              <w:sdtPr>
                <w:id w:val="-533265020"/>
                <w:placeholder>
                  <w:docPart w:val="E751F8CC598642ABA27DB17EDB1BC69F"/>
                </w:placeholder>
                <w:showingPlcHdr/>
              </w:sdtPr>
              <w:sdtEndPr/>
              <w:sdtContent>
                <w:tc>
                  <w:tcPr>
                    <w:tcW w:w="7173" w:type="dxa"/>
                    <w:gridSpan w:val="3"/>
                  </w:tcPr>
                  <w:p w:rsidR="00531A4C" w:rsidRPr="00DD3243" w:rsidRDefault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531A4C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07"/>
            </w:trPr>
            <w:tc>
              <w:tcPr>
                <w:tcW w:w="3319" w:type="dxa"/>
                <w:gridSpan w:val="3"/>
              </w:tcPr>
              <w:p w:rsidR="00531A4C" w:rsidRPr="00883B22" w:rsidRDefault="00531A4C" w:rsidP="00AB701F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E-mail :</w:t>
                </w:r>
              </w:p>
            </w:tc>
            <w:sdt>
              <w:sdtPr>
                <w:id w:val="-252354695"/>
                <w:placeholder>
                  <w:docPart w:val="EC9019D2078D4D8CA570F0EC8BF678A7"/>
                </w:placeholder>
                <w:showingPlcHdr/>
              </w:sdtPr>
              <w:sdtEndPr/>
              <w:sdtContent>
                <w:tc>
                  <w:tcPr>
                    <w:tcW w:w="7173" w:type="dxa"/>
                    <w:gridSpan w:val="3"/>
                  </w:tcPr>
                  <w:p w:rsidR="00531A4C" w:rsidRPr="00DD3243" w:rsidRDefault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A30751" w:rsidRPr="00236661" w:rsidTr="00700780">
            <w:tblPrEx>
              <w:tblCellMar>
                <w:left w:w="108" w:type="dxa"/>
                <w:right w:w="108" w:type="dxa"/>
              </w:tblCellMar>
            </w:tblPrEx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A30751" w:rsidRPr="003404DE" w:rsidRDefault="00A30751">
                <w:pPr>
                  <w:rPr>
                    <w:lang w:val="fr-BE"/>
                  </w:rPr>
                </w:pPr>
              </w:p>
            </w:tc>
          </w:tr>
          <w:tr w:rsidR="008B728E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523"/>
            </w:trPr>
            <w:tc>
              <w:tcPr>
                <w:tcW w:w="10492" w:type="dxa"/>
                <w:gridSpan w:val="6"/>
              </w:tcPr>
              <w:p w:rsidR="008B728E" w:rsidRPr="008B728E" w:rsidRDefault="008B728E" w:rsidP="0000056B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u w:val="single"/>
                    <w:lang w:val="en-US"/>
                  </w:rPr>
                </w:pPr>
                <w:r w:rsidRPr="008B728E">
                  <w:rPr>
                    <w:b/>
                    <w:u w:val="single"/>
                    <w:lang w:val="en-US"/>
                  </w:rPr>
                  <w:t xml:space="preserve">Aircraft information </w:t>
                </w:r>
              </w:p>
            </w:tc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762"/>
            </w:trPr>
            <w:tc>
              <w:tcPr>
                <w:tcW w:w="3319" w:type="dxa"/>
                <w:gridSpan w:val="3"/>
                <w:vAlign w:val="center"/>
              </w:tcPr>
              <w:p w:rsidR="008B728E" w:rsidRPr="00AB701F" w:rsidRDefault="008B728E" w:rsidP="00531A4C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Manufacturer :</w:t>
                </w:r>
              </w:p>
            </w:tc>
            <w:sdt>
              <w:sdtPr>
                <w:id w:val="1038088434"/>
                <w:placeholder>
                  <w:docPart w:val="CB515A73DB624EEBAB921CBC9A272D48"/>
                </w:placeholder>
                <w:showingPlcHdr/>
              </w:sdtPr>
              <w:sdtEndPr/>
              <w:sdtContent>
                <w:tc>
                  <w:tcPr>
                    <w:tcW w:w="7173" w:type="dxa"/>
                    <w:gridSpan w:val="3"/>
                  </w:tcPr>
                  <w:p w:rsidR="008B728E" w:rsidRPr="00DD3243" w:rsidRDefault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99"/>
            </w:trPr>
            <w:tc>
              <w:tcPr>
                <w:tcW w:w="3319" w:type="dxa"/>
                <w:gridSpan w:val="3"/>
                <w:vAlign w:val="center"/>
              </w:tcPr>
              <w:p w:rsidR="008B728E" w:rsidRDefault="008B728E" w:rsidP="00531A4C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Model :</w:t>
                </w:r>
              </w:p>
            </w:tc>
            <w:sdt>
              <w:sdtPr>
                <w:id w:val="-928975020"/>
                <w:placeholder>
                  <w:docPart w:val="C6C434F3DECF4E61922FBB5811A50F66"/>
                </w:placeholder>
                <w:showingPlcHdr/>
              </w:sdtPr>
              <w:sdtEndPr/>
              <w:sdtContent>
                <w:tc>
                  <w:tcPr>
                    <w:tcW w:w="7173" w:type="dxa"/>
                    <w:gridSpan w:val="3"/>
                  </w:tcPr>
                  <w:p w:rsidR="008B728E" w:rsidRPr="00DD3243" w:rsidRDefault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99"/>
            </w:trPr>
            <w:tc>
              <w:tcPr>
                <w:tcW w:w="3319" w:type="dxa"/>
                <w:gridSpan w:val="3"/>
                <w:vAlign w:val="center"/>
              </w:tcPr>
              <w:p w:rsidR="008B728E" w:rsidRPr="00AB701F" w:rsidRDefault="008B728E" w:rsidP="00531A4C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Serial number :</w:t>
                </w:r>
              </w:p>
            </w:tc>
            <w:sdt>
              <w:sdtPr>
                <w:id w:val="-949470076"/>
                <w:placeholder>
                  <w:docPart w:val="9194175530354B26998476CBD90EC218"/>
                </w:placeholder>
                <w:showingPlcHdr/>
              </w:sdtPr>
              <w:sdtEndPr/>
              <w:sdtContent>
                <w:tc>
                  <w:tcPr>
                    <w:tcW w:w="7173" w:type="dxa"/>
                    <w:gridSpan w:val="3"/>
                  </w:tcPr>
                  <w:p w:rsidR="008B728E" w:rsidRPr="00DD3243" w:rsidRDefault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549"/>
            </w:trPr>
            <w:tc>
              <w:tcPr>
                <w:tcW w:w="3319" w:type="dxa"/>
                <w:gridSpan w:val="3"/>
                <w:vAlign w:val="center"/>
              </w:tcPr>
              <w:p w:rsidR="008B728E" w:rsidRPr="00AB701F" w:rsidRDefault="008B728E" w:rsidP="00531A4C">
                <w:pPr>
                  <w:jc w:val="center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Registration :</w:t>
                </w:r>
              </w:p>
            </w:tc>
            <w:sdt>
              <w:sdtPr>
                <w:id w:val="-724751299"/>
                <w:placeholder>
                  <w:docPart w:val="50B1CA823CCC48149ADD634DBE0C10EF"/>
                </w:placeholder>
                <w:showingPlcHdr/>
              </w:sdtPr>
              <w:sdtEndPr/>
              <w:sdtContent>
                <w:tc>
                  <w:tcPr>
                    <w:tcW w:w="7173" w:type="dxa"/>
                    <w:gridSpan w:val="3"/>
                  </w:tcPr>
                  <w:p w:rsidR="008B728E" w:rsidRPr="00DD3243" w:rsidRDefault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11436D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35"/>
            </w:trPr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11436D" w:rsidRPr="003404DE" w:rsidRDefault="0011436D">
                <w:pPr>
                  <w:rPr>
                    <w:b/>
                    <w:u w:val="single"/>
                    <w:lang w:val="fr-BE"/>
                  </w:rPr>
                </w:pPr>
              </w:p>
            </w:tc>
          </w:tr>
          <w:tr w:rsidR="008B728E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560"/>
            </w:trPr>
            <w:tc>
              <w:tcPr>
                <w:tcW w:w="10492" w:type="dxa"/>
                <w:gridSpan w:val="6"/>
                <w:vAlign w:val="center"/>
              </w:tcPr>
              <w:p w:rsidR="008B728E" w:rsidRPr="008B728E" w:rsidRDefault="008B728E" w:rsidP="0000056B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Purpose of the flight</w:t>
                </w:r>
                <w:r w:rsidR="00045257">
                  <w:rPr>
                    <w:b/>
                    <w:u w:val="single"/>
                    <w:lang w:val="en-US"/>
                  </w:rPr>
                  <w:t xml:space="preserve"> </w:t>
                </w:r>
                <w:r w:rsidR="00045257" w:rsidRPr="00045257">
                  <w:rPr>
                    <w:i/>
                    <w:lang w:val="en-US"/>
                  </w:rPr>
                  <w:t>(see EU 748/2012, Subpart P, 21.A</w:t>
                </w:r>
                <w:r w:rsidR="00200337">
                  <w:rPr>
                    <w:i/>
                    <w:lang w:val="en-US"/>
                  </w:rPr>
                  <w:t>.701 (a))</w:t>
                </w:r>
              </w:p>
            </w:tc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1431"/>
            </w:trPr>
            <w:tc>
              <w:tcPr>
                <w:tcW w:w="10492" w:type="dxa"/>
                <w:gridSpan w:val="6"/>
              </w:tcPr>
              <w:p w:rsidR="00700780" w:rsidRDefault="00700780">
                <w:r w:rsidRPr="00700780">
                  <w:rPr>
                    <w:i/>
                  </w:rPr>
                  <w:t>(When applicable the content of the procedure of the intended flight must be put in annex. Example : acceptance flight content).</w:t>
                </w:r>
                <w:r>
                  <w:t xml:space="preserve"> </w:t>
                </w:r>
              </w:p>
              <w:p w:rsidR="008B728E" w:rsidRPr="00DD3243" w:rsidRDefault="00BA4AAC">
                <w:pPr>
                  <w:rPr>
                    <w:lang w:val="fr-BE"/>
                  </w:rPr>
                </w:pPr>
                <w:sdt>
                  <w:sdtPr>
                    <w:id w:val="1877273285"/>
                    <w:placeholder>
                      <w:docPart w:val="4608947E5F1E49B59B1DBBF30BF07EDA"/>
                    </w:placeholder>
                    <w:showingPlcHdr/>
                  </w:sdtPr>
                  <w:sdtEndPr/>
                  <w:sdtContent>
                    <w:r w:rsidR="003404DE" w:rsidRPr="00DD3243">
                      <w:rPr>
                        <w:lang w:val="fr-BE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A30751" w:rsidRPr="00236661" w:rsidTr="00700780">
            <w:tblPrEx>
              <w:tblCellMar>
                <w:left w:w="108" w:type="dxa"/>
                <w:right w:w="108" w:type="dxa"/>
              </w:tblCellMar>
            </w:tblPrEx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A30751" w:rsidRPr="003404DE" w:rsidRDefault="00A30751">
                <w:pPr>
                  <w:rPr>
                    <w:b/>
                    <w:lang w:val="fr-BE"/>
                  </w:rPr>
                </w:pPr>
              </w:p>
            </w:tc>
          </w:tr>
          <w:tr w:rsidR="008B728E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08"/>
            </w:trPr>
            <w:tc>
              <w:tcPr>
                <w:tcW w:w="10492" w:type="dxa"/>
                <w:gridSpan w:val="6"/>
              </w:tcPr>
              <w:p w:rsidR="008B728E" w:rsidRPr="0000056B" w:rsidRDefault="008B728E" w:rsidP="0000056B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lang w:val="en-US"/>
                  </w:rPr>
                </w:pPr>
                <w:r w:rsidRPr="0000056B">
                  <w:rPr>
                    <w:b/>
                    <w:u w:val="single"/>
                    <w:lang w:val="en-US"/>
                  </w:rPr>
                  <w:t>Expected target date(s) for the flight</w:t>
                </w:r>
                <w:r w:rsidR="00183F57">
                  <w:rPr>
                    <w:b/>
                    <w:u w:val="single"/>
                    <w:lang w:val="en-US"/>
                  </w:rPr>
                  <w:t xml:space="preserve">(s), </w:t>
                </w:r>
                <w:r w:rsidRPr="0000056B">
                  <w:rPr>
                    <w:b/>
                    <w:u w:val="single"/>
                    <w:lang w:val="en-US"/>
                  </w:rPr>
                  <w:t>duration</w:t>
                </w:r>
                <w:r w:rsidR="00183F57">
                  <w:rPr>
                    <w:b/>
                    <w:u w:val="single"/>
                    <w:lang w:val="en-US"/>
                  </w:rPr>
                  <w:t xml:space="preserve"> and legs (From… to …)</w:t>
                </w:r>
              </w:p>
            </w:tc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1291"/>
            </w:trPr>
            <w:tc>
              <w:tcPr>
                <w:tcW w:w="10492" w:type="dxa"/>
                <w:gridSpan w:val="6"/>
              </w:tcPr>
              <w:sdt>
                <w:sdtPr>
                  <w:id w:val="-306472280"/>
                  <w:placeholder>
                    <w:docPart w:val="A7861765D812426F8111CCB8383DE2A0"/>
                  </w:placeholder>
                  <w:showingPlcHdr/>
                </w:sdtPr>
                <w:sdtEndPr/>
                <w:sdtContent>
                  <w:p w:rsidR="00E428EF" w:rsidRPr="00DD3243" w:rsidRDefault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sdtContent>
              </w:sdt>
              <w:p w:rsidR="00E428EF" w:rsidRPr="00236661" w:rsidRDefault="00E428EF">
                <w:pPr>
                  <w:rPr>
                    <w:lang w:val="fr-BE"/>
                  </w:rPr>
                </w:pPr>
              </w:p>
            </w:tc>
          </w:tr>
          <w:tr w:rsidR="00A30751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95"/>
            </w:trPr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A30751" w:rsidRPr="003404DE" w:rsidRDefault="00A30751">
                <w:pPr>
                  <w:rPr>
                    <w:lang w:val="fr-BE"/>
                  </w:rPr>
                </w:pPr>
              </w:p>
            </w:tc>
          </w:tr>
          <w:tr w:rsidR="000E384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24"/>
            </w:trPr>
            <w:tc>
              <w:tcPr>
                <w:tcW w:w="10492" w:type="dxa"/>
                <w:gridSpan w:val="6"/>
              </w:tcPr>
              <w:p w:rsidR="000E3841" w:rsidRPr="0000056B" w:rsidRDefault="000E3841" w:rsidP="0000056B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The ways in which the aircraft does not comply with the applicable airworthiness requirements</w:t>
                </w:r>
              </w:p>
            </w:tc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1251"/>
            </w:trPr>
            <w:sdt>
              <w:sdtPr>
                <w:id w:val="1925531480"/>
                <w:placeholder>
                  <w:docPart w:val="A320F1DAFE7145E194A0D172A73E1C12"/>
                </w:placeholder>
                <w:showingPlcHdr/>
              </w:sdtPr>
              <w:sdtEndPr/>
              <w:sdtContent>
                <w:tc>
                  <w:tcPr>
                    <w:tcW w:w="10492" w:type="dxa"/>
                    <w:gridSpan w:val="6"/>
                  </w:tcPr>
                  <w:p w:rsidR="008B728E" w:rsidRPr="00DD3243" w:rsidRDefault="003404DE" w:rsidP="003404DE">
                    <w:pPr>
                      <w:rPr>
                        <w:lang w:val="fr-BE"/>
                      </w:rPr>
                    </w:pPr>
                    <w:r w:rsidRPr="00DD3243">
                      <w:rPr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E428EF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251"/>
            </w:trPr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E428EF" w:rsidRPr="003404DE" w:rsidRDefault="00E428EF" w:rsidP="00E428EF">
                <w:pPr>
                  <w:pStyle w:val="Lijstalinea"/>
                  <w:ind w:left="458"/>
                  <w:rPr>
                    <w:b/>
                    <w:u w:val="single"/>
                    <w:lang w:val="fr-BE"/>
                  </w:rPr>
                </w:pPr>
              </w:p>
            </w:tc>
          </w:tr>
          <w:tr w:rsidR="00E428EF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24"/>
            </w:trPr>
            <w:tc>
              <w:tcPr>
                <w:tcW w:w="10492" w:type="dxa"/>
                <w:gridSpan w:val="6"/>
              </w:tcPr>
              <w:p w:rsidR="00E428EF" w:rsidRPr="0000056B" w:rsidRDefault="00E428EF" w:rsidP="0000056B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u w:val="single"/>
                    <w:lang w:val="en-US"/>
                  </w:rPr>
                </w:pPr>
                <w:r w:rsidRPr="0000056B">
                  <w:rPr>
                    <w:b/>
                    <w:u w:val="single"/>
                    <w:lang w:val="en-US"/>
                  </w:rPr>
                  <w:lastRenderedPageBreak/>
                  <w:t>Aircraft configuration as relevant for the permit to fly</w:t>
                </w:r>
              </w:p>
            </w:tc>
          </w:tr>
          <w:tr w:rsidR="0000056B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698"/>
            </w:trPr>
            <w:tc>
              <w:tcPr>
                <w:tcW w:w="2547" w:type="dxa"/>
                <w:gridSpan w:val="2"/>
                <w:vAlign w:val="center"/>
              </w:tcPr>
              <w:p w:rsidR="0000056B" w:rsidRPr="008B728E" w:rsidRDefault="00E428EF" w:rsidP="0000056B">
                <w:pPr>
                  <w:ind w:left="317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6</w:t>
                </w:r>
                <w:r w:rsidR="0000056B">
                  <w:rPr>
                    <w:b/>
                    <w:u w:val="single"/>
                    <w:lang w:val="en-US"/>
                  </w:rPr>
                  <w:t xml:space="preserve">.1 Maintenance status </w:t>
                </w:r>
              </w:p>
            </w:tc>
            <w:tc>
              <w:tcPr>
                <w:tcW w:w="7945" w:type="dxa"/>
                <w:gridSpan w:val="4"/>
              </w:tcPr>
              <w:p w:rsidR="0000056B" w:rsidRDefault="0000056B" w:rsidP="0000056B">
                <w:pPr>
                  <w:rPr>
                    <w:i/>
                    <w:lang w:val="en-US"/>
                  </w:rPr>
                </w:pPr>
                <w:r>
                  <w:rPr>
                    <w:i/>
                    <w:lang w:val="en-US"/>
                  </w:rPr>
                  <w:t>(</w:t>
                </w:r>
                <w:r w:rsidR="00BC4F0E">
                  <w:rPr>
                    <w:i/>
                    <w:lang w:val="en-US"/>
                  </w:rPr>
                  <w:t>the current maintenance situation is needed</w:t>
                </w:r>
                <w:r>
                  <w:rPr>
                    <w:i/>
                    <w:lang w:val="en-US"/>
                  </w:rPr>
                  <w:t>).</w:t>
                </w:r>
              </w:p>
              <w:sdt>
                <w:sdtPr>
                  <w:rPr>
                    <w:lang w:val="en-US"/>
                  </w:rPr>
                  <w:id w:val="-1158067464"/>
                  <w:placeholder>
                    <w:docPart w:val="AF2B877A39BE4C4EA03DE104EE5860B4"/>
                  </w:placeholder>
                  <w:showingPlcHdr/>
                </w:sdtPr>
                <w:sdtEndPr/>
                <w:sdtContent>
                  <w:p w:rsidR="003404DE" w:rsidRPr="003404DE" w:rsidRDefault="003404DE" w:rsidP="0000056B">
                    <w:pPr>
                      <w:rPr>
                        <w:lang w:val="fr-BE"/>
                      </w:rPr>
                    </w:pPr>
                    <w:r w:rsidRPr="003404DE">
                      <w:rPr>
                        <w:rStyle w:val="Tekstvantijdelijkeaanduiding"/>
                        <w:lang w:val="fr-BE"/>
                      </w:rPr>
                      <w:t>Cliquez ou appuyez ici pour entrer du texte.</w:t>
                    </w:r>
                  </w:p>
                </w:sdtContent>
              </w:sdt>
            </w:tc>
          </w:tr>
          <w:tr w:rsidR="0000056B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578"/>
            </w:trPr>
            <w:tc>
              <w:tcPr>
                <w:tcW w:w="2547" w:type="dxa"/>
                <w:gridSpan w:val="2"/>
                <w:vAlign w:val="center"/>
              </w:tcPr>
              <w:p w:rsidR="0000056B" w:rsidRPr="008B728E" w:rsidRDefault="00E428EF" w:rsidP="0000056B">
                <w:pPr>
                  <w:ind w:left="317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>6</w:t>
                </w:r>
                <w:r w:rsidR="0000056B">
                  <w:rPr>
                    <w:b/>
                    <w:u w:val="single"/>
                    <w:lang w:val="en-US"/>
                  </w:rPr>
                  <w:t xml:space="preserve">.2 Deferred defects </w:t>
                </w:r>
              </w:p>
            </w:tc>
            <w:tc>
              <w:tcPr>
                <w:tcW w:w="7945" w:type="dxa"/>
                <w:gridSpan w:val="4"/>
              </w:tcPr>
              <w:p w:rsidR="0000056B" w:rsidRDefault="0000056B" w:rsidP="0000056B">
                <w:pPr>
                  <w:rPr>
                    <w:i/>
                    <w:lang w:val="en-US"/>
                  </w:rPr>
                </w:pPr>
                <w:r>
                  <w:rPr>
                    <w:i/>
                    <w:lang w:val="en-US"/>
                  </w:rPr>
                  <w:t>(the current list of all open deferred defects is needed).</w:t>
                </w:r>
              </w:p>
              <w:sdt>
                <w:sdtPr>
                  <w:rPr>
                    <w:lang w:val="en-US"/>
                  </w:rPr>
                  <w:id w:val="1547565426"/>
                  <w:placeholder>
                    <w:docPart w:val="E12483035CDF438493D9CCE3D6474921"/>
                  </w:placeholder>
                  <w:showingPlcHdr/>
                </w:sdtPr>
                <w:sdtEndPr/>
                <w:sdtContent>
                  <w:p w:rsidR="003404DE" w:rsidRPr="003404DE" w:rsidRDefault="003404DE" w:rsidP="0000056B">
                    <w:pPr>
                      <w:rPr>
                        <w:lang w:val="fr-BE"/>
                      </w:rPr>
                    </w:pPr>
                    <w:r w:rsidRPr="003404DE">
                      <w:rPr>
                        <w:rStyle w:val="Tekstvantijdelijkeaanduiding"/>
                        <w:lang w:val="fr-BE"/>
                      </w:rPr>
                      <w:t>Cliquez ou appuyez ici pour entrer du texte.</w:t>
                    </w:r>
                  </w:p>
                </w:sdtContent>
              </w:sdt>
            </w:tc>
          </w:tr>
          <w:tr w:rsidR="0000056B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159"/>
            </w:trPr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00056B" w:rsidRPr="003404DE" w:rsidRDefault="0000056B" w:rsidP="0000056B">
                <w:pPr>
                  <w:rPr>
                    <w:b/>
                    <w:u w:val="single"/>
                    <w:lang w:val="fr-BE"/>
                  </w:rPr>
                </w:pPr>
              </w:p>
            </w:tc>
          </w:tr>
          <w:tr w:rsidR="00690E53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09"/>
            </w:trPr>
            <w:tc>
              <w:tcPr>
                <w:tcW w:w="10492" w:type="dxa"/>
                <w:gridSpan w:val="6"/>
              </w:tcPr>
              <w:p w:rsidR="00690E53" w:rsidRPr="00CF044C" w:rsidRDefault="00690E53" w:rsidP="00CF044C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u w:val="single"/>
                    <w:lang w:val="en-US"/>
                  </w:rPr>
                </w:pPr>
                <w:r>
                  <w:rPr>
                    <w:b/>
                    <w:u w:val="single"/>
                    <w:lang w:val="en-US"/>
                  </w:rPr>
                  <w:t xml:space="preserve">Proposed flight conditions </w:t>
                </w:r>
                <w:r w:rsidRPr="00690E53">
                  <w:rPr>
                    <w:i/>
                    <w:lang w:val="en-US"/>
                  </w:rPr>
                  <w:t>(see EU 748/2012, subpart P, 21.A.708).</w:t>
                </w:r>
              </w:p>
            </w:tc>
          </w:tr>
          <w:tr w:rsidR="00690E53" w:rsidRPr="00226C55" w:rsidTr="00690E53">
            <w:tblPrEx>
              <w:tblCellMar>
                <w:left w:w="108" w:type="dxa"/>
                <w:right w:w="108" w:type="dxa"/>
              </w:tblCellMar>
            </w:tblPrEx>
            <w:trPr>
              <w:trHeight w:val="1039"/>
            </w:trPr>
            <w:tc>
              <w:tcPr>
                <w:tcW w:w="10492" w:type="dxa"/>
                <w:gridSpan w:val="6"/>
              </w:tcPr>
              <w:p w:rsidR="00690E53" w:rsidRDefault="00690E53" w:rsidP="00690E53">
                <w:pPr>
                  <w:rPr>
                    <w:i/>
                    <w:lang w:val="en-US"/>
                  </w:rPr>
                </w:pPr>
                <w:r>
                  <w:rPr>
                    <w:i/>
                    <w:lang w:val="en-US"/>
                  </w:rPr>
                  <w:t xml:space="preserve">( the proposed flight conditions with details are necessary to ensure the safe operation of the aircraft [(details in 21.A.708(b)]). </w:t>
                </w:r>
              </w:p>
              <w:sdt>
                <w:sdtPr>
                  <w:rPr>
                    <w:lang w:val="en-US"/>
                  </w:rPr>
                  <w:id w:val="-632016733"/>
                  <w:placeholder>
                    <w:docPart w:val="11D74CD9B15249C7B481845B2A9D1065"/>
                  </w:placeholder>
                  <w:showingPlcHdr/>
                </w:sdtPr>
                <w:sdtEndPr/>
                <w:sdtContent>
                  <w:p w:rsidR="00690E53" w:rsidRPr="00226C55" w:rsidRDefault="00226C55" w:rsidP="00690E53">
                    <w:pPr>
                      <w:rPr>
                        <w:lang w:val="fr-BE"/>
                      </w:rPr>
                    </w:pPr>
                    <w:r w:rsidRPr="00226C55">
                      <w:rPr>
                        <w:rStyle w:val="Tekstvantijdelijkeaanduiding"/>
                        <w:lang w:val="fr-BE"/>
                      </w:rPr>
                      <w:t>Cliquez ou appuyez ici pour entrer du texte.</w:t>
                    </w:r>
                  </w:p>
                </w:sdtContent>
              </w:sdt>
            </w:tc>
          </w:tr>
          <w:tr w:rsidR="00690E53" w:rsidRPr="00226C55" w:rsidTr="00690E53">
            <w:tblPrEx>
              <w:tblCellMar>
                <w:left w:w="108" w:type="dxa"/>
                <w:right w:w="108" w:type="dxa"/>
              </w:tblCellMar>
            </w:tblPrEx>
            <w:trPr>
              <w:trHeight w:val="189"/>
            </w:trPr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690E53" w:rsidRPr="00226C55" w:rsidRDefault="00690E53" w:rsidP="00690E53">
                <w:pPr>
                  <w:rPr>
                    <w:b/>
                    <w:u w:val="single"/>
                    <w:lang w:val="fr-BE"/>
                  </w:rPr>
                </w:pPr>
              </w:p>
            </w:tc>
          </w:tr>
          <w:tr w:rsidR="008B728E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09"/>
            </w:trPr>
            <w:tc>
              <w:tcPr>
                <w:tcW w:w="10492" w:type="dxa"/>
                <w:gridSpan w:val="6"/>
              </w:tcPr>
              <w:p w:rsidR="008B728E" w:rsidRPr="00CF044C" w:rsidRDefault="00CF044C" w:rsidP="00CF044C">
                <w:pPr>
                  <w:pStyle w:val="Lijstalinea"/>
                  <w:numPr>
                    <w:ilvl w:val="0"/>
                    <w:numId w:val="1"/>
                  </w:numPr>
                  <w:ind w:left="458"/>
                  <w:rPr>
                    <w:b/>
                    <w:u w:val="single"/>
                    <w:lang w:val="en-US"/>
                  </w:rPr>
                </w:pPr>
                <w:r w:rsidRPr="00CF044C">
                  <w:rPr>
                    <w:b/>
                    <w:u w:val="single"/>
                    <w:lang w:val="en-US"/>
                  </w:rPr>
                  <w:t>Statement :</w:t>
                </w:r>
              </w:p>
            </w:tc>
          </w:tr>
          <w:tr w:rsidR="008B728E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2129"/>
            </w:trPr>
            <w:tc>
              <w:tcPr>
                <w:tcW w:w="10492" w:type="dxa"/>
                <w:gridSpan w:val="6"/>
              </w:tcPr>
              <w:p w:rsidR="00851A46" w:rsidRDefault="00851A46" w:rsidP="00851A46">
                <w:pPr>
                  <w:rPr>
                    <w:lang w:val="en-US"/>
                  </w:rPr>
                </w:pPr>
              </w:p>
              <w:p w:rsidR="00851A46" w:rsidRDefault="00851A46" w:rsidP="00851A46">
                <w:pPr>
                  <w:rPr>
                    <w:lang w:val="en-US"/>
                  </w:rPr>
                </w:pPr>
                <w:r w:rsidRPr="00851A46">
                  <w:rPr>
                    <w:lang w:val="en-US"/>
                  </w:rPr>
                  <w:t>The undersigned applicant hereby declares that the abovementioned information is true and complete, and reflects the current configuration of the aircraft.</w:t>
                </w:r>
              </w:p>
              <w:p w:rsidR="00851A46" w:rsidRDefault="00851A46" w:rsidP="00851A46">
                <w:pPr>
                  <w:rPr>
                    <w:lang w:val="en-US"/>
                  </w:rPr>
                </w:pPr>
              </w:p>
              <w:p w:rsidR="008B728E" w:rsidRDefault="00851A46" w:rsidP="00851A4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Pr="00851A46">
                  <w:rPr>
                    <w:lang w:val="en-US"/>
                  </w:rPr>
                  <w:t xml:space="preserve">he undersigned applicant commits himself to provide the Belgian Civil Aviation Authority with any additional information required for the issuance of the </w:t>
                </w:r>
                <w:r w:rsidR="00BC4F0E">
                  <w:rPr>
                    <w:lang w:val="en-US"/>
                  </w:rPr>
                  <w:t>flight conditions</w:t>
                </w:r>
                <w:r w:rsidRPr="00851A46">
                  <w:rPr>
                    <w:lang w:val="en-US"/>
                  </w:rPr>
                  <w:t>.</w:t>
                </w:r>
              </w:p>
              <w:p w:rsidR="00851A46" w:rsidRDefault="00851A46" w:rsidP="00851A46">
                <w:pPr>
                  <w:rPr>
                    <w:lang w:val="en-US"/>
                  </w:rPr>
                </w:pPr>
              </w:p>
              <w:p w:rsidR="00851A46" w:rsidRDefault="00851A46" w:rsidP="00851A4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The undersigned applicant hereby declares that the abovementioned aircraft is safe for the intended flight. </w:t>
                </w:r>
              </w:p>
              <w:p w:rsidR="00851A46" w:rsidRPr="00851A46" w:rsidRDefault="00851A46" w:rsidP="00851A46">
                <w:pPr>
                  <w:rPr>
                    <w:lang w:val="en-US"/>
                  </w:rPr>
                </w:pPr>
              </w:p>
            </w:tc>
          </w:tr>
          <w:tr w:rsidR="00851A46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07"/>
            </w:trPr>
            <w:tc>
              <w:tcPr>
                <w:tcW w:w="5246" w:type="dxa"/>
                <w:gridSpan w:val="4"/>
              </w:tcPr>
              <w:p w:rsidR="00851A46" w:rsidRPr="00851A46" w:rsidRDefault="00851A46" w:rsidP="008B728E">
                <w:pPr>
                  <w:rPr>
                    <w:b/>
                    <w:lang w:val="en-US"/>
                  </w:rPr>
                </w:pPr>
                <w:r w:rsidRPr="00851A46">
                  <w:rPr>
                    <w:b/>
                    <w:lang w:val="en-US"/>
                  </w:rPr>
                  <w:t xml:space="preserve">Date </w:t>
                </w:r>
              </w:p>
            </w:tc>
            <w:tc>
              <w:tcPr>
                <w:tcW w:w="5246" w:type="dxa"/>
                <w:gridSpan w:val="2"/>
              </w:tcPr>
              <w:p w:rsidR="00851A46" w:rsidRPr="00851A46" w:rsidRDefault="00851A46" w:rsidP="00851A46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Name and s</w:t>
                </w:r>
                <w:r w:rsidRPr="00851A46">
                  <w:rPr>
                    <w:b/>
                    <w:lang w:val="en-US"/>
                  </w:rPr>
                  <w:t>ignature</w:t>
                </w:r>
              </w:p>
            </w:tc>
          </w:tr>
          <w:tr w:rsidR="00851A46" w:rsidRPr="00236661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1818"/>
            </w:trPr>
            <w:sdt>
              <w:sdtPr>
                <w:rPr>
                  <w:lang w:val="fr-BE"/>
                </w:rPr>
                <w:id w:val="663437486"/>
                <w:placeholder>
                  <w:docPart w:val="B78D0FFDC913473593BB0E5A328E734E"/>
                </w:placeholder>
                <w:showingPlcHdr/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246" w:type="dxa"/>
                    <w:gridSpan w:val="4"/>
                  </w:tcPr>
                  <w:p w:rsidR="00851A46" w:rsidRPr="003404DE" w:rsidRDefault="00A364D4" w:rsidP="00A364D4">
                    <w:pPr>
                      <w:rPr>
                        <w:lang w:val="fr-BE"/>
                      </w:rPr>
                    </w:pPr>
                    <w:r w:rsidRPr="00A364D4">
                      <w:rPr>
                        <w:rStyle w:val="Tekstvantijdelijkeaanduiding"/>
                        <w:lang w:val="fr-BE"/>
                      </w:rPr>
                      <w:t>Cliquez ou appuyez ici pour entrer une date.</w:t>
                    </w:r>
                  </w:p>
                </w:tc>
              </w:sdtContent>
            </w:sdt>
            <w:sdt>
              <w:sdtPr>
                <w:rPr>
                  <w:lang w:val="fr-BE"/>
                </w:rPr>
                <w:id w:val="256097260"/>
                <w:placeholder>
                  <w:docPart w:val="D170E4035E4A46778529B7A717624D13"/>
                </w:placeholder>
                <w:showingPlcHdr/>
              </w:sdtPr>
              <w:sdtEndPr/>
              <w:sdtContent>
                <w:tc>
                  <w:tcPr>
                    <w:tcW w:w="5246" w:type="dxa"/>
                    <w:gridSpan w:val="2"/>
                  </w:tcPr>
                  <w:p w:rsidR="00851A46" w:rsidRPr="003404DE" w:rsidRDefault="003404DE" w:rsidP="008B728E">
                    <w:pPr>
                      <w:rPr>
                        <w:lang w:val="fr-BE"/>
                      </w:rPr>
                    </w:pPr>
                    <w:r w:rsidRPr="003404DE">
                      <w:rPr>
                        <w:rStyle w:val="Tekstvantijdelijkeaanduiding"/>
                        <w:lang w:val="fr-BE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8B728E" w:rsidRPr="00236661" w:rsidTr="00700780">
            <w:tblPrEx>
              <w:tblCellMar>
                <w:left w:w="108" w:type="dxa"/>
                <w:right w:w="108" w:type="dxa"/>
              </w:tblCellMar>
            </w:tblPrEx>
            <w:tc>
              <w:tcPr>
                <w:tcW w:w="10492" w:type="dxa"/>
                <w:gridSpan w:val="6"/>
                <w:shd w:val="clear" w:color="auto" w:fill="A6A6A6" w:themeFill="background1" w:themeFillShade="A6"/>
              </w:tcPr>
              <w:p w:rsidR="008B728E" w:rsidRPr="003404DE" w:rsidRDefault="008B728E" w:rsidP="008B728E">
                <w:pPr>
                  <w:rPr>
                    <w:lang w:val="fr-BE"/>
                  </w:rPr>
                </w:pPr>
              </w:p>
            </w:tc>
          </w:tr>
          <w:tr w:rsidR="008B728E" w:rsidTr="00700780">
            <w:tblPrEx>
              <w:tblCellMar>
                <w:left w:w="108" w:type="dxa"/>
                <w:right w:w="108" w:type="dxa"/>
              </w:tblCellMar>
            </w:tblPrEx>
            <w:tc>
              <w:tcPr>
                <w:tcW w:w="10492" w:type="dxa"/>
                <w:gridSpan w:val="6"/>
              </w:tcPr>
              <w:p w:rsidR="00851A46" w:rsidRDefault="00851A46" w:rsidP="008B728E">
                <w:pPr>
                  <w:rPr>
                    <w:b/>
                    <w:u w:val="single"/>
                    <w:lang w:val="en-US"/>
                  </w:rPr>
                </w:pPr>
                <w:r w:rsidRPr="00851A46">
                  <w:rPr>
                    <w:b/>
                    <w:u w:val="single"/>
                    <w:lang w:val="en-US"/>
                  </w:rPr>
                  <w:t xml:space="preserve">Generalities </w:t>
                </w:r>
              </w:p>
              <w:p w:rsidR="00851A46" w:rsidRPr="00851A46" w:rsidRDefault="00851A46" w:rsidP="008B728E">
                <w:pPr>
                  <w:rPr>
                    <w:b/>
                    <w:u w:val="single"/>
                    <w:lang w:val="en-US"/>
                  </w:rPr>
                </w:pPr>
              </w:p>
            </w:tc>
          </w:tr>
          <w:tr w:rsidR="00851A46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1450"/>
            </w:trPr>
            <w:tc>
              <w:tcPr>
                <w:tcW w:w="10492" w:type="dxa"/>
                <w:gridSpan w:val="6"/>
              </w:tcPr>
              <w:p w:rsidR="00851A46" w:rsidRDefault="005A03E8" w:rsidP="008B728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Each application for flight conditions approval </w:t>
                </w:r>
                <w:r w:rsidR="00851A46">
                  <w:rPr>
                    <w:lang w:val="en-US"/>
                  </w:rPr>
                  <w:t>will be done by completing this form and by sending it to the following BCAA E-mail :</w:t>
                </w:r>
              </w:p>
              <w:p w:rsidR="00851A46" w:rsidRDefault="00851A46" w:rsidP="008B728E">
                <w:pPr>
                  <w:rPr>
                    <w:lang w:val="en-US"/>
                  </w:rPr>
                </w:pPr>
              </w:p>
              <w:p w:rsidR="00851A46" w:rsidRDefault="00851A46" w:rsidP="00851A46">
                <w:pPr>
                  <w:pStyle w:val="Lijstalinea"/>
                  <w:numPr>
                    <w:ilvl w:val="0"/>
                    <w:numId w:val="2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For commercial air transport and complex aircraft : </w:t>
                </w:r>
                <w:hyperlink r:id="rId10" w:history="1">
                  <w:r w:rsidRPr="00672B94">
                    <w:rPr>
                      <w:rStyle w:val="Hyperlink"/>
                      <w:lang w:val="en-US"/>
                    </w:rPr>
                    <w:t>commercialaviation@mobilit.fgov.be</w:t>
                  </w:r>
                </w:hyperlink>
              </w:p>
              <w:p w:rsidR="00851A46" w:rsidRPr="00851A46" w:rsidRDefault="00851A46" w:rsidP="00851A46">
                <w:pPr>
                  <w:pStyle w:val="Lijstalinea"/>
                  <w:numPr>
                    <w:ilvl w:val="0"/>
                    <w:numId w:val="2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For non-complex aircraft : </w:t>
                </w:r>
                <w:hyperlink r:id="rId11" w:history="1">
                  <w:r w:rsidRPr="00672B94">
                    <w:rPr>
                      <w:rStyle w:val="Hyperlink"/>
                      <w:lang w:val="en-US"/>
                    </w:rPr>
                    <w:t>generalaviation@mobilit.fgov.be</w:t>
                  </w:r>
                </w:hyperlink>
              </w:p>
            </w:tc>
          </w:tr>
          <w:tr w:rsidR="00923245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401"/>
            </w:trPr>
            <w:tc>
              <w:tcPr>
                <w:tcW w:w="10492" w:type="dxa"/>
                <w:gridSpan w:val="6"/>
              </w:tcPr>
              <w:p w:rsidR="00923245" w:rsidRPr="00923245" w:rsidRDefault="00923245" w:rsidP="008B728E">
                <w:pPr>
                  <w:rPr>
                    <w:b/>
                    <w:u w:val="single"/>
                    <w:lang w:val="en-US"/>
                  </w:rPr>
                </w:pPr>
                <w:r w:rsidRPr="00923245">
                  <w:rPr>
                    <w:b/>
                    <w:u w:val="single"/>
                    <w:lang w:val="en-US"/>
                  </w:rPr>
                  <w:t>Fees due</w:t>
                </w:r>
              </w:p>
            </w:tc>
          </w:tr>
          <w:tr w:rsidR="00923245" w:rsidTr="00700780">
            <w:tblPrEx>
              <w:tblCellMar>
                <w:left w:w="108" w:type="dxa"/>
                <w:right w:w="108" w:type="dxa"/>
              </w:tblCellMar>
            </w:tblPrEx>
            <w:trPr>
              <w:trHeight w:val="1592"/>
            </w:trPr>
            <w:tc>
              <w:tcPr>
                <w:tcW w:w="10492" w:type="dxa"/>
                <w:gridSpan w:val="6"/>
              </w:tcPr>
              <w:p w:rsidR="00923245" w:rsidRDefault="00923245" w:rsidP="005309F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An invoice will be sent by the BCAA after reception of the application based on the AR 14 February 2001 (art 15§5).</w:t>
                </w:r>
              </w:p>
            </w:tc>
          </w:tr>
        </w:tbl>
        <w:p w:rsidR="00C702A6" w:rsidRPr="00A30751" w:rsidRDefault="00BA4AAC">
          <w:pPr>
            <w:rPr>
              <w:lang w:val="en-US"/>
            </w:rPr>
          </w:pPr>
        </w:p>
      </w:sdtContent>
    </w:sdt>
    <w:sectPr w:rsidR="00C702A6" w:rsidRPr="00A30751" w:rsidSect="00A30751">
      <w:footerReference w:type="default" r:id="rId12"/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AC" w:rsidRDefault="00BA4AAC" w:rsidP="00531A4C">
      <w:pPr>
        <w:spacing w:after="0" w:line="240" w:lineRule="auto"/>
      </w:pPr>
      <w:r>
        <w:separator/>
      </w:r>
    </w:p>
  </w:endnote>
  <w:endnote w:type="continuationSeparator" w:id="0">
    <w:p w:rsidR="00BA4AAC" w:rsidRDefault="00BA4AAC" w:rsidP="0053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C" w:rsidRPr="00531A4C" w:rsidRDefault="00531A4C">
    <w:pPr>
      <w:pStyle w:val="Voettekst"/>
      <w:rPr>
        <w:lang w:val="en-US"/>
      </w:rPr>
    </w:pPr>
    <w:r w:rsidRPr="00531A4C">
      <w:rPr>
        <w:lang w:val="en-US"/>
      </w:rPr>
      <w:t>BCAA/</w:t>
    </w:r>
    <w:r w:rsidR="00A54A59">
      <w:rPr>
        <w:lang w:val="en-US"/>
      </w:rPr>
      <w:t>Flight cdts</w:t>
    </w:r>
    <w:r w:rsidRPr="00531A4C">
      <w:rPr>
        <w:lang w:val="en-US"/>
      </w:rPr>
      <w:t>/REV0/</w:t>
    </w:r>
    <w:r w:rsidR="00A54A59">
      <w:rPr>
        <w:lang w:val="en-US"/>
      </w:rPr>
      <w:t>1</w:t>
    </w:r>
    <w:r w:rsidR="00215580">
      <w:rPr>
        <w:lang w:val="en-US"/>
      </w:rPr>
      <w:t>2July</w:t>
    </w:r>
    <w:r w:rsidRPr="00531A4C">
      <w:rPr>
        <w:lang w:val="en-US"/>
      </w:rPr>
      <w:t>2016</w:t>
    </w:r>
    <w:r>
      <w:ptab w:relativeTo="margin" w:alignment="center" w:leader="none"/>
    </w:r>
    <w:r w:rsidRPr="00531A4C">
      <w:rPr>
        <w:lang w:val="en-US"/>
      </w:rPr>
      <w:t xml:space="preserve">Application </w:t>
    </w:r>
    <w:r w:rsidR="00A54A59">
      <w:rPr>
        <w:lang w:val="en-US"/>
      </w:rPr>
      <w:t>flight conditions</w:t>
    </w:r>
    <w:r>
      <w:ptab w:relativeTo="margin" w:alignment="right" w:leader="none"/>
    </w:r>
    <w:r w:rsidRPr="00531A4C">
      <w:rPr>
        <w:lang w:val="en-US"/>
      </w:rPr>
      <w:t xml:space="preserve">Page </w:t>
    </w:r>
    <w:r>
      <w:rPr>
        <w:b/>
        <w:bCs/>
      </w:rPr>
      <w:fldChar w:fldCharType="begin"/>
    </w:r>
    <w:r w:rsidRPr="00531A4C">
      <w:rPr>
        <w:b/>
        <w:bCs/>
        <w:lang w:val="en-US"/>
      </w:rPr>
      <w:instrText>PAGE  \* Arabic  \* MERGEFORMAT</w:instrText>
    </w:r>
    <w:r>
      <w:rPr>
        <w:b/>
        <w:bCs/>
      </w:rPr>
      <w:fldChar w:fldCharType="separate"/>
    </w:r>
    <w:r w:rsidR="006B48A2">
      <w:rPr>
        <w:b/>
        <w:bCs/>
        <w:noProof/>
        <w:lang w:val="en-US"/>
      </w:rPr>
      <w:t>2</w:t>
    </w:r>
    <w:r>
      <w:rPr>
        <w:b/>
        <w:bCs/>
      </w:rPr>
      <w:fldChar w:fldCharType="end"/>
    </w:r>
    <w:r w:rsidRPr="00531A4C">
      <w:rPr>
        <w:lang w:val="en-US"/>
      </w:rPr>
      <w:t xml:space="preserve"> OF </w:t>
    </w:r>
    <w:r>
      <w:rPr>
        <w:b/>
        <w:bCs/>
      </w:rPr>
      <w:fldChar w:fldCharType="begin"/>
    </w:r>
    <w:r w:rsidRPr="00531A4C">
      <w:rPr>
        <w:b/>
        <w:bCs/>
        <w:lang w:val="en-US"/>
      </w:rPr>
      <w:instrText>NUMPAGES  \* Arabic  \* MERGEFORMAT</w:instrText>
    </w:r>
    <w:r>
      <w:rPr>
        <w:b/>
        <w:bCs/>
      </w:rPr>
      <w:fldChar w:fldCharType="separate"/>
    </w:r>
    <w:r w:rsidR="006B48A2">
      <w:rPr>
        <w:b/>
        <w:bCs/>
        <w:noProof/>
        <w:lang w:val="en-U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AC" w:rsidRDefault="00BA4AAC" w:rsidP="00531A4C">
      <w:pPr>
        <w:spacing w:after="0" w:line="240" w:lineRule="auto"/>
      </w:pPr>
      <w:r>
        <w:separator/>
      </w:r>
    </w:p>
  </w:footnote>
  <w:footnote w:type="continuationSeparator" w:id="0">
    <w:p w:rsidR="00BA4AAC" w:rsidRDefault="00BA4AAC" w:rsidP="0053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D40"/>
    <w:multiLevelType w:val="hybridMultilevel"/>
    <w:tmpl w:val="A350B9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15C00"/>
    <w:multiLevelType w:val="hybridMultilevel"/>
    <w:tmpl w:val="339A05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4Il8YF/QCqxjm1Gl1W80svXxd/00FicV9fHQ/ZASb+2BbqAyuVwT0u/ZtRCXpqCOHHkrc8FMb5pl8AUggu2ewA==" w:salt="Y9Yw/LzMrvAzUmsuXDGV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E"/>
    <w:rsid w:val="0000056B"/>
    <w:rsid w:val="00027B8D"/>
    <w:rsid w:val="00045257"/>
    <w:rsid w:val="000A2173"/>
    <w:rsid w:val="000E3841"/>
    <w:rsid w:val="000F3BB4"/>
    <w:rsid w:val="0011436D"/>
    <w:rsid w:val="00183F57"/>
    <w:rsid w:val="001B7534"/>
    <w:rsid w:val="00200337"/>
    <w:rsid w:val="00215580"/>
    <w:rsid w:val="00226C55"/>
    <w:rsid w:val="00236661"/>
    <w:rsid w:val="002406CA"/>
    <w:rsid w:val="0029182E"/>
    <w:rsid w:val="002D6FBD"/>
    <w:rsid w:val="002E37F9"/>
    <w:rsid w:val="002E634A"/>
    <w:rsid w:val="003404DE"/>
    <w:rsid w:val="003530AE"/>
    <w:rsid w:val="00384B8D"/>
    <w:rsid w:val="003C2782"/>
    <w:rsid w:val="00407AC6"/>
    <w:rsid w:val="00461BF1"/>
    <w:rsid w:val="004A7335"/>
    <w:rsid w:val="004C0E7E"/>
    <w:rsid w:val="00511E96"/>
    <w:rsid w:val="005309F1"/>
    <w:rsid w:val="00531A4C"/>
    <w:rsid w:val="005773E1"/>
    <w:rsid w:val="005A03E8"/>
    <w:rsid w:val="0061122A"/>
    <w:rsid w:val="0063364A"/>
    <w:rsid w:val="006341A5"/>
    <w:rsid w:val="00634648"/>
    <w:rsid w:val="00690E53"/>
    <w:rsid w:val="006B48A2"/>
    <w:rsid w:val="006B65DF"/>
    <w:rsid w:val="00700780"/>
    <w:rsid w:val="00733929"/>
    <w:rsid w:val="00776494"/>
    <w:rsid w:val="007B1CD4"/>
    <w:rsid w:val="007C7A53"/>
    <w:rsid w:val="007E2EFE"/>
    <w:rsid w:val="00851A46"/>
    <w:rsid w:val="00883B22"/>
    <w:rsid w:val="008A554C"/>
    <w:rsid w:val="008B728E"/>
    <w:rsid w:val="00901C4D"/>
    <w:rsid w:val="00923245"/>
    <w:rsid w:val="009656A0"/>
    <w:rsid w:val="00980799"/>
    <w:rsid w:val="009B5B66"/>
    <w:rsid w:val="009F6423"/>
    <w:rsid w:val="00A30751"/>
    <w:rsid w:val="00A364D4"/>
    <w:rsid w:val="00A54A59"/>
    <w:rsid w:val="00A94436"/>
    <w:rsid w:val="00AB701F"/>
    <w:rsid w:val="00B9323C"/>
    <w:rsid w:val="00BA4AAC"/>
    <w:rsid w:val="00BB2ADF"/>
    <w:rsid w:val="00BC4F0E"/>
    <w:rsid w:val="00C702A6"/>
    <w:rsid w:val="00C86CDD"/>
    <w:rsid w:val="00CA53CE"/>
    <w:rsid w:val="00CD4073"/>
    <w:rsid w:val="00CD6C14"/>
    <w:rsid w:val="00CF044C"/>
    <w:rsid w:val="00D300F1"/>
    <w:rsid w:val="00D97DD7"/>
    <w:rsid w:val="00DD3243"/>
    <w:rsid w:val="00E428EF"/>
    <w:rsid w:val="00E81A72"/>
    <w:rsid w:val="00E8595B"/>
    <w:rsid w:val="00EC7726"/>
    <w:rsid w:val="00F25EC4"/>
    <w:rsid w:val="00F314A5"/>
    <w:rsid w:val="00F326EC"/>
    <w:rsid w:val="00F72291"/>
    <w:rsid w:val="00FA7229"/>
    <w:rsid w:val="00FB57C7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B749-4886-4680-AFEF-08273D8E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72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51A4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3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A4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3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A4C"/>
    <w:rPr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776494"/>
    <w:rPr>
      <w:color w:val="808080"/>
    </w:rPr>
  </w:style>
  <w:style w:type="character" w:customStyle="1" w:styleId="Style1">
    <w:name w:val="Style1"/>
    <w:basedOn w:val="Standaardalinea-lettertype"/>
    <w:uiPriority w:val="1"/>
    <w:rsid w:val="003404DE"/>
  </w:style>
  <w:style w:type="character" w:styleId="GevolgdeHyperlink">
    <w:name w:val="FollowedHyperlink"/>
    <w:basedOn w:val="Standaardalinea-lettertype"/>
    <w:uiPriority w:val="99"/>
    <w:semiHidden/>
    <w:unhideWhenUsed/>
    <w:rsid w:val="001B7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aviation@mobilit.fgov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ercialaviation@mobilit.fgov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ersonnel\GESTION%20BCAA\MODDOC\PERMIT%20TO%20FLY\MODELE%20Application%20Form%20for%20PTF%20revision%200%20dated%2002%20June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8849D94A1143A98CBD9463CCE86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C8253-77AE-4DDE-84EF-375A4C246409}"/>
      </w:docPartPr>
      <w:docPartBody>
        <w:p w:rsidR="008D318C" w:rsidRDefault="001E116A" w:rsidP="001E116A">
          <w:pPr>
            <w:pStyle w:val="568849D94A1143A98CBD9463CCE868B613"/>
          </w:pPr>
          <w:r w:rsidRPr="003404DE">
            <w:rPr>
              <w:rStyle w:val="Tekstvantijdelijkeaanduiding"/>
              <w:lang w:val="fr-BE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02345-23EF-4E8C-B44B-4F5357857DF1}"/>
      </w:docPartPr>
      <w:docPartBody>
        <w:p w:rsidR="008D318C" w:rsidRDefault="001F0CA9">
          <w:r w:rsidRPr="00CC3B50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9FBA87615C4D46BFACB105C73967C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312E2-C34C-420C-9512-F68606B45CFD}"/>
      </w:docPartPr>
      <w:docPartBody>
        <w:p w:rsidR="00795B27" w:rsidRDefault="001E116A" w:rsidP="001E116A">
          <w:pPr>
            <w:pStyle w:val="9FBA87615C4D46BFACB105C73967C27F11"/>
          </w:pPr>
          <w:r w:rsidRPr="001B7534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E751F8CC598642ABA27DB17EDB1BC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49A7E-4F24-46E7-A6B8-51DD3D610EBA}"/>
      </w:docPartPr>
      <w:docPartBody>
        <w:p w:rsidR="00795B27" w:rsidRDefault="001E116A" w:rsidP="001E116A">
          <w:pPr>
            <w:pStyle w:val="E751F8CC598642ABA27DB17EDB1BC69F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EC9019D2078D4D8CA570F0EC8BF67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AE8AE-931E-4C49-95C8-B0C774820F34}"/>
      </w:docPartPr>
      <w:docPartBody>
        <w:p w:rsidR="00795B27" w:rsidRDefault="001E116A" w:rsidP="001E116A">
          <w:pPr>
            <w:pStyle w:val="EC9019D2078D4D8CA570F0EC8BF678A7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CB515A73DB624EEBAB921CBC9A272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F833E-5122-49F2-93AA-026DA722C850}"/>
      </w:docPartPr>
      <w:docPartBody>
        <w:p w:rsidR="00795B27" w:rsidRDefault="001E116A" w:rsidP="001E116A">
          <w:pPr>
            <w:pStyle w:val="CB515A73DB624EEBAB921CBC9A272D48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C6C434F3DECF4E61922FBB5811A50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D5EFA-B5B4-4BEA-8917-F8155C41DB5D}"/>
      </w:docPartPr>
      <w:docPartBody>
        <w:p w:rsidR="00795B27" w:rsidRDefault="001E116A" w:rsidP="001E116A">
          <w:pPr>
            <w:pStyle w:val="C6C434F3DECF4E61922FBB5811A50F66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9194175530354B26998476CBD90EC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33C7F-AD89-465C-A97A-5F15E3D5B2D1}"/>
      </w:docPartPr>
      <w:docPartBody>
        <w:p w:rsidR="00795B27" w:rsidRDefault="001E116A" w:rsidP="001E116A">
          <w:pPr>
            <w:pStyle w:val="9194175530354B26998476CBD90EC218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50B1CA823CCC48149ADD634DBE0C1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45049-ED22-4582-B70D-9C47C77A452B}"/>
      </w:docPartPr>
      <w:docPartBody>
        <w:p w:rsidR="00795B27" w:rsidRDefault="001E116A" w:rsidP="001E116A">
          <w:pPr>
            <w:pStyle w:val="50B1CA823CCC48149ADD634DBE0C10EF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4608947E5F1E49B59B1DBBF30BF07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04821-5B7B-483A-A66F-482EDDEFB43D}"/>
      </w:docPartPr>
      <w:docPartBody>
        <w:p w:rsidR="00795B27" w:rsidRDefault="001E116A" w:rsidP="001E116A">
          <w:pPr>
            <w:pStyle w:val="4608947E5F1E49B59B1DBBF30BF07EDA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A7861765D812426F8111CCB8383DE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DAA93-017D-4800-8F5E-6B46E3C3771A}"/>
      </w:docPartPr>
      <w:docPartBody>
        <w:p w:rsidR="00795B27" w:rsidRDefault="001E116A" w:rsidP="001E116A">
          <w:pPr>
            <w:pStyle w:val="A7861765D812426F8111CCB8383DE2A0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A320F1DAFE7145E194A0D172A73E1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96F9A-1B16-4F4A-859D-CA363934AB4E}"/>
      </w:docPartPr>
      <w:docPartBody>
        <w:p w:rsidR="00795B27" w:rsidRDefault="001E116A" w:rsidP="001E116A">
          <w:pPr>
            <w:pStyle w:val="A320F1DAFE7145E194A0D172A73E1C1211"/>
          </w:pPr>
          <w:r w:rsidRPr="00DD3243">
            <w:rPr>
              <w:lang w:val="fr-BE"/>
            </w:rPr>
            <w:t>Cliquez ou appuyez ici pour entrer du texte.</w:t>
          </w:r>
        </w:p>
      </w:docPartBody>
    </w:docPart>
    <w:docPart>
      <w:docPartPr>
        <w:name w:val="AF2B877A39BE4C4EA03DE104EE586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5A6F7-2208-48AD-B086-613DC6DF3A2F}"/>
      </w:docPartPr>
      <w:docPartBody>
        <w:p w:rsidR="00795B27" w:rsidRDefault="001E116A" w:rsidP="001E116A">
          <w:pPr>
            <w:pStyle w:val="AF2B877A39BE4C4EA03DE104EE5860B412"/>
          </w:pPr>
          <w:r w:rsidRPr="003404DE">
            <w:rPr>
              <w:rStyle w:val="Tekstvantijdelijkeaanduiding"/>
              <w:lang w:val="fr-BE"/>
            </w:rPr>
            <w:t>Cliquez ou appuyez ici pour entrer du texte.</w:t>
          </w:r>
        </w:p>
      </w:docPartBody>
    </w:docPart>
    <w:docPart>
      <w:docPartPr>
        <w:name w:val="E12483035CDF438493D9CCE3D6474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CD845-3519-4EA0-91CA-16AA31BF3823}"/>
      </w:docPartPr>
      <w:docPartBody>
        <w:p w:rsidR="00795B27" w:rsidRDefault="001E116A" w:rsidP="001E116A">
          <w:pPr>
            <w:pStyle w:val="E12483035CDF438493D9CCE3D647492112"/>
          </w:pPr>
          <w:r w:rsidRPr="003404DE">
            <w:rPr>
              <w:rStyle w:val="Tekstvantijdelijkeaanduiding"/>
              <w:lang w:val="fr-BE"/>
            </w:rPr>
            <w:t>Cliquez ou appuyez ici pour entrer du texte.</w:t>
          </w:r>
        </w:p>
      </w:docPartBody>
    </w:docPart>
    <w:docPart>
      <w:docPartPr>
        <w:name w:val="D170E4035E4A46778529B7A717624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2B6E9-6EA8-49D6-8163-D3B5B98D4607}"/>
      </w:docPartPr>
      <w:docPartBody>
        <w:p w:rsidR="00795B27" w:rsidRDefault="001E116A" w:rsidP="001E116A">
          <w:pPr>
            <w:pStyle w:val="D170E4035E4A46778529B7A717624D1312"/>
          </w:pPr>
          <w:r w:rsidRPr="003404DE">
            <w:rPr>
              <w:rStyle w:val="Tekstvantijdelijkeaanduiding"/>
              <w:lang w:val="fr-BE"/>
            </w:rPr>
            <w:t>Cliquez ou appuyez ici pour entrer du texte.</w:t>
          </w:r>
        </w:p>
      </w:docPartBody>
    </w:docPart>
    <w:docPart>
      <w:docPartPr>
        <w:name w:val="B78D0FFDC913473593BB0E5A328E7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09EE7-0EDF-4E84-BF5D-C4AC38D725E4}"/>
      </w:docPartPr>
      <w:docPartBody>
        <w:p w:rsidR="000542CA" w:rsidRDefault="001E116A" w:rsidP="001E116A">
          <w:pPr>
            <w:pStyle w:val="B78D0FFDC913473593BB0E5A328E734E4"/>
          </w:pPr>
          <w:r w:rsidRPr="00A364D4">
            <w:rPr>
              <w:rStyle w:val="Tekstvantijdelijkeaanduiding"/>
              <w:lang w:val="fr-BE"/>
            </w:rPr>
            <w:t>Cliquez ou appuyez ici pour entrer une date.</w:t>
          </w:r>
        </w:p>
      </w:docPartBody>
    </w:docPart>
    <w:docPart>
      <w:docPartPr>
        <w:name w:val="11D74CD9B15249C7B481845B2A9D1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E2C01-700A-4E74-AFD6-35F98DF2A526}"/>
      </w:docPartPr>
      <w:docPartBody>
        <w:p w:rsidR="000B4AD9" w:rsidRDefault="001E116A" w:rsidP="001E116A">
          <w:pPr>
            <w:pStyle w:val="11D74CD9B15249C7B481845B2A9D10652"/>
          </w:pPr>
          <w:r w:rsidRPr="00226C55">
            <w:rPr>
              <w:rStyle w:val="Tekstvantijdelijkeaanduiding"/>
              <w:lang w:val="fr-BE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9"/>
    <w:rsid w:val="000542CA"/>
    <w:rsid w:val="00097B47"/>
    <w:rsid w:val="000B4AD9"/>
    <w:rsid w:val="00131D86"/>
    <w:rsid w:val="001E116A"/>
    <w:rsid w:val="001F0CA9"/>
    <w:rsid w:val="002A7C69"/>
    <w:rsid w:val="002C4024"/>
    <w:rsid w:val="0033054D"/>
    <w:rsid w:val="003F2A11"/>
    <w:rsid w:val="00405A2A"/>
    <w:rsid w:val="00505A57"/>
    <w:rsid w:val="005458F0"/>
    <w:rsid w:val="00610509"/>
    <w:rsid w:val="0063479D"/>
    <w:rsid w:val="00655F2A"/>
    <w:rsid w:val="00673C1A"/>
    <w:rsid w:val="006B2952"/>
    <w:rsid w:val="006F032F"/>
    <w:rsid w:val="007336F6"/>
    <w:rsid w:val="00795B27"/>
    <w:rsid w:val="007E06BE"/>
    <w:rsid w:val="0089510C"/>
    <w:rsid w:val="008D318C"/>
    <w:rsid w:val="00907117"/>
    <w:rsid w:val="00930F55"/>
    <w:rsid w:val="009438A5"/>
    <w:rsid w:val="00952756"/>
    <w:rsid w:val="00997590"/>
    <w:rsid w:val="00A10D68"/>
    <w:rsid w:val="00B34885"/>
    <w:rsid w:val="00C34128"/>
    <w:rsid w:val="00C62F05"/>
    <w:rsid w:val="00CE0BE9"/>
    <w:rsid w:val="00D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116A"/>
    <w:rPr>
      <w:color w:val="808080"/>
    </w:rPr>
  </w:style>
  <w:style w:type="paragraph" w:customStyle="1" w:styleId="387546A529BC4C92B37E6AFED04F0F64">
    <w:name w:val="387546A529BC4C92B37E6AFED04F0F64"/>
  </w:style>
  <w:style w:type="paragraph" w:customStyle="1" w:styleId="568849D94A1143A98CBD9463CCE868B6">
    <w:name w:val="568849D94A1143A98CBD9463CCE868B6"/>
  </w:style>
  <w:style w:type="paragraph" w:customStyle="1" w:styleId="568849D94A1143A98CBD9463CCE868B61">
    <w:name w:val="568849D94A1143A98CBD9463CCE868B61"/>
    <w:rsid w:val="008D318C"/>
    <w:rPr>
      <w:rFonts w:eastAsiaTheme="minorHAnsi"/>
      <w:lang w:val="en-GB" w:eastAsia="en-US"/>
    </w:rPr>
  </w:style>
  <w:style w:type="paragraph" w:customStyle="1" w:styleId="9FBA87615C4D46BFACB105C73967C27F">
    <w:name w:val="9FBA87615C4D46BFACB105C73967C27F"/>
    <w:rsid w:val="008D318C"/>
    <w:rPr>
      <w:rFonts w:eastAsiaTheme="minorHAnsi"/>
      <w:lang w:val="en-GB" w:eastAsia="en-US"/>
    </w:rPr>
  </w:style>
  <w:style w:type="paragraph" w:customStyle="1" w:styleId="E751F8CC598642ABA27DB17EDB1BC69F">
    <w:name w:val="E751F8CC598642ABA27DB17EDB1BC69F"/>
    <w:rsid w:val="008D318C"/>
    <w:rPr>
      <w:rFonts w:eastAsiaTheme="minorHAnsi"/>
      <w:lang w:val="en-GB" w:eastAsia="en-US"/>
    </w:rPr>
  </w:style>
  <w:style w:type="paragraph" w:customStyle="1" w:styleId="EC9019D2078D4D8CA570F0EC8BF678A7">
    <w:name w:val="EC9019D2078D4D8CA570F0EC8BF678A7"/>
    <w:rsid w:val="008D318C"/>
    <w:rPr>
      <w:rFonts w:eastAsiaTheme="minorHAnsi"/>
      <w:lang w:val="en-GB" w:eastAsia="en-US"/>
    </w:rPr>
  </w:style>
  <w:style w:type="paragraph" w:customStyle="1" w:styleId="CB515A73DB624EEBAB921CBC9A272D48">
    <w:name w:val="CB515A73DB624EEBAB921CBC9A272D48"/>
    <w:rsid w:val="008D318C"/>
    <w:rPr>
      <w:rFonts w:eastAsiaTheme="minorHAnsi"/>
      <w:lang w:val="en-GB" w:eastAsia="en-US"/>
    </w:rPr>
  </w:style>
  <w:style w:type="paragraph" w:customStyle="1" w:styleId="C6C434F3DECF4E61922FBB5811A50F66">
    <w:name w:val="C6C434F3DECF4E61922FBB5811A50F66"/>
    <w:rsid w:val="008D318C"/>
    <w:rPr>
      <w:rFonts w:eastAsiaTheme="minorHAnsi"/>
      <w:lang w:val="en-GB" w:eastAsia="en-US"/>
    </w:rPr>
  </w:style>
  <w:style w:type="paragraph" w:customStyle="1" w:styleId="9194175530354B26998476CBD90EC218">
    <w:name w:val="9194175530354B26998476CBD90EC218"/>
    <w:rsid w:val="008D318C"/>
    <w:rPr>
      <w:rFonts w:eastAsiaTheme="minorHAnsi"/>
      <w:lang w:val="en-GB" w:eastAsia="en-US"/>
    </w:rPr>
  </w:style>
  <w:style w:type="paragraph" w:customStyle="1" w:styleId="50B1CA823CCC48149ADD634DBE0C10EF">
    <w:name w:val="50B1CA823CCC48149ADD634DBE0C10EF"/>
    <w:rsid w:val="008D318C"/>
    <w:rPr>
      <w:rFonts w:eastAsiaTheme="minorHAnsi"/>
      <w:lang w:val="en-GB" w:eastAsia="en-US"/>
    </w:rPr>
  </w:style>
  <w:style w:type="paragraph" w:customStyle="1" w:styleId="4608947E5F1E49B59B1DBBF30BF07EDA">
    <w:name w:val="4608947E5F1E49B59B1DBBF30BF07EDA"/>
    <w:rsid w:val="008D318C"/>
    <w:rPr>
      <w:rFonts w:eastAsiaTheme="minorHAnsi"/>
      <w:lang w:val="en-GB" w:eastAsia="en-US"/>
    </w:rPr>
  </w:style>
  <w:style w:type="paragraph" w:customStyle="1" w:styleId="A7861765D812426F8111CCB8383DE2A0">
    <w:name w:val="A7861765D812426F8111CCB8383DE2A0"/>
    <w:rsid w:val="008D318C"/>
    <w:rPr>
      <w:rFonts w:eastAsiaTheme="minorHAnsi"/>
      <w:lang w:val="en-GB" w:eastAsia="en-US"/>
    </w:rPr>
  </w:style>
  <w:style w:type="paragraph" w:customStyle="1" w:styleId="A320F1DAFE7145E194A0D172A73E1C12">
    <w:name w:val="A320F1DAFE7145E194A0D172A73E1C12"/>
    <w:rsid w:val="008D318C"/>
    <w:rPr>
      <w:rFonts w:eastAsiaTheme="minorHAnsi"/>
      <w:lang w:val="en-GB" w:eastAsia="en-US"/>
    </w:rPr>
  </w:style>
  <w:style w:type="paragraph" w:customStyle="1" w:styleId="AF2B877A39BE4C4EA03DE104EE5860B4">
    <w:name w:val="AF2B877A39BE4C4EA03DE104EE5860B4"/>
    <w:rsid w:val="008D318C"/>
    <w:rPr>
      <w:rFonts w:eastAsiaTheme="minorHAnsi"/>
      <w:lang w:val="en-GB" w:eastAsia="en-US"/>
    </w:rPr>
  </w:style>
  <w:style w:type="paragraph" w:customStyle="1" w:styleId="E12483035CDF438493D9CCE3D6474921">
    <w:name w:val="E12483035CDF438493D9CCE3D6474921"/>
    <w:rsid w:val="008D318C"/>
    <w:rPr>
      <w:rFonts w:eastAsiaTheme="minorHAnsi"/>
      <w:lang w:val="en-GB" w:eastAsia="en-US"/>
    </w:rPr>
  </w:style>
  <w:style w:type="paragraph" w:customStyle="1" w:styleId="7EEDB55F9CF84B2CA410DA712D1BD922">
    <w:name w:val="7EEDB55F9CF84B2CA410DA712D1BD922"/>
    <w:rsid w:val="008D318C"/>
    <w:rPr>
      <w:rFonts w:eastAsiaTheme="minorHAnsi"/>
      <w:lang w:val="en-GB" w:eastAsia="en-US"/>
    </w:rPr>
  </w:style>
  <w:style w:type="paragraph" w:customStyle="1" w:styleId="375EA14E9D604769B5557D78B085B39D">
    <w:name w:val="375EA14E9D604769B5557D78B085B39D"/>
    <w:rsid w:val="008D318C"/>
    <w:rPr>
      <w:rFonts w:eastAsiaTheme="minorHAnsi"/>
      <w:lang w:val="en-GB" w:eastAsia="en-US"/>
    </w:rPr>
  </w:style>
  <w:style w:type="paragraph" w:customStyle="1" w:styleId="C16068C825C54AF3A6485C3BC3AFA7DB">
    <w:name w:val="C16068C825C54AF3A6485C3BC3AFA7DB"/>
    <w:rsid w:val="008D318C"/>
    <w:rPr>
      <w:rFonts w:eastAsiaTheme="minorHAnsi"/>
      <w:lang w:val="en-GB" w:eastAsia="en-US"/>
    </w:rPr>
  </w:style>
  <w:style w:type="paragraph" w:customStyle="1" w:styleId="D170E4035E4A46778529B7A717624D13">
    <w:name w:val="D170E4035E4A46778529B7A717624D13"/>
    <w:rsid w:val="008D318C"/>
    <w:rPr>
      <w:rFonts w:eastAsiaTheme="minorHAnsi"/>
      <w:lang w:val="en-GB" w:eastAsia="en-US"/>
    </w:rPr>
  </w:style>
  <w:style w:type="paragraph" w:customStyle="1" w:styleId="568849D94A1143A98CBD9463CCE868B62">
    <w:name w:val="568849D94A1143A98CBD9463CCE868B62"/>
    <w:rsid w:val="00795B27"/>
    <w:rPr>
      <w:rFonts w:eastAsiaTheme="minorHAnsi"/>
      <w:lang w:val="en-GB" w:eastAsia="en-US"/>
    </w:rPr>
  </w:style>
  <w:style w:type="paragraph" w:customStyle="1" w:styleId="AF2B877A39BE4C4EA03DE104EE5860B41">
    <w:name w:val="AF2B877A39BE4C4EA03DE104EE5860B41"/>
    <w:rsid w:val="00795B27"/>
    <w:rPr>
      <w:rFonts w:eastAsiaTheme="minorHAnsi"/>
      <w:lang w:val="en-GB" w:eastAsia="en-US"/>
    </w:rPr>
  </w:style>
  <w:style w:type="paragraph" w:customStyle="1" w:styleId="E12483035CDF438493D9CCE3D64749211">
    <w:name w:val="E12483035CDF438493D9CCE3D64749211"/>
    <w:rsid w:val="00795B27"/>
    <w:rPr>
      <w:rFonts w:eastAsiaTheme="minorHAnsi"/>
      <w:lang w:val="en-GB" w:eastAsia="en-US"/>
    </w:rPr>
  </w:style>
  <w:style w:type="paragraph" w:customStyle="1" w:styleId="7EEDB55F9CF84B2CA410DA712D1BD9221">
    <w:name w:val="7EEDB55F9CF84B2CA410DA712D1BD9221"/>
    <w:rsid w:val="00795B27"/>
    <w:rPr>
      <w:rFonts w:eastAsiaTheme="minorHAnsi"/>
      <w:lang w:val="en-GB" w:eastAsia="en-US"/>
    </w:rPr>
  </w:style>
  <w:style w:type="paragraph" w:customStyle="1" w:styleId="375EA14E9D604769B5557D78B085B39D1">
    <w:name w:val="375EA14E9D604769B5557D78B085B39D1"/>
    <w:rsid w:val="00795B27"/>
    <w:rPr>
      <w:rFonts w:eastAsiaTheme="minorHAnsi"/>
      <w:lang w:val="en-GB" w:eastAsia="en-US"/>
    </w:rPr>
  </w:style>
  <w:style w:type="paragraph" w:customStyle="1" w:styleId="C16068C825C54AF3A6485C3BC3AFA7DB1">
    <w:name w:val="C16068C825C54AF3A6485C3BC3AFA7DB1"/>
    <w:rsid w:val="00795B27"/>
    <w:rPr>
      <w:rFonts w:eastAsiaTheme="minorHAnsi"/>
      <w:lang w:val="en-GB" w:eastAsia="en-US"/>
    </w:rPr>
  </w:style>
  <w:style w:type="paragraph" w:customStyle="1" w:styleId="D170E4035E4A46778529B7A717624D131">
    <w:name w:val="D170E4035E4A46778529B7A717624D131"/>
    <w:rsid w:val="00795B27"/>
    <w:rPr>
      <w:rFonts w:eastAsiaTheme="minorHAnsi"/>
      <w:lang w:val="en-GB" w:eastAsia="en-US"/>
    </w:rPr>
  </w:style>
  <w:style w:type="paragraph" w:customStyle="1" w:styleId="568849D94A1143A98CBD9463CCE868B63">
    <w:name w:val="568849D94A1143A98CBD9463CCE868B63"/>
    <w:rsid w:val="00952756"/>
    <w:rPr>
      <w:rFonts w:eastAsiaTheme="minorHAnsi"/>
      <w:lang w:val="en-GB" w:eastAsia="en-US"/>
    </w:rPr>
  </w:style>
  <w:style w:type="paragraph" w:customStyle="1" w:styleId="9FBA87615C4D46BFACB105C73967C27F1">
    <w:name w:val="9FBA87615C4D46BFACB105C73967C27F1"/>
    <w:rsid w:val="00952756"/>
    <w:rPr>
      <w:rFonts w:eastAsiaTheme="minorHAnsi"/>
      <w:lang w:val="en-GB" w:eastAsia="en-US"/>
    </w:rPr>
  </w:style>
  <w:style w:type="paragraph" w:customStyle="1" w:styleId="E751F8CC598642ABA27DB17EDB1BC69F1">
    <w:name w:val="E751F8CC598642ABA27DB17EDB1BC69F1"/>
    <w:rsid w:val="00952756"/>
    <w:rPr>
      <w:rFonts w:eastAsiaTheme="minorHAnsi"/>
      <w:lang w:val="en-GB" w:eastAsia="en-US"/>
    </w:rPr>
  </w:style>
  <w:style w:type="paragraph" w:customStyle="1" w:styleId="EC9019D2078D4D8CA570F0EC8BF678A71">
    <w:name w:val="EC9019D2078D4D8CA570F0EC8BF678A71"/>
    <w:rsid w:val="00952756"/>
    <w:rPr>
      <w:rFonts w:eastAsiaTheme="minorHAnsi"/>
      <w:lang w:val="en-GB" w:eastAsia="en-US"/>
    </w:rPr>
  </w:style>
  <w:style w:type="paragraph" w:customStyle="1" w:styleId="CB515A73DB624EEBAB921CBC9A272D481">
    <w:name w:val="CB515A73DB624EEBAB921CBC9A272D481"/>
    <w:rsid w:val="00952756"/>
    <w:rPr>
      <w:rFonts w:eastAsiaTheme="minorHAnsi"/>
      <w:lang w:val="en-GB" w:eastAsia="en-US"/>
    </w:rPr>
  </w:style>
  <w:style w:type="paragraph" w:customStyle="1" w:styleId="C6C434F3DECF4E61922FBB5811A50F661">
    <w:name w:val="C6C434F3DECF4E61922FBB5811A50F661"/>
    <w:rsid w:val="00952756"/>
    <w:rPr>
      <w:rFonts w:eastAsiaTheme="minorHAnsi"/>
      <w:lang w:val="en-GB" w:eastAsia="en-US"/>
    </w:rPr>
  </w:style>
  <w:style w:type="paragraph" w:customStyle="1" w:styleId="9194175530354B26998476CBD90EC2181">
    <w:name w:val="9194175530354B26998476CBD90EC2181"/>
    <w:rsid w:val="00952756"/>
    <w:rPr>
      <w:rFonts w:eastAsiaTheme="minorHAnsi"/>
      <w:lang w:val="en-GB" w:eastAsia="en-US"/>
    </w:rPr>
  </w:style>
  <w:style w:type="paragraph" w:customStyle="1" w:styleId="50B1CA823CCC48149ADD634DBE0C10EF1">
    <w:name w:val="50B1CA823CCC48149ADD634DBE0C10EF1"/>
    <w:rsid w:val="00952756"/>
    <w:rPr>
      <w:rFonts w:eastAsiaTheme="minorHAnsi"/>
      <w:lang w:val="en-GB" w:eastAsia="en-US"/>
    </w:rPr>
  </w:style>
  <w:style w:type="paragraph" w:customStyle="1" w:styleId="4608947E5F1E49B59B1DBBF30BF07EDA1">
    <w:name w:val="4608947E5F1E49B59B1DBBF30BF07EDA1"/>
    <w:rsid w:val="00952756"/>
    <w:rPr>
      <w:rFonts w:eastAsiaTheme="minorHAnsi"/>
      <w:lang w:val="en-GB" w:eastAsia="en-US"/>
    </w:rPr>
  </w:style>
  <w:style w:type="paragraph" w:customStyle="1" w:styleId="A7861765D812426F8111CCB8383DE2A01">
    <w:name w:val="A7861765D812426F8111CCB8383DE2A01"/>
    <w:rsid w:val="00952756"/>
    <w:rPr>
      <w:rFonts w:eastAsiaTheme="minorHAnsi"/>
      <w:lang w:val="en-GB" w:eastAsia="en-US"/>
    </w:rPr>
  </w:style>
  <w:style w:type="paragraph" w:customStyle="1" w:styleId="A320F1DAFE7145E194A0D172A73E1C121">
    <w:name w:val="A320F1DAFE7145E194A0D172A73E1C121"/>
    <w:rsid w:val="00952756"/>
    <w:rPr>
      <w:rFonts w:eastAsiaTheme="minorHAnsi"/>
      <w:lang w:val="en-GB" w:eastAsia="en-US"/>
    </w:rPr>
  </w:style>
  <w:style w:type="paragraph" w:customStyle="1" w:styleId="AF2B877A39BE4C4EA03DE104EE5860B42">
    <w:name w:val="AF2B877A39BE4C4EA03DE104EE5860B42"/>
    <w:rsid w:val="00952756"/>
    <w:rPr>
      <w:rFonts w:eastAsiaTheme="minorHAnsi"/>
      <w:lang w:val="en-GB" w:eastAsia="en-US"/>
    </w:rPr>
  </w:style>
  <w:style w:type="paragraph" w:customStyle="1" w:styleId="E12483035CDF438493D9CCE3D64749212">
    <w:name w:val="E12483035CDF438493D9CCE3D64749212"/>
    <w:rsid w:val="00952756"/>
    <w:rPr>
      <w:rFonts w:eastAsiaTheme="minorHAnsi"/>
      <w:lang w:val="en-GB" w:eastAsia="en-US"/>
    </w:rPr>
  </w:style>
  <w:style w:type="paragraph" w:customStyle="1" w:styleId="7EEDB55F9CF84B2CA410DA712D1BD9222">
    <w:name w:val="7EEDB55F9CF84B2CA410DA712D1BD9222"/>
    <w:rsid w:val="00952756"/>
    <w:rPr>
      <w:rFonts w:eastAsiaTheme="minorHAnsi"/>
      <w:lang w:val="en-GB" w:eastAsia="en-US"/>
    </w:rPr>
  </w:style>
  <w:style w:type="paragraph" w:customStyle="1" w:styleId="375EA14E9D604769B5557D78B085B39D2">
    <w:name w:val="375EA14E9D604769B5557D78B085B39D2"/>
    <w:rsid w:val="00952756"/>
    <w:rPr>
      <w:rFonts w:eastAsiaTheme="minorHAnsi"/>
      <w:lang w:val="en-GB" w:eastAsia="en-US"/>
    </w:rPr>
  </w:style>
  <w:style w:type="paragraph" w:customStyle="1" w:styleId="ECF1D4A15F874DC19CF8E4B7AC1011FA">
    <w:name w:val="ECF1D4A15F874DC19CF8E4B7AC1011FA"/>
    <w:rsid w:val="00952756"/>
    <w:rPr>
      <w:rFonts w:eastAsiaTheme="minorHAnsi"/>
      <w:lang w:val="en-GB" w:eastAsia="en-US"/>
    </w:rPr>
  </w:style>
  <w:style w:type="paragraph" w:customStyle="1" w:styleId="D170E4035E4A46778529B7A717624D132">
    <w:name w:val="D170E4035E4A46778529B7A717624D132"/>
    <w:rsid w:val="00952756"/>
    <w:rPr>
      <w:rFonts w:eastAsiaTheme="minorHAnsi"/>
      <w:lang w:val="en-GB" w:eastAsia="en-US"/>
    </w:rPr>
  </w:style>
  <w:style w:type="paragraph" w:customStyle="1" w:styleId="568849D94A1143A98CBD9463CCE868B64">
    <w:name w:val="568849D94A1143A98CBD9463CCE868B64"/>
    <w:rsid w:val="0063479D"/>
    <w:rPr>
      <w:rFonts w:eastAsiaTheme="minorHAnsi"/>
      <w:lang w:val="en-GB" w:eastAsia="en-US"/>
    </w:rPr>
  </w:style>
  <w:style w:type="paragraph" w:customStyle="1" w:styleId="9FBA87615C4D46BFACB105C73967C27F2">
    <w:name w:val="9FBA87615C4D46BFACB105C73967C27F2"/>
    <w:rsid w:val="0063479D"/>
    <w:rPr>
      <w:rFonts w:eastAsiaTheme="minorHAnsi"/>
      <w:lang w:val="en-GB" w:eastAsia="en-US"/>
    </w:rPr>
  </w:style>
  <w:style w:type="paragraph" w:customStyle="1" w:styleId="E751F8CC598642ABA27DB17EDB1BC69F2">
    <w:name w:val="E751F8CC598642ABA27DB17EDB1BC69F2"/>
    <w:rsid w:val="0063479D"/>
    <w:rPr>
      <w:rFonts w:eastAsiaTheme="minorHAnsi"/>
      <w:lang w:val="en-GB" w:eastAsia="en-US"/>
    </w:rPr>
  </w:style>
  <w:style w:type="paragraph" w:customStyle="1" w:styleId="EC9019D2078D4D8CA570F0EC8BF678A72">
    <w:name w:val="EC9019D2078D4D8CA570F0EC8BF678A72"/>
    <w:rsid w:val="0063479D"/>
    <w:rPr>
      <w:rFonts w:eastAsiaTheme="minorHAnsi"/>
      <w:lang w:val="en-GB" w:eastAsia="en-US"/>
    </w:rPr>
  </w:style>
  <w:style w:type="paragraph" w:customStyle="1" w:styleId="CB515A73DB624EEBAB921CBC9A272D482">
    <w:name w:val="CB515A73DB624EEBAB921CBC9A272D482"/>
    <w:rsid w:val="0063479D"/>
    <w:rPr>
      <w:rFonts w:eastAsiaTheme="minorHAnsi"/>
      <w:lang w:val="en-GB" w:eastAsia="en-US"/>
    </w:rPr>
  </w:style>
  <w:style w:type="paragraph" w:customStyle="1" w:styleId="C6C434F3DECF4E61922FBB5811A50F662">
    <w:name w:val="C6C434F3DECF4E61922FBB5811A50F662"/>
    <w:rsid w:val="0063479D"/>
    <w:rPr>
      <w:rFonts w:eastAsiaTheme="minorHAnsi"/>
      <w:lang w:val="en-GB" w:eastAsia="en-US"/>
    </w:rPr>
  </w:style>
  <w:style w:type="paragraph" w:customStyle="1" w:styleId="9194175530354B26998476CBD90EC2182">
    <w:name w:val="9194175530354B26998476CBD90EC2182"/>
    <w:rsid w:val="0063479D"/>
    <w:rPr>
      <w:rFonts w:eastAsiaTheme="minorHAnsi"/>
      <w:lang w:val="en-GB" w:eastAsia="en-US"/>
    </w:rPr>
  </w:style>
  <w:style w:type="paragraph" w:customStyle="1" w:styleId="50B1CA823CCC48149ADD634DBE0C10EF2">
    <w:name w:val="50B1CA823CCC48149ADD634DBE0C10EF2"/>
    <w:rsid w:val="0063479D"/>
    <w:rPr>
      <w:rFonts w:eastAsiaTheme="minorHAnsi"/>
      <w:lang w:val="en-GB" w:eastAsia="en-US"/>
    </w:rPr>
  </w:style>
  <w:style w:type="paragraph" w:customStyle="1" w:styleId="4608947E5F1E49B59B1DBBF30BF07EDA2">
    <w:name w:val="4608947E5F1E49B59B1DBBF30BF07EDA2"/>
    <w:rsid w:val="0063479D"/>
    <w:rPr>
      <w:rFonts w:eastAsiaTheme="minorHAnsi"/>
      <w:lang w:val="en-GB" w:eastAsia="en-US"/>
    </w:rPr>
  </w:style>
  <w:style w:type="paragraph" w:customStyle="1" w:styleId="A7861765D812426F8111CCB8383DE2A02">
    <w:name w:val="A7861765D812426F8111CCB8383DE2A02"/>
    <w:rsid w:val="0063479D"/>
    <w:rPr>
      <w:rFonts w:eastAsiaTheme="minorHAnsi"/>
      <w:lang w:val="en-GB" w:eastAsia="en-US"/>
    </w:rPr>
  </w:style>
  <w:style w:type="paragraph" w:customStyle="1" w:styleId="A320F1DAFE7145E194A0D172A73E1C122">
    <w:name w:val="A320F1DAFE7145E194A0D172A73E1C122"/>
    <w:rsid w:val="0063479D"/>
    <w:rPr>
      <w:rFonts w:eastAsiaTheme="minorHAnsi"/>
      <w:lang w:val="en-GB" w:eastAsia="en-US"/>
    </w:rPr>
  </w:style>
  <w:style w:type="paragraph" w:customStyle="1" w:styleId="AF2B877A39BE4C4EA03DE104EE5860B43">
    <w:name w:val="AF2B877A39BE4C4EA03DE104EE5860B43"/>
    <w:rsid w:val="0063479D"/>
    <w:rPr>
      <w:rFonts w:eastAsiaTheme="minorHAnsi"/>
      <w:lang w:val="en-GB" w:eastAsia="en-US"/>
    </w:rPr>
  </w:style>
  <w:style w:type="paragraph" w:customStyle="1" w:styleId="E12483035CDF438493D9CCE3D64749213">
    <w:name w:val="E12483035CDF438493D9CCE3D64749213"/>
    <w:rsid w:val="0063479D"/>
    <w:rPr>
      <w:rFonts w:eastAsiaTheme="minorHAnsi"/>
      <w:lang w:val="en-GB" w:eastAsia="en-US"/>
    </w:rPr>
  </w:style>
  <w:style w:type="paragraph" w:customStyle="1" w:styleId="7EEDB55F9CF84B2CA410DA712D1BD9223">
    <w:name w:val="7EEDB55F9CF84B2CA410DA712D1BD9223"/>
    <w:rsid w:val="0063479D"/>
    <w:rPr>
      <w:rFonts w:eastAsiaTheme="minorHAnsi"/>
      <w:lang w:val="en-GB" w:eastAsia="en-US"/>
    </w:rPr>
  </w:style>
  <w:style w:type="paragraph" w:customStyle="1" w:styleId="375EA14E9D604769B5557D78B085B39D3">
    <w:name w:val="375EA14E9D604769B5557D78B085B39D3"/>
    <w:rsid w:val="0063479D"/>
    <w:rPr>
      <w:rFonts w:eastAsiaTheme="minorHAnsi"/>
      <w:lang w:val="en-GB" w:eastAsia="en-US"/>
    </w:rPr>
  </w:style>
  <w:style w:type="paragraph" w:customStyle="1" w:styleId="F2CE1CC057F7444791A99BB1D12C2020">
    <w:name w:val="F2CE1CC057F7444791A99BB1D12C2020"/>
    <w:rsid w:val="0063479D"/>
    <w:rPr>
      <w:rFonts w:eastAsiaTheme="minorHAnsi"/>
      <w:lang w:val="en-GB" w:eastAsia="en-US"/>
    </w:rPr>
  </w:style>
  <w:style w:type="paragraph" w:customStyle="1" w:styleId="D170E4035E4A46778529B7A717624D133">
    <w:name w:val="D170E4035E4A46778529B7A717624D133"/>
    <w:rsid w:val="0063479D"/>
    <w:rPr>
      <w:rFonts w:eastAsiaTheme="minorHAnsi"/>
      <w:lang w:val="en-GB" w:eastAsia="en-US"/>
    </w:rPr>
  </w:style>
  <w:style w:type="paragraph" w:customStyle="1" w:styleId="4015FB821BE0457DA714A66A2EDCB179">
    <w:name w:val="4015FB821BE0457DA714A66A2EDCB179"/>
    <w:rsid w:val="0063479D"/>
    <w:rPr>
      <w:rFonts w:eastAsiaTheme="minorHAnsi"/>
      <w:lang w:val="en-GB" w:eastAsia="en-US"/>
    </w:rPr>
  </w:style>
  <w:style w:type="paragraph" w:customStyle="1" w:styleId="568849D94A1143A98CBD9463CCE868B65">
    <w:name w:val="568849D94A1143A98CBD9463CCE868B65"/>
    <w:rsid w:val="005458F0"/>
    <w:rPr>
      <w:rFonts w:eastAsiaTheme="minorHAnsi"/>
      <w:lang w:val="en-GB" w:eastAsia="en-US"/>
    </w:rPr>
  </w:style>
  <w:style w:type="paragraph" w:customStyle="1" w:styleId="9FBA87615C4D46BFACB105C73967C27F3">
    <w:name w:val="9FBA87615C4D46BFACB105C73967C27F3"/>
    <w:rsid w:val="005458F0"/>
    <w:rPr>
      <w:rFonts w:eastAsiaTheme="minorHAnsi"/>
      <w:lang w:val="en-GB" w:eastAsia="en-US"/>
    </w:rPr>
  </w:style>
  <w:style w:type="paragraph" w:customStyle="1" w:styleId="E751F8CC598642ABA27DB17EDB1BC69F3">
    <w:name w:val="E751F8CC598642ABA27DB17EDB1BC69F3"/>
    <w:rsid w:val="005458F0"/>
    <w:rPr>
      <w:rFonts w:eastAsiaTheme="minorHAnsi"/>
      <w:lang w:val="en-GB" w:eastAsia="en-US"/>
    </w:rPr>
  </w:style>
  <w:style w:type="paragraph" w:customStyle="1" w:styleId="EC9019D2078D4D8CA570F0EC8BF678A73">
    <w:name w:val="EC9019D2078D4D8CA570F0EC8BF678A73"/>
    <w:rsid w:val="005458F0"/>
    <w:rPr>
      <w:rFonts w:eastAsiaTheme="minorHAnsi"/>
      <w:lang w:val="en-GB" w:eastAsia="en-US"/>
    </w:rPr>
  </w:style>
  <w:style w:type="paragraph" w:customStyle="1" w:styleId="CB515A73DB624EEBAB921CBC9A272D483">
    <w:name w:val="CB515A73DB624EEBAB921CBC9A272D483"/>
    <w:rsid w:val="005458F0"/>
    <w:rPr>
      <w:rFonts w:eastAsiaTheme="minorHAnsi"/>
      <w:lang w:val="en-GB" w:eastAsia="en-US"/>
    </w:rPr>
  </w:style>
  <w:style w:type="paragraph" w:customStyle="1" w:styleId="C6C434F3DECF4E61922FBB5811A50F663">
    <w:name w:val="C6C434F3DECF4E61922FBB5811A50F663"/>
    <w:rsid w:val="005458F0"/>
    <w:rPr>
      <w:rFonts w:eastAsiaTheme="minorHAnsi"/>
      <w:lang w:val="en-GB" w:eastAsia="en-US"/>
    </w:rPr>
  </w:style>
  <w:style w:type="paragraph" w:customStyle="1" w:styleId="9194175530354B26998476CBD90EC2183">
    <w:name w:val="9194175530354B26998476CBD90EC2183"/>
    <w:rsid w:val="005458F0"/>
    <w:rPr>
      <w:rFonts w:eastAsiaTheme="minorHAnsi"/>
      <w:lang w:val="en-GB" w:eastAsia="en-US"/>
    </w:rPr>
  </w:style>
  <w:style w:type="paragraph" w:customStyle="1" w:styleId="50B1CA823CCC48149ADD634DBE0C10EF3">
    <w:name w:val="50B1CA823CCC48149ADD634DBE0C10EF3"/>
    <w:rsid w:val="005458F0"/>
    <w:rPr>
      <w:rFonts w:eastAsiaTheme="minorHAnsi"/>
      <w:lang w:val="en-GB" w:eastAsia="en-US"/>
    </w:rPr>
  </w:style>
  <w:style w:type="paragraph" w:customStyle="1" w:styleId="4608947E5F1E49B59B1DBBF30BF07EDA3">
    <w:name w:val="4608947E5F1E49B59B1DBBF30BF07EDA3"/>
    <w:rsid w:val="005458F0"/>
    <w:rPr>
      <w:rFonts w:eastAsiaTheme="minorHAnsi"/>
      <w:lang w:val="en-GB" w:eastAsia="en-US"/>
    </w:rPr>
  </w:style>
  <w:style w:type="paragraph" w:customStyle="1" w:styleId="A7861765D812426F8111CCB8383DE2A03">
    <w:name w:val="A7861765D812426F8111CCB8383DE2A03"/>
    <w:rsid w:val="005458F0"/>
    <w:rPr>
      <w:rFonts w:eastAsiaTheme="minorHAnsi"/>
      <w:lang w:val="en-GB" w:eastAsia="en-US"/>
    </w:rPr>
  </w:style>
  <w:style w:type="paragraph" w:customStyle="1" w:styleId="A320F1DAFE7145E194A0D172A73E1C123">
    <w:name w:val="A320F1DAFE7145E194A0D172A73E1C123"/>
    <w:rsid w:val="005458F0"/>
    <w:rPr>
      <w:rFonts w:eastAsiaTheme="minorHAnsi"/>
      <w:lang w:val="en-GB" w:eastAsia="en-US"/>
    </w:rPr>
  </w:style>
  <w:style w:type="paragraph" w:customStyle="1" w:styleId="AF2B877A39BE4C4EA03DE104EE5860B44">
    <w:name w:val="AF2B877A39BE4C4EA03DE104EE5860B44"/>
    <w:rsid w:val="005458F0"/>
    <w:rPr>
      <w:rFonts w:eastAsiaTheme="minorHAnsi"/>
      <w:lang w:val="en-GB" w:eastAsia="en-US"/>
    </w:rPr>
  </w:style>
  <w:style w:type="paragraph" w:customStyle="1" w:styleId="E12483035CDF438493D9CCE3D64749214">
    <w:name w:val="E12483035CDF438493D9CCE3D64749214"/>
    <w:rsid w:val="005458F0"/>
    <w:rPr>
      <w:rFonts w:eastAsiaTheme="minorHAnsi"/>
      <w:lang w:val="en-GB" w:eastAsia="en-US"/>
    </w:rPr>
  </w:style>
  <w:style w:type="paragraph" w:customStyle="1" w:styleId="7EEDB55F9CF84B2CA410DA712D1BD9224">
    <w:name w:val="7EEDB55F9CF84B2CA410DA712D1BD9224"/>
    <w:rsid w:val="005458F0"/>
    <w:rPr>
      <w:rFonts w:eastAsiaTheme="minorHAnsi"/>
      <w:lang w:val="en-GB" w:eastAsia="en-US"/>
    </w:rPr>
  </w:style>
  <w:style w:type="paragraph" w:customStyle="1" w:styleId="375EA14E9D604769B5557D78B085B39D4">
    <w:name w:val="375EA14E9D604769B5557D78B085B39D4"/>
    <w:rsid w:val="005458F0"/>
    <w:rPr>
      <w:rFonts w:eastAsiaTheme="minorHAnsi"/>
      <w:lang w:val="en-GB" w:eastAsia="en-US"/>
    </w:rPr>
  </w:style>
  <w:style w:type="paragraph" w:customStyle="1" w:styleId="F2CE1CC057F7444791A99BB1D12C20201">
    <w:name w:val="F2CE1CC057F7444791A99BB1D12C20201"/>
    <w:rsid w:val="005458F0"/>
    <w:rPr>
      <w:rFonts w:eastAsiaTheme="minorHAnsi"/>
      <w:lang w:val="en-GB" w:eastAsia="en-US"/>
    </w:rPr>
  </w:style>
  <w:style w:type="paragraph" w:customStyle="1" w:styleId="D170E4035E4A46778529B7A717624D134">
    <w:name w:val="D170E4035E4A46778529B7A717624D134"/>
    <w:rsid w:val="005458F0"/>
    <w:rPr>
      <w:rFonts w:eastAsiaTheme="minorHAnsi"/>
      <w:lang w:val="en-GB" w:eastAsia="en-US"/>
    </w:rPr>
  </w:style>
  <w:style w:type="paragraph" w:customStyle="1" w:styleId="568849D94A1143A98CBD9463CCE868B66">
    <w:name w:val="568849D94A1143A98CBD9463CCE868B66"/>
    <w:rsid w:val="005458F0"/>
    <w:rPr>
      <w:rFonts w:eastAsiaTheme="minorHAnsi"/>
      <w:lang w:val="en-GB" w:eastAsia="en-US"/>
    </w:rPr>
  </w:style>
  <w:style w:type="paragraph" w:customStyle="1" w:styleId="9FBA87615C4D46BFACB105C73967C27F4">
    <w:name w:val="9FBA87615C4D46BFACB105C73967C27F4"/>
    <w:rsid w:val="005458F0"/>
    <w:rPr>
      <w:rFonts w:eastAsiaTheme="minorHAnsi"/>
      <w:lang w:val="en-GB" w:eastAsia="en-US"/>
    </w:rPr>
  </w:style>
  <w:style w:type="paragraph" w:customStyle="1" w:styleId="E751F8CC598642ABA27DB17EDB1BC69F4">
    <w:name w:val="E751F8CC598642ABA27DB17EDB1BC69F4"/>
    <w:rsid w:val="005458F0"/>
    <w:rPr>
      <w:rFonts w:eastAsiaTheme="minorHAnsi"/>
      <w:lang w:val="en-GB" w:eastAsia="en-US"/>
    </w:rPr>
  </w:style>
  <w:style w:type="paragraph" w:customStyle="1" w:styleId="EC9019D2078D4D8CA570F0EC8BF678A74">
    <w:name w:val="EC9019D2078D4D8CA570F0EC8BF678A74"/>
    <w:rsid w:val="005458F0"/>
    <w:rPr>
      <w:rFonts w:eastAsiaTheme="minorHAnsi"/>
      <w:lang w:val="en-GB" w:eastAsia="en-US"/>
    </w:rPr>
  </w:style>
  <w:style w:type="paragraph" w:customStyle="1" w:styleId="CB515A73DB624EEBAB921CBC9A272D484">
    <w:name w:val="CB515A73DB624EEBAB921CBC9A272D484"/>
    <w:rsid w:val="005458F0"/>
    <w:rPr>
      <w:rFonts w:eastAsiaTheme="minorHAnsi"/>
      <w:lang w:val="en-GB" w:eastAsia="en-US"/>
    </w:rPr>
  </w:style>
  <w:style w:type="paragraph" w:customStyle="1" w:styleId="C6C434F3DECF4E61922FBB5811A50F664">
    <w:name w:val="C6C434F3DECF4E61922FBB5811A50F664"/>
    <w:rsid w:val="005458F0"/>
    <w:rPr>
      <w:rFonts w:eastAsiaTheme="minorHAnsi"/>
      <w:lang w:val="en-GB" w:eastAsia="en-US"/>
    </w:rPr>
  </w:style>
  <w:style w:type="paragraph" w:customStyle="1" w:styleId="9194175530354B26998476CBD90EC2184">
    <w:name w:val="9194175530354B26998476CBD90EC2184"/>
    <w:rsid w:val="005458F0"/>
    <w:rPr>
      <w:rFonts w:eastAsiaTheme="minorHAnsi"/>
      <w:lang w:val="en-GB" w:eastAsia="en-US"/>
    </w:rPr>
  </w:style>
  <w:style w:type="paragraph" w:customStyle="1" w:styleId="50B1CA823CCC48149ADD634DBE0C10EF4">
    <w:name w:val="50B1CA823CCC48149ADD634DBE0C10EF4"/>
    <w:rsid w:val="005458F0"/>
    <w:rPr>
      <w:rFonts w:eastAsiaTheme="minorHAnsi"/>
      <w:lang w:val="en-GB" w:eastAsia="en-US"/>
    </w:rPr>
  </w:style>
  <w:style w:type="paragraph" w:customStyle="1" w:styleId="4608947E5F1E49B59B1DBBF30BF07EDA4">
    <w:name w:val="4608947E5F1E49B59B1DBBF30BF07EDA4"/>
    <w:rsid w:val="005458F0"/>
    <w:rPr>
      <w:rFonts w:eastAsiaTheme="minorHAnsi"/>
      <w:lang w:val="en-GB" w:eastAsia="en-US"/>
    </w:rPr>
  </w:style>
  <w:style w:type="paragraph" w:customStyle="1" w:styleId="A7861765D812426F8111CCB8383DE2A04">
    <w:name w:val="A7861765D812426F8111CCB8383DE2A04"/>
    <w:rsid w:val="005458F0"/>
    <w:rPr>
      <w:rFonts w:eastAsiaTheme="minorHAnsi"/>
      <w:lang w:val="en-GB" w:eastAsia="en-US"/>
    </w:rPr>
  </w:style>
  <w:style w:type="paragraph" w:customStyle="1" w:styleId="A320F1DAFE7145E194A0D172A73E1C124">
    <w:name w:val="A320F1DAFE7145E194A0D172A73E1C124"/>
    <w:rsid w:val="005458F0"/>
    <w:rPr>
      <w:rFonts w:eastAsiaTheme="minorHAnsi"/>
      <w:lang w:val="en-GB" w:eastAsia="en-US"/>
    </w:rPr>
  </w:style>
  <w:style w:type="paragraph" w:customStyle="1" w:styleId="AF2B877A39BE4C4EA03DE104EE5860B45">
    <w:name w:val="AF2B877A39BE4C4EA03DE104EE5860B45"/>
    <w:rsid w:val="005458F0"/>
    <w:rPr>
      <w:rFonts w:eastAsiaTheme="minorHAnsi"/>
      <w:lang w:val="en-GB" w:eastAsia="en-US"/>
    </w:rPr>
  </w:style>
  <w:style w:type="paragraph" w:customStyle="1" w:styleId="E12483035CDF438493D9CCE3D64749215">
    <w:name w:val="E12483035CDF438493D9CCE3D64749215"/>
    <w:rsid w:val="005458F0"/>
    <w:rPr>
      <w:rFonts w:eastAsiaTheme="minorHAnsi"/>
      <w:lang w:val="en-GB" w:eastAsia="en-US"/>
    </w:rPr>
  </w:style>
  <w:style w:type="paragraph" w:customStyle="1" w:styleId="7EEDB55F9CF84B2CA410DA712D1BD9225">
    <w:name w:val="7EEDB55F9CF84B2CA410DA712D1BD9225"/>
    <w:rsid w:val="005458F0"/>
    <w:rPr>
      <w:rFonts w:eastAsiaTheme="minorHAnsi"/>
      <w:lang w:val="en-GB" w:eastAsia="en-US"/>
    </w:rPr>
  </w:style>
  <w:style w:type="paragraph" w:customStyle="1" w:styleId="375EA14E9D604769B5557D78B085B39D5">
    <w:name w:val="375EA14E9D604769B5557D78B085B39D5"/>
    <w:rsid w:val="005458F0"/>
    <w:rPr>
      <w:rFonts w:eastAsiaTheme="minorHAnsi"/>
      <w:lang w:val="en-GB" w:eastAsia="en-US"/>
    </w:rPr>
  </w:style>
  <w:style w:type="paragraph" w:customStyle="1" w:styleId="F2CE1CC057F7444791A99BB1D12C20202">
    <w:name w:val="F2CE1CC057F7444791A99BB1D12C20202"/>
    <w:rsid w:val="005458F0"/>
    <w:rPr>
      <w:rFonts w:eastAsiaTheme="minorHAnsi"/>
      <w:lang w:val="en-GB" w:eastAsia="en-US"/>
    </w:rPr>
  </w:style>
  <w:style w:type="paragraph" w:customStyle="1" w:styleId="D170E4035E4A46778529B7A717624D135">
    <w:name w:val="D170E4035E4A46778529B7A717624D135"/>
    <w:rsid w:val="005458F0"/>
    <w:rPr>
      <w:rFonts w:eastAsiaTheme="minorHAnsi"/>
      <w:lang w:val="en-GB" w:eastAsia="en-US"/>
    </w:rPr>
  </w:style>
  <w:style w:type="paragraph" w:customStyle="1" w:styleId="568849D94A1143A98CBD9463CCE868B67">
    <w:name w:val="568849D94A1143A98CBD9463CCE868B67"/>
    <w:rsid w:val="006F032F"/>
    <w:rPr>
      <w:rFonts w:eastAsiaTheme="minorHAnsi"/>
      <w:lang w:val="en-GB" w:eastAsia="en-US"/>
    </w:rPr>
  </w:style>
  <w:style w:type="paragraph" w:customStyle="1" w:styleId="9FBA87615C4D46BFACB105C73967C27F5">
    <w:name w:val="9FBA87615C4D46BFACB105C73967C27F5"/>
    <w:rsid w:val="006F032F"/>
    <w:rPr>
      <w:rFonts w:eastAsiaTheme="minorHAnsi"/>
      <w:lang w:val="en-GB" w:eastAsia="en-US"/>
    </w:rPr>
  </w:style>
  <w:style w:type="paragraph" w:customStyle="1" w:styleId="E751F8CC598642ABA27DB17EDB1BC69F5">
    <w:name w:val="E751F8CC598642ABA27DB17EDB1BC69F5"/>
    <w:rsid w:val="006F032F"/>
    <w:rPr>
      <w:rFonts w:eastAsiaTheme="minorHAnsi"/>
      <w:lang w:val="en-GB" w:eastAsia="en-US"/>
    </w:rPr>
  </w:style>
  <w:style w:type="paragraph" w:customStyle="1" w:styleId="EC9019D2078D4D8CA570F0EC8BF678A75">
    <w:name w:val="EC9019D2078D4D8CA570F0EC8BF678A75"/>
    <w:rsid w:val="006F032F"/>
    <w:rPr>
      <w:rFonts w:eastAsiaTheme="minorHAnsi"/>
      <w:lang w:val="en-GB" w:eastAsia="en-US"/>
    </w:rPr>
  </w:style>
  <w:style w:type="paragraph" w:customStyle="1" w:styleId="CB515A73DB624EEBAB921CBC9A272D485">
    <w:name w:val="CB515A73DB624EEBAB921CBC9A272D485"/>
    <w:rsid w:val="006F032F"/>
    <w:rPr>
      <w:rFonts w:eastAsiaTheme="minorHAnsi"/>
      <w:lang w:val="en-GB" w:eastAsia="en-US"/>
    </w:rPr>
  </w:style>
  <w:style w:type="paragraph" w:customStyle="1" w:styleId="C6C434F3DECF4E61922FBB5811A50F665">
    <w:name w:val="C6C434F3DECF4E61922FBB5811A50F665"/>
    <w:rsid w:val="006F032F"/>
    <w:rPr>
      <w:rFonts w:eastAsiaTheme="minorHAnsi"/>
      <w:lang w:val="en-GB" w:eastAsia="en-US"/>
    </w:rPr>
  </w:style>
  <w:style w:type="paragraph" w:customStyle="1" w:styleId="9194175530354B26998476CBD90EC2185">
    <w:name w:val="9194175530354B26998476CBD90EC2185"/>
    <w:rsid w:val="006F032F"/>
    <w:rPr>
      <w:rFonts w:eastAsiaTheme="minorHAnsi"/>
      <w:lang w:val="en-GB" w:eastAsia="en-US"/>
    </w:rPr>
  </w:style>
  <w:style w:type="paragraph" w:customStyle="1" w:styleId="50B1CA823CCC48149ADD634DBE0C10EF5">
    <w:name w:val="50B1CA823CCC48149ADD634DBE0C10EF5"/>
    <w:rsid w:val="006F032F"/>
    <w:rPr>
      <w:rFonts w:eastAsiaTheme="minorHAnsi"/>
      <w:lang w:val="en-GB" w:eastAsia="en-US"/>
    </w:rPr>
  </w:style>
  <w:style w:type="paragraph" w:customStyle="1" w:styleId="4608947E5F1E49B59B1DBBF30BF07EDA5">
    <w:name w:val="4608947E5F1E49B59B1DBBF30BF07EDA5"/>
    <w:rsid w:val="006F032F"/>
    <w:rPr>
      <w:rFonts w:eastAsiaTheme="minorHAnsi"/>
      <w:lang w:val="en-GB" w:eastAsia="en-US"/>
    </w:rPr>
  </w:style>
  <w:style w:type="paragraph" w:customStyle="1" w:styleId="A7861765D812426F8111CCB8383DE2A05">
    <w:name w:val="A7861765D812426F8111CCB8383DE2A05"/>
    <w:rsid w:val="006F032F"/>
    <w:rPr>
      <w:rFonts w:eastAsiaTheme="minorHAnsi"/>
      <w:lang w:val="en-GB" w:eastAsia="en-US"/>
    </w:rPr>
  </w:style>
  <w:style w:type="paragraph" w:customStyle="1" w:styleId="A320F1DAFE7145E194A0D172A73E1C125">
    <w:name w:val="A320F1DAFE7145E194A0D172A73E1C125"/>
    <w:rsid w:val="006F032F"/>
    <w:rPr>
      <w:rFonts w:eastAsiaTheme="minorHAnsi"/>
      <w:lang w:val="en-GB" w:eastAsia="en-US"/>
    </w:rPr>
  </w:style>
  <w:style w:type="paragraph" w:customStyle="1" w:styleId="AF2B877A39BE4C4EA03DE104EE5860B46">
    <w:name w:val="AF2B877A39BE4C4EA03DE104EE5860B46"/>
    <w:rsid w:val="006F032F"/>
    <w:rPr>
      <w:rFonts w:eastAsiaTheme="minorHAnsi"/>
      <w:lang w:val="en-GB" w:eastAsia="en-US"/>
    </w:rPr>
  </w:style>
  <w:style w:type="paragraph" w:customStyle="1" w:styleId="E12483035CDF438493D9CCE3D64749216">
    <w:name w:val="E12483035CDF438493D9CCE3D64749216"/>
    <w:rsid w:val="006F032F"/>
    <w:rPr>
      <w:rFonts w:eastAsiaTheme="minorHAnsi"/>
      <w:lang w:val="en-GB" w:eastAsia="en-US"/>
    </w:rPr>
  </w:style>
  <w:style w:type="paragraph" w:customStyle="1" w:styleId="7EEDB55F9CF84B2CA410DA712D1BD9226">
    <w:name w:val="7EEDB55F9CF84B2CA410DA712D1BD9226"/>
    <w:rsid w:val="006F032F"/>
    <w:rPr>
      <w:rFonts w:eastAsiaTheme="minorHAnsi"/>
      <w:lang w:val="en-GB" w:eastAsia="en-US"/>
    </w:rPr>
  </w:style>
  <w:style w:type="paragraph" w:customStyle="1" w:styleId="375EA14E9D604769B5557D78B085B39D6">
    <w:name w:val="375EA14E9D604769B5557D78B085B39D6"/>
    <w:rsid w:val="006F032F"/>
    <w:rPr>
      <w:rFonts w:eastAsiaTheme="minorHAnsi"/>
      <w:lang w:val="en-GB" w:eastAsia="en-US"/>
    </w:rPr>
  </w:style>
  <w:style w:type="paragraph" w:customStyle="1" w:styleId="F2CE1CC057F7444791A99BB1D12C20203">
    <w:name w:val="F2CE1CC057F7444791A99BB1D12C20203"/>
    <w:rsid w:val="006F032F"/>
    <w:rPr>
      <w:rFonts w:eastAsiaTheme="minorHAnsi"/>
      <w:lang w:val="en-GB" w:eastAsia="en-US"/>
    </w:rPr>
  </w:style>
  <w:style w:type="paragraph" w:customStyle="1" w:styleId="D170E4035E4A46778529B7A717624D136">
    <w:name w:val="D170E4035E4A46778529B7A717624D136"/>
    <w:rsid w:val="006F032F"/>
    <w:rPr>
      <w:rFonts w:eastAsiaTheme="minorHAnsi"/>
      <w:lang w:val="en-GB" w:eastAsia="en-US"/>
    </w:rPr>
  </w:style>
  <w:style w:type="paragraph" w:customStyle="1" w:styleId="568849D94A1143A98CBD9463CCE868B68">
    <w:name w:val="568849D94A1143A98CBD9463CCE868B68"/>
    <w:rsid w:val="00997590"/>
    <w:rPr>
      <w:rFonts w:eastAsiaTheme="minorHAnsi"/>
      <w:lang w:val="en-GB" w:eastAsia="en-US"/>
    </w:rPr>
  </w:style>
  <w:style w:type="paragraph" w:customStyle="1" w:styleId="9FBA87615C4D46BFACB105C73967C27F6">
    <w:name w:val="9FBA87615C4D46BFACB105C73967C27F6"/>
    <w:rsid w:val="00997590"/>
    <w:rPr>
      <w:rFonts w:eastAsiaTheme="minorHAnsi"/>
      <w:lang w:val="en-GB" w:eastAsia="en-US"/>
    </w:rPr>
  </w:style>
  <w:style w:type="paragraph" w:customStyle="1" w:styleId="E751F8CC598642ABA27DB17EDB1BC69F6">
    <w:name w:val="E751F8CC598642ABA27DB17EDB1BC69F6"/>
    <w:rsid w:val="00997590"/>
    <w:rPr>
      <w:rFonts w:eastAsiaTheme="minorHAnsi"/>
      <w:lang w:val="en-GB" w:eastAsia="en-US"/>
    </w:rPr>
  </w:style>
  <w:style w:type="paragraph" w:customStyle="1" w:styleId="EC9019D2078D4D8CA570F0EC8BF678A76">
    <w:name w:val="EC9019D2078D4D8CA570F0EC8BF678A76"/>
    <w:rsid w:val="00997590"/>
    <w:rPr>
      <w:rFonts w:eastAsiaTheme="minorHAnsi"/>
      <w:lang w:val="en-GB" w:eastAsia="en-US"/>
    </w:rPr>
  </w:style>
  <w:style w:type="paragraph" w:customStyle="1" w:styleId="CB515A73DB624EEBAB921CBC9A272D486">
    <w:name w:val="CB515A73DB624EEBAB921CBC9A272D486"/>
    <w:rsid w:val="00997590"/>
    <w:rPr>
      <w:rFonts w:eastAsiaTheme="minorHAnsi"/>
      <w:lang w:val="en-GB" w:eastAsia="en-US"/>
    </w:rPr>
  </w:style>
  <w:style w:type="paragraph" w:customStyle="1" w:styleId="C6C434F3DECF4E61922FBB5811A50F666">
    <w:name w:val="C6C434F3DECF4E61922FBB5811A50F666"/>
    <w:rsid w:val="00997590"/>
    <w:rPr>
      <w:rFonts w:eastAsiaTheme="minorHAnsi"/>
      <w:lang w:val="en-GB" w:eastAsia="en-US"/>
    </w:rPr>
  </w:style>
  <w:style w:type="paragraph" w:customStyle="1" w:styleId="9194175530354B26998476CBD90EC2186">
    <w:name w:val="9194175530354B26998476CBD90EC2186"/>
    <w:rsid w:val="00997590"/>
    <w:rPr>
      <w:rFonts w:eastAsiaTheme="minorHAnsi"/>
      <w:lang w:val="en-GB" w:eastAsia="en-US"/>
    </w:rPr>
  </w:style>
  <w:style w:type="paragraph" w:customStyle="1" w:styleId="50B1CA823CCC48149ADD634DBE0C10EF6">
    <w:name w:val="50B1CA823CCC48149ADD634DBE0C10EF6"/>
    <w:rsid w:val="00997590"/>
    <w:rPr>
      <w:rFonts w:eastAsiaTheme="minorHAnsi"/>
      <w:lang w:val="en-GB" w:eastAsia="en-US"/>
    </w:rPr>
  </w:style>
  <w:style w:type="paragraph" w:customStyle="1" w:styleId="4608947E5F1E49B59B1DBBF30BF07EDA6">
    <w:name w:val="4608947E5F1E49B59B1DBBF30BF07EDA6"/>
    <w:rsid w:val="00997590"/>
    <w:rPr>
      <w:rFonts w:eastAsiaTheme="minorHAnsi"/>
      <w:lang w:val="en-GB" w:eastAsia="en-US"/>
    </w:rPr>
  </w:style>
  <w:style w:type="paragraph" w:customStyle="1" w:styleId="A7861765D812426F8111CCB8383DE2A06">
    <w:name w:val="A7861765D812426F8111CCB8383DE2A06"/>
    <w:rsid w:val="00997590"/>
    <w:rPr>
      <w:rFonts w:eastAsiaTheme="minorHAnsi"/>
      <w:lang w:val="en-GB" w:eastAsia="en-US"/>
    </w:rPr>
  </w:style>
  <w:style w:type="paragraph" w:customStyle="1" w:styleId="A320F1DAFE7145E194A0D172A73E1C126">
    <w:name w:val="A320F1DAFE7145E194A0D172A73E1C126"/>
    <w:rsid w:val="00997590"/>
    <w:rPr>
      <w:rFonts w:eastAsiaTheme="minorHAnsi"/>
      <w:lang w:val="en-GB" w:eastAsia="en-US"/>
    </w:rPr>
  </w:style>
  <w:style w:type="paragraph" w:customStyle="1" w:styleId="AF2B877A39BE4C4EA03DE104EE5860B47">
    <w:name w:val="AF2B877A39BE4C4EA03DE104EE5860B47"/>
    <w:rsid w:val="00997590"/>
    <w:rPr>
      <w:rFonts w:eastAsiaTheme="minorHAnsi"/>
      <w:lang w:val="en-GB" w:eastAsia="en-US"/>
    </w:rPr>
  </w:style>
  <w:style w:type="paragraph" w:customStyle="1" w:styleId="E12483035CDF438493D9CCE3D64749217">
    <w:name w:val="E12483035CDF438493D9CCE3D64749217"/>
    <w:rsid w:val="00997590"/>
    <w:rPr>
      <w:rFonts w:eastAsiaTheme="minorHAnsi"/>
      <w:lang w:val="en-GB" w:eastAsia="en-US"/>
    </w:rPr>
  </w:style>
  <w:style w:type="paragraph" w:customStyle="1" w:styleId="7EEDB55F9CF84B2CA410DA712D1BD9227">
    <w:name w:val="7EEDB55F9CF84B2CA410DA712D1BD9227"/>
    <w:rsid w:val="00997590"/>
    <w:rPr>
      <w:rFonts w:eastAsiaTheme="minorHAnsi"/>
      <w:lang w:val="en-GB" w:eastAsia="en-US"/>
    </w:rPr>
  </w:style>
  <w:style w:type="paragraph" w:customStyle="1" w:styleId="375EA14E9D604769B5557D78B085B39D7">
    <w:name w:val="375EA14E9D604769B5557D78B085B39D7"/>
    <w:rsid w:val="00997590"/>
    <w:rPr>
      <w:rFonts w:eastAsiaTheme="minorHAnsi"/>
      <w:lang w:val="en-GB" w:eastAsia="en-US"/>
    </w:rPr>
  </w:style>
  <w:style w:type="paragraph" w:customStyle="1" w:styleId="F2CE1CC057F7444791A99BB1D12C20204">
    <w:name w:val="F2CE1CC057F7444791A99BB1D12C20204"/>
    <w:rsid w:val="00997590"/>
    <w:rPr>
      <w:rFonts w:eastAsiaTheme="minorHAnsi"/>
      <w:lang w:val="en-GB" w:eastAsia="en-US"/>
    </w:rPr>
  </w:style>
  <w:style w:type="paragraph" w:customStyle="1" w:styleId="D170E4035E4A46778529B7A717624D137">
    <w:name w:val="D170E4035E4A46778529B7A717624D137"/>
    <w:rsid w:val="00997590"/>
    <w:rPr>
      <w:rFonts w:eastAsiaTheme="minorHAnsi"/>
      <w:lang w:val="en-GB" w:eastAsia="en-US"/>
    </w:rPr>
  </w:style>
  <w:style w:type="paragraph" w:customStyle="1" w:styleId="568849D94A1143A98CBD9463CCE868B69">
    <w:name w:val="568849D94A1143A98CBD9463CCE868B69"/>
    <w:rsid w:val="00997590"/>
    <w:rPr>
      <w:rFonts w:eastAsiaTheme="minorHAnsi"/>
      <w:lang w:val="en-GB" w:eastAsia="en-US"/>
    </w:rPr>
  </w:style>
  <w:style w:type="paragraph" w:customStyle="1" w:styleId="9FBA87615C4D46BFACB105C73967C27F7">
    <w:name w:val="9FBA87615C4D46BFACB105C73967C27F7"/>
    <w:rsid w:val="00997590"/>
    <w:rPr>
      <w:rFonts w:eastAsiaTheme="minorHAnsi"/>
      <w:lang w:val="en-GB" w:eastAsia="en-US"/>
    </w:rPr>
  </w:style>
  <w:style w:type="paragraph" w:customStyle="1" w:styleId="E751F8CC598642ABA27DB17EDB1BC69F7">
    <w:name w:val="E751F8CC598642ABA27DB17EDB1BC69F7"/>
    <w:rsid w:val="00997590"/>
    <w:rPr>
      <w:rFonts w:eastAsiaTheme="minorHAnsi"/>
      <w:lang w:val="en-GB" w:eastAsia="en-US"/>
    </w:rPr>
  </w:style>
  <w:style w:type="paragraph" w:customStyle="1" w:styleId="EC9019D2078D4D8CA570F0EC8BF678A77">
    <w:name w:val="EC9019D2078D4D8CA570F0EC8BF678A77"/>
    <w:rsid w:val="00997590"/>
    <w:rPr>
      <w:rFonts w:eastAsiaTheme="minorHAnsi"/>
      <w:lang w:val="en-GB" w:eastAsia="en-US"/>
    </w:rPr>
  </w:style>
  <w:style w:type="paragraph" w:customStyle="1" w:styleId="CB515A73DB624EEBAB921CBC9A272D487">
    <w:name w:val="CB515A73DB624EEBAB921CBC9A272D487"/>
    <w:rsid w:val="00997590"/>
    <w:rPr>
      <w:rFonts w:eastAsiaTheme="minorHAnsi"/>
      <w:lang w:val="en-GB" w:eastAsia="en-US"/>
    </w:rPr>
  </w:style>
  <w:style w:type="paragraph" w:customStyle="1" w:styleId="C6C434F3DECF4E61922FBB5811A50F667">
    <w:name w:val="C6C434F3DECF4E61922FBB5811A50F667"/>
    <w:rsid w:val="00997590"/>
    <w:rPr>
      <w:rFonts w:eastAsiaTheme="minorHAnsi"/>
      <w:lang w:val="en-GB" w:eastAsia="en-US"/>
    </w:rPr>
  </w:style>
  <w:style w:type="paragraph" w:customStyle="1" w:styleId="9194175530354B26998476CBD90EC2187">
    <w:name w:val="9194175530354B26998476CBD90EC2187"/>
    <w:rsid w:val="00997590"/>
    <w:rPr>
      <w:rFonts w:eastAsiaTheme="minorHAnsi"/>
      <w:lang w:val="en-GB" w:eastAsia="en-US"/>
    </w:rPr>
  </w:style>
  <w:style w:type="paragraph" w:customStyle="1" w:styleId="50B1CA823CCC48149ADD634DBE0C10EF7">
    <w:name w:val="50B1CA823CCC48149ADD634DBE0C10EF7"/>
    <w:rsid w:val="00997590"/>
    <w:rPr>
      <w:rFonts w:eastAsiaTheme="minorHAnsi"/>
      <w:lang w:val="en-GB" w:eastAsia="en-US"/>
    </w:rPr>
  </w:style>
  <w:style w:type="paragraph" w:customStyle="1" w:styleId="4608947E5F1E49B59B1DBBF30BF07EDA7">
    <w:name w:val="4608947E5F1E49B59B1DBBF30BF07EDA7"/>
    <w:rsid w:val="00997590"/>
    <w:rPr>
      <w:rFonts w:eastAsiaTheme="minorHAnsi"/>
      <w:lang w:val="en-GB" w:eastAsia="en-US"/>
    </w:rPr>
  </w:style>
  <w:style w:type="paragraph" w:customStyle="1" w:styleId="A7861765D812426F8111CCB8383DE2A07">
    <w:name w:val="A7861765D812426F8111CCB8383DE2A07"/>
    <w:rsid w:val="00997590"/>
    <w:rPr>
      <w:rFonts w:eastAsiaTheme="minorHAnsi"/>
      <w:lang w:val="en-GB" w:eastAsia="en-US"/>
    </w:rPr>
  </w:style>
  <w:style w:type="paragraph" w:customStyle="1" w:styleId="A320F1DAFE7145E194A0D172A73E1C127">
    <w:name w:val="A320F1DAFE7145E194A0D172A73E1C127"/>
    <w:rsid w:val="00997590"/>
    <w:rPr>
      <w:rFonts w:eastAsiaTheme="minorHAnsi"/>
      <w:lang w:val="en-GB" w:eastAsia="en-US"/>
    </w:rPr>
  </w:style>
  <w:style w:type="paragraph" w:customStyle="1" w:styleId="AF2B877A39BE4C4EA03DE104EE5860B48">
    <w:name w:val="AF2B877A39BE4C4EA03DE104EE5860B48"/>
    <w:rsid w:val="00997590"/>
    <w:rPr>
      <w:rFonts w:eastAsiaTheme="minorHAnsi"/>
      <w:lang w:val="en-GB" w:eastAsia="en-US"/>
    </w:rPr>
  </w:style>
  <w:style w:type="paragraph" w:customStyle="1" w:styleId="E12483035CDF438493D9CCE3D64749218">
    <w:name w:val="E12483035CDF438493D9CCE3D64749218"/>
    <w:rsid w:val="00997590"/>
    <w:rPr>
      <w:rFonts w:eastAsiaTheme="minorHAnsi"/>
      <w:lang w:val="en-GB" w:eastAsia="en-US"/>
    </w:rPr>
  </w:style>
  <w:style w:type="paragraph" w:customStyle="1" w:styleId="7EEDB55F9CF84B2CA410DA712D1BD9228">
    <w:name w:val="7EEDB55F9CF84B2CA410DA712D1BD9228"/>
    <w:rsid w:val="00997590"/>
    <w:rPr>
      <w:rFonts w:eastAsiaTheme="minorHAnsi"/>
      <w:lang w:val="en-GB" w:eastAsia="en-US"/>
    </w:rPr>
  </w:style>
  <w:style w:type="paragraph" w:customStyle="1" w:styleId="375EA14E9D604769B5557D78B085B39D8">
    <w:name w:val="375EA14E9D604769B5557D78B085B39D8"/>
    <w:rsid w:val="00997590"/>
    <w:rPr>
      <w:rFonts w:eastAsiaTheme="minorHAnsi"/>
      <w:lang w:val="en-GB" w:eastAsia="en-US"/>
    </w:rPr>
  </w:style>
  <w:style w:type="paragraph" w:customStyle="1" w:styleId="B78D0FFDC913473593BB0E5A328E734E">
    <w:name w:val="B78D0FFDC913473593BB0E5A328E734E"/>
    <w:rsid w:val="00997590"/>
    <w:rPr>
      <w:rFonts w:eastAsiaTheme="minorHAnsi"/>
      <w:lang w:val="en-GB" w:eastAsia="en-US"/>
    </w:rPr>
  </w:style>
  <w:style w:type="paragraph" w:customStyle="1" w:styleId="D170E4035E4A46778529B7A717624D138">
    <w:name w:val="D170E4035E4A46778529B7A717624D138"/>
    <w:rsid w:val="00997590"/>
    <w:rPr>
      <w:rFonts w:eastAsiaTheme="minorHAnsi"/>
      <w:lang w:val="en-GB" w:eastAsia="en-US"/>
    </w:rPr>
  </w:style>
  <w:style w:type="paragraph" w:customStyle="1" w:styleId="568849D94A1143A98CBD9463CCE868B610">
    <w:name w:val="568849D94A1143A98CBD9463CCE868B610"/>
    <w:rsid w:val="002A7C69"/>
    <w:rPr>
      <w:rFonts w:eastAsiaTheme="minorHAnsi"/>
      <w:lang w:val="en-GB" w:eastAsia="en-US"/>
    </w:rPr>
  </w:style>
  <w:style w:type="paragraph" w:customStyle="1" w:styleId="9FBA87615C4D46BFACB105C73967C27F8">
    <w:name w:val="9FBA87615C4D46BFACB105C73967C27F8"/>
    <w:rsid w:val="002A7C69"/>
    <w:rPr>
      <w:rFonts w:eastAsiaTheme="minorHAnsi"/>
      <w:lang w:val="en-GB" w:eastAsia="en-US"/>
    </w:rPr>
  </w:style>
  <w:style w:type="paragraph" w:customStyle="1" w:styleId="E751F8CC598642ABA27DB17EDB1BC69F8">
    <w:name w:val="E751F8CC598642ABA27DB17EDB1BC69F8"/>
    <w:rsid w:val="002A7C69"/>
    <w:rPr>
      <w:rFonts w:eastAsiaTheme="minorHAnsi"/>
      <w:lang w:val="en-GB" w:eastAsia="en-US"/>
    </w:rPr>
  </w:style>
  <w:style w:type="paragraph" w:customStyle="1" w:styleId="EC9019D2078D4D8CA570F0EC8BF678A78">
    <w:name w:val="EC9019D2078D4D8CA570F0EC8BF678A78"/>
    <w:rsid w:val="002A7C69"/>
    <w:rPr>
      <w:rFonts w:eastAsiaTheme="minorHAnsi"/>
      <w:lang w:val="en-GB" w:eastAsia="en-US"/>
    </w:rPr>
  </w:style>
  <w:style w:type="paragraph" w:customStyle="1" w:styleId="CB515A73DB624EEBAB921CBC9A272D488">
    <w:name w:val="CB515A73DB624EEBAB921CBC9A272D488"/>
    <w:rsid w:val="002A7C69"/>
    <w:rPr>
      <w:rFonts w:eastAsiaTheme="minorHAnsi"/>
      <w:lang w:val="en-GB" w:eastAsia="en-US"/>
    </w:rPr>
  </w:style>
  <w:style w:type="paragraph" w:customStyle="1" w:styleId="C6C434F3DECF4E61922FBB5811A50F668">
    <w:name w:val="C6C434F3DECF4E61922FBB5811A50F668"/>
    <w:rsid w:val="002A7C69"/>
    <w:rPr>
      <w:rFonts w:eastAsiaTheme="minorHAnsi"/>
      <w:lang w:val="en-GB" w:eastAsia="en-US"/>
    </w:rPr>
  </w:style>
  <w:style w:type="paragraph" w:customStyle="1" w:styleId="9194175530354B26998476CBD90EC2188">
    <w:name w:val="9194175530354B26998476CBD90EC2188"/>
    <w:rsid w:val="002A7C69"/>
    <w:rPr>
      <w:rFonts w:eastAsiaTheme="minorHAnsi"/>
      <w:lang w:val="en-GB" w:eastAsia="en-US"/>
    </w:rPr>
  </w:style>
  <w:style w:type="paragraph" w:customStyle="1" w:styleId="50B1CA823CCC48149ADD634DBE0C10EF8">
    <w:name w:val="50B1CA823CCC48149ADD634DBE0C10EF8"/>
    <w:rsid w:val="002A7C69"/>
    <w:rPr>
      <w:rFonts w:eastAsiaTheme="minorHAnsi"/>
      <w:lang w:val="en-GB" w:eastAsia="en-US"/>
    </w:rPr>
  </w:style>
  <w:style w:type="paragraph" w:customStyle="1" w:styleId="4608947E5F1E49B59B1DBBF30BF07EDA8">
    <w:name w:val="4608947E5F1E49B59B1DBBF30BF07EDA8"/>
    <w:rsid w:val="002A7C69"/>
    <w:rPr>
      <w:rFonts w:eastAsiaTheme="minorHAnsi"/>
      <w:lang w:val="en-GB" w:eastAsia="en-US"/>
    </w:rPr>
  </w:style>
  <w:style w:type="paragraph" w:customStyle="1" w:styleId="A7861765D812426F8111CCB8383DE2A08">
    <w:name w:val="A7861765D812426F8111CCB8383DE2A08"/>
    <w:rsid w:val="002A7C69"/>
    <w:rPr>
      <w:rFonts w:eastAsiaTheme="minorHAnsi"/>
      <w:lang w:val="en-GB" w:eastAsia="en-US"/>
    </w:rPr>
  </w:style>
  <w:style w:type="paragraph" w:customStyle="1" w:styleId="A320F1DAFE7145E194A0D172A73E1C128">
    <w:name w:val="A320F1DAFE7145E194A0D172A73E1C128"/>
    <w:rsid w:val="002A7C69"/>
    <w:rPr>
      <w:rFonts w:eastAsiaTheme="minorHAnsi"/>
      <w:lang w:val="en-GB" w:eastAsia="en-US"/>
    </w:rPr>
  </w:style>
  <w:style w:type="paragraph" w:customStyle="1" w:styleId="AF2B877A39BE4C4EA03DE104EE5860B49">
    <w:name w:val="AF2B877A39BE4C4EA03DE104EE5860B49"/>
    <w:rsid w:val="002A7C69"/>
    <w:rPr>
      <w:rFonts w:eastAsiaTheme="minorHAnsi"/>
      <w:lang w:val="en-GB" w:eastAsia="en-US"/>
    </w:rPr>
  </w:style>
  <w:style w:type="paragraph" w:customStyle="1" w:styleId="E12483035CDF438493D9CCE3D64749219">
    <w:name w:val="E12483035CDF438493D9CCE3D64749219"/>
    <w:rsid w:val="002A7C69"/>
    <w:rPr>
      <w:rFonts w:eastAsiaTheme="minorHAnsi"/>
      <w:lang w:val="en-GB" w:eastAsia="en-US"/>
    </w:rPr>
  </w:style>
  <w:style w:type="paragraph" w:customStyle="1" w:styleId="B78D0FFDC913473593BB0E5A328E734E1">
    <w:name w:val="B78D0FFDC913473593BB0E5A328E734E1"/>
    <w:rsid w:val="002A7C69"/>
    <w:rPr>
      <w:rFonts w:eastAsiaTheme="minorHAnsi"/>
      <w:lang w:val="en-GB" w:eastAsia="en-US"/>
    </w:rPr>
  </w:style>
  <w:style w:type="paragraph" w:customStyle="1" w:styleId="D170E4035E4A46778529B7A717624D139">
    <w:name w:val="D170E4035E4A46778529B7A717624D139"/>
    <w:rsid w:val="002A7C69"/>
    <w:rPr>
      <w:rFonts w:eastAsiaTheme="minorHAnsi"/>
      <w:lang w:val="en-GB" w:eastAsia="en-US"/>
    </w:rPr>
  </w:style>
  <w:style w:type="paragraph" w:customStyle="1" w:styleId="568849D94A1143A98CBD9463CCE868B611">
    <w:name w:val="568849D94A1143A98CBD9463CCE868B611"/>
    <w:rsid w:val="00505A57"/>
    <w:rPr>
      <w:rFonts w:eastAsiaTheme="minorHAnsi"/>
      <w:lang w:val="en-GB" w:eastAsia="en-US"/>
    </w:rPr>
  </w:style>
  <w:style w:type="paragraph" w:customStyle="1" w:styleId="9FBA87615C4D46BFACB105C73967C27F9">
    <w:name w:val="9FBA87615C4D46BFACB105C73967C27F9"/>
    <w:rsid w:val="00505A57"/>
    <w:rPr>
      <w:rFonts w:eastAsiaTheme="minorHAnsi"/>
      <w:lang w:val="en-GB" w:eastAsia="en-US"/>
    </w:rPr>
  </w:style>
  <w:style w:type="paragraph" w:customStyle="1" w:styleId="E751F8CC598642ABA27DB17EDB1BC69F9">
    <w:name w:val="E751F8CC598642ABA27DB17EDB1BC69F9"/>
    <w:rsid w:val="00505A57"/>
    <w:rPr>
      <w:rFonts w:eastAsiaTheme="minorHAnsi"/>
      <w:lang w:val="en-GB" w:eastAsia="en-US"/>
    </w:rPr>
  </w:style>
  <w:style w:type="paragraph" w:customStyle="1" w:styleId="EC9019D2078D4D8CA570F0EC8BF678A79">
    <w:name w:val="EC9019D2078D4D8CA570F0EC8BF678A79"/>
    <w:rsid w:val="00505A57"/>
    <w:rPr>
      <w:rFonts w:eastAsiaTheme="minorHAnsi"/>
      <w:lang w:val="en-GB" w:eastAsia="en-US"/>
    </w:rPr>
  </w:style>
  <w:style w:type="paragraph" w:customStyle="1" w:styleId="CB515A73DB624EEBAB921CBC9A272D489">
    <w:name w:val="CB515A73DB624EEBAB921CBC9A272D489"/>
    <w:rsid w:val="00505A57"/>
    <w:rPr>
      <w:rFonts w:eastAsiaTheme="minorHAnsi"/>
      <w:lang w:val="en-GB" w:eastAsia="en-US"/>
    </w:rPr>
  </w:style>
  <w:style w:type="paragraph" w:customStyle="1" w:styleId="C6C434F3DECF4E61922FBB5811A50F669">
    <w:name w:val="C6C434F3DECF4E61922FBB5811A50F669"/>
    <w:rsid w:val="00505A57"/>
    <w:rPr>
      <w:rFonts w:eastAsiaTheme="minorHAnsi"/>
      <w:lang w:val="en-GB" w:eastAsia="en-US"/>
    </w:rPr>
  </w:style>
  <w:style w:type="paragraph" w:customStyle="1" w:styleId="9194175530354B26998476CBD90EC2189">
    <w:name w:val="9194175530354B26998476CBD90EC2189"/>
    <w:rsid w:val="00505A57"/>
    <w:rPr>
      <w:rFonts w:eastAsiaTheme="minorHAnsi"/>
      <w:lang w:val="en-GB" w:eastAsia="en-US"/>
    </w:rPr>
  </w:style>
  <w:style w:type="paragraph" w:customStyle="1" w:styleId="50B1CA823CCC48149ADD634DBE0C10EF9">
    <w:name w:val="50B1CA823CCC48149ADD634DBE0C10EF9"/>
    <w:rsid w:val="00505A57"/>
    <w:rPr>
      <w:rFonts w:eastAsiaTheme="minorHAnsi"/>
      <w:lang w:val="en-GB" w:eastAsia="en-US"/>
    </w:rPr>
  </w:style>
  <w:style w:type="paragraph" w:customStyle="1" w:styleId="4608947E5F1E49B59B1DBBF30BF07EDA9">
    <w:name w:val="4608947E5F1E49B59B1DBBF30BF07EDA9"/>
    <w:rsid w:val="00505A57"/>
    <w:rPr>
      <w:rFonts w:eastAsiaTheme="minorHAnsi"/>
      <w:lang w:val="en-GB" w:eastAsia="en-US"/>
    </w:rPr>
  </w:style>
  <w:style w:type="paragraph" w:customStyle="1" w:styleId="A7861765D812426F8111CCB8383DE2A09">
    <w:name w:val="A7861765D812426F8111CCB8383DE2A09"/>
    <w:rsid w:val="00505A57"/>
    <w:rPr>
      <w:rFonts w:eastAsiaTheme="minorHAnsi"/>
      <w:lang w:val="en-GB" w:eastAsia="en-US"/>
    </w:rPr>
  </w:style>
  <w:style w:type="paragraph" w:customStyle="1" w:styleId="A320F1DAFE7145E194A0D172A73E1C129">
    <w:name w:val="A320F1DAFE7145E194A0D172A73E1C129"/>
    <w:rsid w:val="00505A57"/>
    <w:rPr>
      <w:rFonts w:eastAsiaTheme="minorHAnsi"/>
      <w:lang w:val="en-GB" w:eastAsia="en-US"/>
    </w:rPr>
  </w:style>
  <w:style w:type="paragraph" w:customStyle="1" w:styleId="AF2B877A39BE4C4EA03DE104EE5860B410">
    <w:name w:val="AF2B877A39BE4C4EA03DE104EE5860B410"/>
    <w:rsid w:val="00505A57"/>
    <w:rPr>
      <w:rFonts w:eastAsiaTheme="minorHAnsi"/>
      <w:lang w:val="en-GB" w:eastAsia="en-US"/>
    </w:rPr>
  </w:style>
  <w:style w:type="paragraph" w:customStyle="1" w:styleId="E12483035CDF438493D9CCE3D647492110">
    <w:name w:val="E12483035CDF438493D9CCE3D647492110"/>
    <w:rsid w:val="00505A57"/>
    <w:rPr>
      <w:rFonts w:eastAsiaTheme="minorHAnsi"/>
      <w:lang w:val="en-GB" w:eastAsia="en-US"/>
    </w:rPr>
  </w:style>
  <w:style w:type="paragraph" w:customStyle="1" w:styleId="11D74CD9B15249C7B481845B2A9D1065">
    <w:name w:val="11D74CD9B15249C7B481845B2A9D1065"/>
    <w:rsid w:val="00505A57"/>
    <w:rPr>
      <w:rFonts w:eastAsiaTheme="minorHAnsi"/>
      <w:lang w:val="en-GB" w:eastAsia="en-US"/>
    </w:rPr>
  </w:style>
  <w:style w:type="paragraph" w:customStyle="1" w:styleId="B78D0FFDC913473593BB0E5A328E734E2">
    <w:name w:val="B78D0FFDC913473593BB0E5A328E734E2"/>
    <w:rsid w:val="00505A57"/>
    <w:rPr>
      <w:rFonts w:eastAsiaTheme="minorHAnsi"/>
      <w:lang w:val="en-GB" w:eastAsia="en-US"/>
    </w:rPr>
  </w:style>
  <w:style w:type="paragraph" w:customStyle="1" w:styleId="D170E4035E4A46778529B7A717624D1310">
    <w:name w:val="D170E4035E4A46778529B7A717624D1310"/>
    <w:rsid w:val="00505A57"/>
    <w:rPr>
      <w:rFonts w:eastAsiaTheme="minorHAnsi"/>
      <w:lang w:val="en-GB" w:eastAsia="en-US"/>
    </w:rPr>
  </w:style>
  <w:style w:type="paragraph" w:customStyle="1" w:styleId="568849D94A1143A98CBD9463CCE868B612">
    <w:name w:val="568849D94A1143A98CBD9463CCE868B612"/>
    <w:rsid w:val="003F2A11"/>
    <w:rPr>
      <w:rFonts w:eastAsiaTheme="minorHAnsi"/>
      <w:lang w:val="en-GB" w:eastAsia="en-US"/>
    </w:rPr>
  </w:style>
  <w:style w:type="paragraph" w:customStyle="1" w:styleId="9FBA87615C4D46BFACB105C73967C27F10">
    <w:name w:val="9FBA87615C4D46BFACB105C73967C27F10"/>
    <w:rsid w:val="003F2A11"/>
    <w:rPr>
      <w:rFonts w:eastAsiaTheme="minorHAnsi"/>
      <w:lang w:val="en-GB" w:eastAsia="en-US"/>
    </w:rPr>
  </w:style>
  <w:style w:type="paragraph" w:customStyle="1" w:styleId="E751F8CC598642ABA27DB17EDB1BC69F10">
    <w:name w:val="E751F8CC598642ABA27DB17EDB1BC69F10"/>
    <w:rsid w:val="003F2A11"/>
    <w:rPr>
      <w:rFonts w:eastAsiaTheme="minorHAnsi"/>
      <w:lang w:val="en-GB" w:eastAsia="en-US"/>
    </w:rPr>
  </w:style>
  <w:style w:type="paragraph" w:customStyle="1" w:styleId="EC9019D2078D4D8CA570F0EC8BF678A710">
    <w:name w:val="EC9019D2078D4D8CA570F0EC8BF678A710"/>
    <w:rsid w:val="003F2A11"/>
    <w:rPr>
      <w:rFonts w:eastAsiaTheme="minorHAnsi"/>
      <w:lang w:val="en-GB" w:eastAsia="en-US"/>
    </w:rPr>
  </w:style>
  <w:style w:type="paragraph" w:customStyle="1" w:styleId="CB515A73DB624EEBAB921CBC9A272D4810">
    <w:name w:val="CB515A73DB624EEBAB921CBC9A272D4810"/>
    <w:rsid w:val="003F2A11"/>
    <w:rPr>
      <w:rFonts w:eastAsiaTheme="minorHAnsi"/>
      <w:lang w:val="en-GB" w:eastAsia="en-US"/>
    </w:rPr>
  </w:style>
  <w:style w:type="paragraph" w:customStyle="1" w:styleId="C6C434F3DECF4E61922FBB5811A50F6610">
    <w:name w:val="C6C434F3DECF4E61922FBB5811A50F6610"/>
    <w:rsid w:val="003F2A11"/>
    <w:rPr>
      <w:rFonts w:eastAsiaTheme="minorHAnsi"/>
      <w:lang w:val="en-GB" w:eastAsia="en-US"/>
    </w:rPr>
  </w:style>
  <w:style w:type="paragraph" w:customStyle="1" w:styleId="9194175530354B26998476CBD90EC21810">
    <w:name w:val="9194175530354B26998476CBD90EC21810"/>
    <w:rsid w:val="003F2A11"/>
    <w:rPr>
      <w:rFonts w:eastAsiaTheme="minorHAnsi"/>
      <w:lang w:val="en-GB" w:eastAsia="en-US"/>
    </w:rPr>
  </w:style>
  <w:style w:type="paragraph" w:customStyle="1" w:styleId="50B1CA823CCC48149ADD634DBE0C10EF10">
    <w:name w:val="50B1CA823CCC48149ADD634DBE0C10EF10"/>
    <w:rsid w:val="003F2A11"/>
    <w:rPr>
      <w:rFonts w:eastAsiaTheme="minorHAnsi"/>
      <w:lang w:val="en-GB" w:eastAsia="en-US"/>
    </w:rPr>
  </w:style>
  <w:style w:type="paragraph" w:customStyle="1" w:styleId="4608947E5F1E49B59B1DBBF30BF07EDA10">
    <w:name w:val="4608947E5F1E49B59B1DBBF30BF07EDA10"/>
    <w:rsid w:val="003F2A11"/>
    <w:rPr>
      <w:rFonts w:eastAsiaTheme="minorHAnsi"/>
      <w:lang w:val="en-GB" w:eastAsia="en-US"/>
    </w:rPr>
  </w:style>
  <w:style w:type="paragraph" w:customStyle="1" w:styleId="A7861765D812426F8111CCB8383DE2A010">
    <w:name w:val="A7861765D812426F8111CCB8383DE2A010"/>
    <w:rsid w:val="003F2A11"/>
    <w:rPr>
      <w:rFonts w:eastAsiaTheme="minorHAnsi"/>
      <w:lang w:val="en-GB" w:eastAsia="en-US"/>
    </w:rPr>
  </w:style>
  <w:style w:type="paragraph" w:customStyle="1" w:styleId="A320F1DAFE7145E194A0D172A73E1C1210">
    <w:name w:val="A320F1DAFE7145E194A0D172A73E1C1210"/>
    <w:rsid w:val="003F2A11"/>
    <w:rPr>
      <w:rFonts w:eastAsiaTheme="minorHAnsi"/>
      <w:lang w:val="en-GB" w:eastAsia="en-US"/>
    </w:rPr>
  </w:style>
  <w:style w:type="paragraph" w:customStyle="1" w:styleId="AF2B877A39BE4C4EA03DE104EE5860B411">
    <w:name w:val="AF2B877A39BE4C4EA03DE104EE5860B411"/>
    <w:rsid w:val="003F2A11"/>
    <w:rPr>
      <w:rFonts w:eastAsiaTheme="minorHAnsi"/>
      <w:lang w:val="en-GB" w:eastAsia="en-US"/>
    </w:rPr>
  </w:style>
  <w:style w:type="paragraph" w:customStyle="1" w:styleId="E12483035CDF438493D9CCE3D647492111">
    <w:name w:val="E12483035CDF438493D9CCE3D647492111"/>
    <w:rsid w:val="003F2A11"/>
    <w:rPr>
      <w:rFonts w:eastAsiaTheme="minorHAnsi"/>
      <w:lang w:val="en-GB" w:eastAsia="en-US"/>
    </w:rPr>
  </w:style>
  <w:style w:type="paragraph" w:customStyle="1" w:styleId="11D74CD9B15249C7B481845B2A9D10651">
    <w:name w:val="11D74CD9B15249C7B481845B2A9D10651"/>
    <w:rsid w:val="003F2A11"/>
    <w:rPr>
      <w:rFonts w:eastAsiaTheme="minorHAnsi"/>
      <w:lang w:val="en-GB" w:eastAsia="en-US"/>
    </w:rPr>
  </w:style>
  <w:style w:type="paragraph" w:customStyle="1" w:styleId="B78D0FFDC913473593BB0E5A328E734E3">
    <w:name w:val="B78D0FFDC913473593BB0E5A328E734E3"/>
    <w:rsid w:val="003F2A11"/>
    <w:rPr>
      <w:rFonts w:eastAsiaTheme="minorHAnsi"/>
      <w:lang w:val="en-GB" w:eastAsia="en-US"/>
    </w:rPr>
  </w:style>
  <w:style w:type="paragraph" w:customStyle="1" w:styleId="D170E4035E4A46778529B7A717624D1311">
    <w:name w:val="D170E4035E4A46778529B7A717624D1311"/>
    <w:rsid w:val="003F2A11"/>
    <w:rPr>
      <w:rFonts w:eastAsiaTheme="minorHAnsi"/>
      <w:lang w:val="en-GB" w:eastAsia="en-US"/>
    </w:rPr>
  </w:style>
  <w:style w:type="paragraph" w:customStyle="1" w:styleId="568849D94A1143A98CBD9463CCE868B613">
    <w:name w:val="568849D94A1143A98CBD9463CCE868B613"/>
    <w:rsid w:val="001E116A"/>
    <w:rPr>
      <w:rFonts w:eastAsiaTheme="minorHAnsi"/>
      <w:lang w:val="en-GB" w:eastAsia="en-US"/>
    </w:rPr>
  </w:style>
  <w:style w:type="paragraph" w:customStyle="1" w:styleId="9FBA87615C4D46BFACB105C73967C27F11">
    <w:name w:val="9FBA87615C4D46BFACB105C73967C27F11"/>
    <w:rsid w:val="001E116A"/>
    <w:rPr>
      <w:rFonts w:eastAsiaTheme="minorHAnsi"/>
      <w:lang w:val="en-GB" w:eastAsia="en-US"/>
    </w:rPr>
  </w:style>
  <w:style w:type="paragraph" w:customStyle="1" w:styleId="E751F8CC598642ABA27DB17EDB1BC69F11">
    <w:name w:val="E751F8CC598642ABA27DB17EDB1BC69F11"/>
    <w:rsid w:val="001E116A"/>
    <w:rPr>
      <w:rFonts w:eastAsiaTheme="minorHAnsi"/>
      <w:lang w:val="en-GB" w:eastAsia="en-US"/>
    </w:rPr>
  </w:style>
  <w:style w:type="paragraph" w:customStyle="1" w:styleId="EC9019D2078D4D8CA570F0EC8BF678A711">
    <w:name w:val="EC9019D2078D4D8CA570F0EC8BF678A711"/>
    <w:rsid w:val="001E116A"/>
    <w:rPr>
      <w:rFonts w:eastAsiaTheme="minorHAnsi"/>
      <w:lang w:val="en-GB" w:eastAsia="en-US"/>
    </w:rPr>
  </w:style>
  <w:style w:type="paragraph" w:customStyle="1" w:styleId="CB515A73DB624EEBAB921CBC9A272D4811">
    <w:name w:val="CB515A73DB624EEBAB921CBC9A272D4811"/>
    <w:rsid w:val="001E116A"/>
    <w:rPr>
      <w:rFonts w:eastAsiaTheme="minorHAnsi"/>
      <w:lang w:val="en-GB" w:eastAsia="en-US"/>
    </w:rPr>
  </w:style>
  <w:style w:type="paragraph" w:customStyle="1" w:styleId="C6C434F3DECF4E61922FBB5811A50F6611">
    <w:name w:val="C6C434F3DECF4E61922FBB5811A50F6611"/>
    <w:rsid w:val="001E116A"/>
    <w:rPr>
      <w:rFonts w:eastAsiaTheme="minorHAnsi"/>
      <w:lang w:val="en-GB" w:eastAsia="en-US"/>
    </w:rPr>
  </w:style>
  <w:style w:type="paragraph" w:customStyle="1" w:styleId="9194175530354B26998476CBD90EC21811">
    <w:name w:val="9194175530354B26998476CBD90EC21811"/>
    <w:rsid w:val="001E116A"/>
    <w:rPr>
      <w:rFonts w:eastAsiaTheme="minorHAnsi"/>
      <w:lang w:val="en-GB" w:eastAsia="en-US"/>
    </w:rPr>
  </w:style>
  <w:style w:type="paragraph" w:customStyle="1" w:styleId="50B1CA823CCC48149ADD634DBE0C10EF11">
    <w:name w:val="50B1CA823CCC48149ADD634DBE0C10EF11"/>
    <w:rsid w:val="001E116A"/>
    <w:rPr>
      <w:rFonts w:eastAsiaTheme="minorHAnsi"/>
      <w:lang w:val="en-GB" w:eastAsia="en-US"/>
    </w:rPr>
  </w:style>
  <w:style w:type="paragraph" w:customStyle="1" w:styleId="4608947E5F1E49B59B1DBBF30BF07EDA11">
    <w:name w:val="4608947E5F1E49B59B1DBBF30BF07EDA11"/>
    <w:rsid w:val="001E116A"/>
    <w:rPr>
      <w:rFonts w:eastAsiaTheme="minorHAnsi"/>
      <w:lang w:val="en-GB" w:eastAsia="en-US"/>
    </w:rPr>
  </w:style>
  <w:style w:type="paragraph" w:customStyle="1" w:styleId="A7861765D812426F8111CCB8383DE2A011">
    <w:name w:val="A7861765D812426F8111CCB8383DE2A011"/>
    <w:rsid w:val="001E116A"/>
    <w:rPr>
      <w:rFonts w:eastAsiaTheme="minorHAnsi"/>
      <w:lang w:val="en-GB" w:eastAsia="en-US"/>
    </w:rPr>
  </w:style>
  <w:style w:type="paragraph" w:customStyle="1" w:styleId="A320F1DAFE7145E194A0D172A73E1C1211">
    <w:name w:val="A320F1DAFE7145E194A0D172A73E1C1211"/>
    <w:rsid w:val="001E116A"/>
    <w:rPr>
      <w:rFonts w:eastAsiaTheme="minorHAnsi"/>
      <w:lang w:val="en-GB" w:eastAsia="en-US"/>
    </w:rPr>
  </w:style>
  <w:style w:type="paragraph" w:customStyle="1" w:styleId="AF2B877A39BE4C4EA03DE104EE5860B412">
    <w:name w:val="AF2B877A39BE4C4EA03DE104EE5860B412"/>
    <w:rsid w:val="001E116A"/>
    <w:rPr>
      <w:rFonts w:eastAsiaTheme="minorHAnsi"/>
      <w:lang w:val="en-GB" w:eastAsia="en-US"/>
    </w:rPr>
  </w:style>
  <w:style w:type="paragraph" w:customStyle="1" w:styleId="E12483035CDF438493D9CCE3D647492112">
    <w:name w:val="E12483035CDF438493D9CCE3D647492112"/>
    <w:rsid w:val="001E116A"/>
    <w:rPr>
      <w:rFonts w:eastAsiaTheme="minorHAnsi"/>
      <w:lang w:val="en-GB" w:eastAsia="en-US"/>
    </w:rPr>
  </w:style>
  <w:style w:type="paragraph" w:customStyle="1" w:styleId="11D74CD9B15249C7B481845B2A9D10652">
    <w:name w:val="11D74CD9B15249C7B481845B2A9D10652"/>
    <w:rsid w:val="001E116A"/>
    <w:rPr>
      <w:rFonts w:eastAsiaTheme="minorHAnsi"/>
      <w:lang w:val="en-GB" w:eastAsia="en-US"/>
    </w:rPr>
  </w:style>
  <w:style w:type="paragraph" w:customStyle="1" w:styleId="B78D0FFDC913473593BB0E5A328E734E4">
    <w:name w:val="B78D0FFDC913473593BB0E5A328E734E4"/>
    <w:rsid w:val="001E116A"/>
    <w:rPr>
      <w:rFonts w:eastAsiaTheme="minorHAnsi"/>
      <w:lang w:val="en-GB" w:eastAsia="en-US"/>
    </w:rPr>
  </w:style>
  <w:style w:type="paragraph" w:customStyle="1" w:styleId="D170E4035E4A46778529B7A717624D1312">
    <w:name w:val="D170E4035E4A46778529B7A717624D1312"/>
    <w:rsid w:val="001E116A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977F-9397-41A2-9386-B095C83C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Application Form for PTF revision 0 dated 02 June 2016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Lousberg Alain</dc:creator>
  <cp:keywords/>
  <dc:description/>
  <cp:lastModifiedBy>Tom Pauwels</cp:lastModifiedBy>
  <cp:revision>2</cp:revision>
  <dcterms:created xsi:type="dcterms:W3CDTF">2016-07-29T15:18:00Z</dcterms:created>
  <dcterms:modified xsi:type="dcterms:W3CDTF">2016-07-29T15:18:00Z</dcterms:modified>
</cp:coreProperties>
</file>