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4799"/>
      </w:tblGrid>
      <w:tr w:rsidR="005F1F4A" w:rsidRPr="00BC60D5" w14:paraId="0DCD2074" w14:textId="77777777" w:rsidTr="00CC281B">
        <w:trPr>
          <w:trHeight w:val="1250"/>
        </w:trPr>
        <w:tc>
          <w:tcPr>
            <w:tcW w:w="4555" w:type="dxa"/>
            <w:tcBorders>
              <w:top w:val="nil"/>
              <w:bottom w:val="nil"/>
            </w:tcBorders>
          </w:tcPr>
          <w:p w14:paraId="7075285E" w14:textId="4F1E89AB" w:rsidR="00536457" w:rsidRDefault="003B3A75" w:rsidP="0091507B">
            <w:pPr>
              <w:pStyle w:val="Koptekst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</w:rPr>
              <w:drawing>
                <wp:inline distT="0" distB="0" distL="0" distR="0" wp14:anchorId="619456C9" wp14:editId="2B28DD65">
                  <wp:extent cx="2490516" cy="701040"/>
                  <wp:effectExtent l="0" t="0" r="5080" b="3810"/>
                  <wp:docPr id="391620821" name="Afbeelding 1" descr="Afbeelding met Lettertype, Graphics, logo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20821" name="Afbeelding 1" descr="Afbeelding met Lettertype, Graphics, logo, symbool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53" cy="70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vAlign w:val="center"/>
          </w:tcPr>
          <w:p w14:paraId="599A9BE0" w14:textId="37F3D0CC" w:rsidR="00536457" w:rsidRDefault="00FB25E6">
            <w:pPr>
              <w:pStyle w:val="Koptekst"/>
              <w:tabs>
                <w:tab w:val="left" w:pos="708"/>
              </w:tabs>
              <w:jc w:val="right"/>
              <w:rPr>
                <w:rFonts w:cs="Arial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nl-BE"/>
              </w:rPr>
              <w:t>Certificat</w:t>
            </w:r>
            <w:r w:rsidR="0056766D">
              <w:rPr>
                <w:rFonts w:cs="Arial"/>
                <w:b/>
                <w:bCs/>
                <w:i/>
                <w:iCs/>
                <w:sz w:val="20"/>
                <w:lang w:val="nl-BE"/>
              </w:rPr>
              <w:t>ion des Marins Anvers</w:t>
            </w:r>
            <w:r>
              <w:rPr>
                <w:rFonts w:cs="Arial"/>
                <w:b/>
                <w:bCs/>
                <w:i/>
                <w:iCs/>
                <w:sz w:val="20"/>
                <w:lang w:val="nl-BE"/>
              </w:rPr>
              <w:t xml:space="preserve"> (STCW)</w:t>
            </w:r>
          </w:p>
          <w:p w14:paraId="1B5AD8CA" w14:textId="77777777" w:rsidR="00536457" w:rsidRPr="0028212E" w:rsidRDefault="001442B4">
            <w:pPr>
              <w:pStyle w:val="Koptekst"/>
              <w:tabs>
                <w:tab w:val="left" w:pos="708"/>
              </w:tabs>
              <w:jc w:val="right"/>
              <w:rPr>
                <w:rFonts w:cs="Arial"/>
                <w:i/>
                <w:iCs/>
                <w:sz w:val="20"/>
                <w:lang w:val="nl-BE"/>
              </w:rPr>
            </w:pPr>
            <w:r w:rsidRPr="0028212E">
              <w:rPr>
                <w:rFonts w:cs="Arial"/>
                <w:i/>
                <w:iCs/>
                <w:sz w:val="20"/>
                <w:lang w:val="nl-BE"/>
              </w:rPr>
              <w:t>Posthoflei 5</w:t>
            </w:r>
          </w:p>
          <w:p w14:paraId="073B6CE4" w14:textId="77777777" w:rsidR="00536457" w:rsidRDefault="00562B81" w:rsidP="0028212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28212E">
              <w:rPr>
                <w:rFonts w:cs="Arial"/>
                <w:i/>
                <w:iCs/>
                <w:sz w:val="20"/>
                <w:lang w:val="nl-BE"/>
              </w:rPr>
              <w:t xml:space="preserve">B - </w:t>
            </w:r>
            <w:r w:rsidR="001442B4" w:rsidRPr="0028212E">
              <w:rPr>
                <w:rFonts w:cs="Arial"/>
                <w:i/>
                <w:iCs/>
                <w:sz w:val="20"/>
                <w:lang w:val="nl-BE"/>
              </w:rPr>
              <w:t>2600</w:t>
            </w:r>
            <w:r w:rsidR="0028212E">
              <w:rPr>
                <w:rFonts w:cs="Arial"/>
                <w:i/>
                <w:iCs/>
                <w:sz w:val="20"/>
                <w:lang w:val="nl-BE"/>
              </w:rPr>
              <w:t xml:space="preserve">  </w:t>
            </w:r>
            <w:r w:rsidR="001442B4" w:rsidRPr="0028212E">
              <w:rPr>
                <w:rFonts w:cs="Arial"/>
                <w:i/>
                <w:iCs/>
                <w:sz w:val="20"/>
                <w:lang w:val="nl-BE"/>
              </w:rPr>
              <w:t xml:space="preserve"> Berchem</w:t>
            </w:r>
          </w:p>
        </w:tc>
      </w:tr>
    </w:tbl>
    <w:p w14:paraId="1162A968" w14:textId="77777777" w:rsidR="00536457" w:rsidRPr="007A3C5A" w:rsidRDefault="00536457">
      <w:pPr>
        <w:pStyle w:val="Koptekst"/>
        <w:tabs>
          <w:tab w:val="clear" w:pos="4153"/>
          <w:tab w:val="clear" w:pos="8306"/>
        </w:tabs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2466"/>
        <w:gridCol w:w="2606"/>
        <w:gridCol w:w="2725"/>
      </w:tblGrid>
      <w:tr w:rsidR="0039114B" w:rsidRPr="00211562" w14:paraId="117F3362" w14:textId="77777777" w:rsidTr="0084400A">
        <w:tc>
          <w:tcPr>
            <w:tcW w:w="9344" w:type="dxa"/>
            <w:gridSpan w:val="4"/>
          </w:tcPr>
          <w:p w14:paraId="46464984" w14:textId="6ED873FD" w:rsidR="0039114B" w:rsidRPr="00211562" w:rsidRDefault="00574453" w:rsidP="0039114B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</w:pPr>
            <w:r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F</w:t>
            </w:r>
            <w:r w:rsidR="00A25584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22</w:t>
            </w:r>
            <w:r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_</w:t>
            </w:r>
            <w:r w:rsidR="0056766D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 xml:space="preserve">Demande brevet d’aptitude </w:t>
            </w:r>
            <w:r w:rsidR="00D144D9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 xml:space="preserve">Belge </w:t>
            </w:r>
            <w:r w:rsidR="0039114B" w:rsidRPr="0021156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fr-FR"/>
              </w:rPr>
              <w:t>Commercial Yachting</w:t>
            </w:r>
          </w:p>
        </w:tc>
      </w:tr>
      <w:tr w:rsidR="00E17ECD" w:rsidRPr="00211562" w14:paraId="5CA5DB38" w14:textId="77777777" w:rsidTr="00E17ECD">
        <w:trPr>
          <w:trHeight w:val="457"/>
        </w:trPr>
        <w:tc>
          <w:tcPr>
            <w:tcW w:w="1547" w:type="dxa"/>
            <w:vMerge w:val="restart"/>
          </w:tcPr>
          <w:p w14:paraId="57E2F5B1" w14:textId="37325099" w:rsidR="00E17ECD" w:rsidRPr="00211562" w:rsidRDefault="009D0B41" w:rsidP="00286C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Capacité</w:t>
            </w:r>
            <w:r w:rsidR="00286C79"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 xml:space="preserve"> demandé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:</w:t>
            </w:r>
          </w:p>
        </w:tc>
        <w:tc>
          <w:tcPr>
            <w:tcW w:w="2466" w:type="dxa"/>
          </w:tcPr>
          <w:p w14:paraId="38F85EE5" w14:textId="3DD98F75" w:rsidR="00E17ECD" w:rsidRPr="00211562" w:rsidRDefault="00DE513C" w:rsidP="00E17EC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824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Off-200GT-30NM</w:t>
            </w:r>
          </w:p>
        </w:tc>
        <w:tc>
          <w:tcPr>
            <w:tcW w:w="2606" w:type="dxa"/>
          </w:tcPr>
          <w:p w14:paraId="2B5D37A2" w14:textId="20A74F1B" w:rsidR="00E17ECD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5424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Off-500GT-200NM</w:t>
            </w:r>
          </w:p>
        </w:tc>
        <w:tc>
          <w:tcPr>
            <w:tcW w:w="2725" w:type="dxa"/>
          </w:tcPr>
          <w:p w14:paraId="322BFD6C" w14:textId="7B7B7DE7" w:rsidR="00E17ECD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3598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Off-500GT-Unlim</w:t>
            </w:r>
          </w:p>
        </w:tc>
      </w:tr>
      <w:tr w:rsidR="00E17ECD" w:rsidRPr="00211562" w14:paraId="1AD74E22" w14:textId="77777777" w:rsidTr="00E17ECD">
        <w:trPr>
          <w:trHeight w:val="461"/>
        </w:trPr>
        <w:tc>
          <w:tcPr>
            <w:tcW w:w="1547" w:type="dxa"/>
            <w:vMerge/>
          </w:tcPr>
          <w:p w14:paraId="61D7DC04" w14:textId="77777777" w:rsidR="00E17ECD" w:rsidRPr="00211562" w:rsidRDefault="00E17ECD" w:rsidP="00286C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2466" w:type="dxa"/>
          </w:tcPr>
          <w:p w14:paraId="31207C24" w14:textId="27979869" w:rsidR="00E17ECD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6901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Capt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-200GT-30NM</w:t>
            </w:r>
          </w:p>
        </w:tc>
        <w:tc>
          <w:tcPr>
            <w:tcW w:w="2606" w:type="dxa"/>
          </w:tcPr>
          <w:p w14:paraId="46474021" w14:textId="1FD1D9C0" w:rsidR="00E17ECD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4776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Capt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-500GT-200NM</w:t>
            </w:r>
          </w:p>
        </w:tc>
        <w:tc>
          <w:tcPr>
            <w:tcW w:w="2725" w:type="dxa"/>
          </w:tcPr>
          <w:p w14:paraId="3673FDAB" w14:textId="016349F6" w:rsidR="00E17ECD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2554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Capt</w:t>
            </w:r>
            <w:r w:rsidR="00E17ECD" w:rsidRPr="00211562">
              <w:rPr>
                <w:rFonts w:asciiTheme="minorHAnsi" w:hAnsiTheme="minorHAnsi" w:cstheme="minorHAnsi"/>
                <w:noProof/>
                <w:lang w:val="fr-FR"/>
              </w:rPr>
              <w:t>-500GT-Unlim</w:t>
            </w:r>
          </w:p>
        </w:tc>
      </w:tr>
      <w:tr w:rsidR="00632352" w:rsidRPr="00211562" w14:paraId="4BBB9E09" w14:textId="77777777" w:rsidTr="00E17ECD">
        <w:trPr>
          <w:trHeight w:val="465"/>
        </w:trPr>
        <w:tc>
          <w:tcPr>
            <w:tcW w:w="1547" w:type="dxa"/>
          </w:tcPr>
          <w:p w14:paraId="22276AA6" w14:textId="1129A15B" w:rsidR="00632352" w:rsidRPr="00211562" w:rsidRDefault="005F081C" w:rsidP="00286C79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Type</w:t>
            </w:r>
            <w:r w:rsidR="00CA0309"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 xml:space="preserve"> de demande</w:t>
            </w:r>
            <w:r w:rsidRPr="00211562">
              <w:rPr>
                <w:rFonts w:asciiTheme="minorHAnsi" w:hAnsiTheme="minorHAnsi" w:cstheme="minorHAnsi"/>
                <w:b/>
                <w:bCs/>
                <w:noProof/>
                <w:lang w:val="fr-FR"/>
              </w:rPr>
              <w:t>:</w:t>
            </w:r>
          </w:p>
        </w:tc>
        <w:tc>
          <w:tcPr>
            <w:tcW w:w="2466" w:type="dxa"/>
          </w:tcPr>
          <w:p w14:paraId="5D33298F" w14:textId="41FDB196" w:rsidR="00632352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1996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7C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5F081C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Première demande</w:t>
            </w:r>
          </w:p>
        </w:tc>
        <w:tc>
          <w:tcPr>
            <w:tcW w:w="2606" w:type="dxa"/>
          </w:tcPr>
          <w:p w14:paraId="0ECE4930" w14:textId="7B82B1BE" w:rsidR="00632352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61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5F081C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Revalidation</w:t>
            </w:r>
          </w:p>
        </w:tc>
        <w:tc>
          <w:tcPr>
            <w:tcW w:w="2725" w:type="dxa"/>
          </w:tcPr>
          <w:p w14:paraId="1ADA820B" w14:textId="00235A52" w:rsidR="00632352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5660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1D3125"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</w:t>
            </w:r>
            <w:r w:rsidR="00CA0309" w:rsidRPr="00211562">
              <w:rPr>
                <w:rFonts w:asciiTheme="minorHAnsi" w:hAnsiTheme="minorHAnsi" w:cstheme="minorHAnsi"/>
                <w:noProof/>
                <w:lang w:val="fr-FR"/>
              </w:rPr>
              <w:t>Modification</w:t>
            </w:r>
          </w:p>
        </w:tc>
      </w:tr>
    </w:tbl>
    <w:p w14:paraId="1E49EA06" w14:textId="77777777" w:rsidR="00CC281B" w:rsidRPr="00211562" w:rsidRDefault="00CC281B">
      <w:pPr>
        <w:pStyle w:val="Koptekst"/>
        <w:tabs>
          <w:tab w:val="clear" w:pos="4153"/>
          <w:tab w:val="clear" w:pos="8306"/>
        </w:tabs>
        <w:rPr>
          <w:noProof/>
          <w:sz w:val="18"/>
          <w:szCs w:val="1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1"/>
        <w:gridCol w:w="456"/>
        <w:gridCol w:w="2784"/>
        <w:gridCol w:w="607"/>
        <w:gridCol w:w="2816"/>
      </w:tblGrid>
      <w:tr w:rsidR="00306996" w:rsidRPr="00211562" w14:paraId="3F35B3F1" w14:textId="77777777" w:rsidTr="00E23427">
        <w:tc>
          <w:tcPr>
            <w:tcW w:w="9344" w:type="dxa"/>
            <w:gridSpan w:val="5"/>
            <w:shd w:val="clear" w:color="auto" w:fill="548DD4" w:themeFill="text2" w:themeFillTint="99"/>
          </w:tcPr>
          <w:p w14:paraId="0AB43A85" w14:textId="1F268012" w:rsidR="00306996" w:rsidRPr="00211562" w:rsidRDefault="007A3C5A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0070C0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Données du marin</w:t>
            </w:r>
          </w:p>
        </w:tc>
      </w:tr>
      <w:tr w:rsidR="0088415D" w:rsidRPr="00211562" w14:paraId="1CC70762" w14:textId="77777777" w:rsidTr="004220FE">
        <w:tc>
          <w:tcPr>
            <w:tcW w:w="2689" w:type="dxa"/>
          </w:tcPr>
          <w:p w14:paraId="0A45042A" w14:textId="2040E982" w:rsidR="0088415D" w:rsidRPr="00211562" w:rsidRDefault="007A3C5A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Nom de famille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39902970"/>
            <w:placeholder>
              <w:docPart w:val="AAE860A43654448E8E537C7E5E662A4A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21E301C1" w14:textId="3C3AB50E" w:rsidR="0088415D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88415D" w:rsidRPr="00211562" w14:paraId="729E592D" w14:textId="77777777" w:rsidTr="004220FE">
        <w:tc>
          <w:tcPr>
            <w:tcW w:w="2689" w:type="dxa"/>
          </w:tcPr>
          <w:p w14:paraId="1A72EBE8" w14:textId="181BB28F" w:rsidR="0088415D" w:rsidRPr="00211562" w:rsidRDefault="007A3C5A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Prénom(s)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029950931"/>
            <w:placeholder>
              <w:docPart w:val="18903CB789A440FABAEB1B0CCC3FA429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623A5366" w14:textId="2267CA55" w:rsidR="0088415D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88415D" w:rsidRPr="00211562" w14:paraId="7B16295B" w14:textId="77777777" w:rsidTr="004220FE">
        <w:tc>
          <w:tcPr>
            <w:tcW w:w="2689" w:type="dxa"/>
          </w:tcPr>
          <w:p w14:paraId="3FD00D7B" w14:textId="228C35D3" w:rsidR="0088415D" w:rsidRPr="00211562" w:rsidRDefault="007A3C5A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P</w:t>
            </w:r>
            <w:r w:rsidR="00A7741F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ays et place de naissance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920563533"/>
            <w:placeholder>
              <w:docPart w:val="B3EA05A97EBA46A28352D6D6610D0A45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4EE67B54" w14:textId="501A2FC6" w:rsidR="0088415D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327D89" w:rsidRPr="00211562" w14:paraId="3610E0BA" w14:textId="77777777" w:rsidTr="004220FE">
        <w:tc>
          <w:tcPr>
            <w:tcW w:w="2689" w:type="dxa"/>
          </w:tcPr>
          <w:p w14:paraId="1C3D7681" w14:textId="71754DC8" w:rsidR="00327D89" w:rsidRPr="00211562" w:rsidRDefault="00A7741F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Date de naissance </w:t>
            </w:r>
            <w:r w:rsidR="00327D8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(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jj</w:t>
            </w:r>
            <w:r w:rsidR="00327D8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.mm.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aaaa</w:t>
            </w:r>
            <w:r w:rsidR="00327D8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717117731"/>
            <w:placeholder>
              <w:docPart w:val="749E7CD558904E3BB7A407A9939F3CD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6655" w:type="dxa"/>
                <w:gridSpan w:val="4"/>
              </w:tcPr>
              <w:p w14:paraId="45FA8018" w14:textId="4FD67662" w:rsidR="00327D89" w:rsidRPr="00211562" w:rsidRDefault="000F37F8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une date.</w:t>
                </w:r>
              </w:p>
            </w:tc>
          </w:sdtContent>
        </w:sdt>
      </w:tr>
      <w:tr w:rsidR="00327D89" w:rsidRPr="00211562" w14:paraId="438F4373" w14:textId="77777777" w:rsidTr="004220FE">
        <w:tc>
          <w:tcPr>
            <w:tcW w:w="2689" w:type="dxa"/>
          </w:tcPr>
          <w:p w14:paraId="408A0867" w14:textId="10C814C4" w:rsidR="00327D89" w:rsidRPr="00211562" w:rsidRDefault="00327D89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Nationalit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é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528605955"/>
            <w:placeholder>
              <w:docPart w:val="F26997EEBD3544E69AD74D2C7F9F8360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3A4D53A9" w14:textId="3C43F777" w:rsidR="00327D89" w:rsidRPr="00211562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327D89" w:rsidRPr="00211562" w14:paraId="1A49BF74" w14:textId="77777777" w:rsidTr="004220FE">
        <w:tc>
          <w:tcPr>
            <w:tcW w:w="2689" w:type="dxa"/>
          </w:tcPr>
          <w:p w14:paraId="6A1B706F" w14:textId="2B664F03" w:rsidR="00327D89" w:rsidRPr="00211562" w:rsidRDefault="00327D89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Adres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se</w:t>
            </w: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: 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Rue, numéro, boîte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2123947237"/>
            <w:placeholder>
              <w:docPart w:val="082AFFAA2FDC4CCBA634F2ADB96966B7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4E367595" w14:textId="34F824F3" w:rsidR="00BA70BC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327D89" w:rsidRPr="00211562" w14:paraId="67DBC071" w14:textId="77777777" w:rsidTr="004220FE">
        <w:tc>
          <w:tcPr>
            <w:tcW w:w="2689" w:type="dxa"/>
          </w:tcPr>
          <w:p w14:paraId="1A429551" w14:textId="1C17953D" w:rsidR="00327D89" w:rsidRPr="00211562" w:rsidRDefault="00327D89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Adres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se</w:t>
            </w: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: </w:t>
            </w:r>
            <w:r w:rsidR="004220FE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code postal, pays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976648958"/>
            <w:placeholder>
              <w:docPart w:val="DE67CCAD0750488B9C3DE16F66B08565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6C829003" w14:textId="79AED5A0" w:rsidR="00327D89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327D89" w:rsidRPr="00211562" w14:paraId="65B61C63" w14:textId="77777777" w:rsidTr="004220FE">
        <w:tc>
          <w:tcPr>
            <w:tcW w:w="2689" w:type="dxa"/>
          </w:tcPr>
          <w:p w14:paraId="09B0FC07" w14:textId="334067E9" w:rsidR="00327D89" w:rsidRPr="00211562" w:rsidRDefault="00096B6E" w:rsidP="00DA0CAF">
            <w:pPr>
              <w:pStyle w:val="Koptekst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Adresse e-mail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795827808"/>
            <w:placeholder>
              <w:docPart w:val="82A4FF428BAB4C6690271AA5D4905473"/>
            </w:placeholder>
            <w:text/>
          </w:sdtPr>
          <w:sdtContent>
            <w:tc>
              <w:tcPr>
                <w:tcW w:w="6655" w:type="dxa"/>
                <w:gridSpan w:val="4"/>
              </w:tcPr>
              <w:p w14:paraId="3549A7C6" w14:textId="22B00277" w:rsidR="00327D89" w:rsidRPr="000F37F8" w:rsidRDefault="00A7063F" w:rsidP="00DA0CAF">
                <w:pPr>
                  <w:pStyle w:val="Koptekst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EA1DD8" w:rsidRPr="00211562" w14:paraId="5776E5A0" w14:textId="77777777" w:rsidTr="004220FE">
        <w:tc>
          <w:tcPr>
            <w:tcW w:w="2689" w:type="dxa"/>
          </w:tcPr>
          <w:p w14:paraId="08CDA4BA" w14:textId="75B089E6" w:rsidR="00EA1DD8" w:rsidRPr="00211562" w:rsidRDefault="00096B6E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>Langue du brevet CY</w:t>
            </w:r>
          </w:p>
        </w:tc>
        <w:tc>
          <w:tcPr>
            <w:tcW w:w="425" w:type="dxa"/>
          </w:tcPr>
          <w:p w14:paraId="274A69C2" w14:textId="62C4C0C6" w:rsidR="00EA1DD8" w:rsidRPr="00211562" w:rsidRDefault="00DE513C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1701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2794" w:type="dxa"/>
          </w:tcPr>
          <w:p w14:paraId="1555FDFA" w14:textId="51B9559D" w:rsidR="00EA1DD8" w:rsidRPr="00211562" w:rsidRDefault="00EA1DD8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N</w:t>
            </w:r>
            <w:r w:rsidR="00096B6E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éerlandais + Anglais</w:t>
            </w:r>
          </w:p>
        </w:tc>
        <w:tc>
          <w:tcPr>
            <w:tcW w:w="608" w:type="dxa"/>
          </w:tcPr>
          <w:p w14:paraId="6089FBD4" w14:textId="126826AC" w:rsidR="00EA1DD8" w:rsidRPr="00211562" w:rsidRDefault="00DE513C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3542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2828" w:type="dxa"/>
          </w:tcPr>
          <w:p w14:paraId="6F136E2F" w14:textId="10528793" w:rsidR="00EA1DD8" w:rsidRPr="00211562" w:rsidRDefault="00096B6E" w:rsidP="00DA0CA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Français + Anglais</w:t>
            </w:r>
          </w:p>
        </w:tc>
      </w:tr>
    </w:tbl>
    <w:p w14:paraId="6923FBD1" w14:textId="77777777" w:rsidR="006B0B17" w:rsidRPr="00211562" w:rsidRDefault="006B0B17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5"/>
      </w:tblGrid>
      <w:tr w:rsidR="000453E8" w:rsidRPr="00211562" w14:paraId="747898BF" w14:textId="77777777" w:rsidTr="00DD1F93">
        <w:tc>
          <w:tcPr>
            <w:tcW w:w="9344" w:type="dxa"/>
            <w:gridSpan w:val="2"/>
            <w:shd w:val="clear" w:color="auto" w:fill="548DD4" w:themeFill="text2" w:themeFillTint="99"/>
          </w:tcPr>
          <w:p w14:paraId="6F10D998" w14:textId="639D6FD9" w:rsidR="000453E8" w:rsidRPr="00211562" w:rsidRDefault="00096B6E" w:rsidP="00CA2FB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Formation maritime </w:t>
            </w:r>
          </w:p>
        </w:tc>
      </w:tr>
      <w:tr w:rsidR="00CE08E3" w:rsidRPr="00211562" w14:paraId="16E85A65" w14:textId="77777777" w:rsidTr="004D422C">
        <w:trPr>
          <w:trHeight w:val="341"/>
        </w:trPr>
        <w:tc>
          <w:tcPr>
            <w:tcW w:w="2689" w:type="dxa"/>
          </w:tcPr>
          <w:p w14:paraId="7BB4C9D6" w14:textId="273F7376" w:rsidR="00CE08E3" w:rsidRPr="00211562" w:rsidRDefault="00096B6E" w:rsidP="00CA2FB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Formation maritime 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478461188"/>
            <w:placeholder>
              <w:docPart w:val="6170452BA35B4DB482AC8CE6D867005E"/>
            </w:placeholder>
            <w:text/>
          </w:sdtPr>
          <w:sdtContent>
            <w:tc>
              <w:tcPr>
                <w:tcW w:w="6655" w:type="dxa"/>
              </w:tcPr>
              <w:p w14:paraId="086E9F77" w14:textId="36B50663" w:rsidR="00CE08E3" w:rsidRPr="000F37F8" w:rsidRDefault="00A7063F" w:rsidP="00CA2FB6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  <w:tr w:rsidR="00CE08E3" w:rsidRPr="00211562" w14:paraId="6C4C2740" w14:textId="77777777" w:rsidTr="00D6605E">
        <w:tc>
          <w:tcPr>
            <w:tcW w:w="2689" w:type="dxa"/>
          </w:tcPr>
          <w:p w14:paraId="211EDF86" w14:textId="77BEB70A" w:rsidR="00CE08E3" w:rsidRPr="00211562" w:rsidRDefault="004D422C" w:rsidP="00CA2FB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lang w:val="fr-FR"/>
              </w:rPr>
              <w:t>Nom de l’institut de formation maritime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840198132"/>
            <w:placeholder>
              <w:docPart w:val="3BAB4BB61EF5495696261E4CBC63ABF2"/>
            </w:placeholder>
            <w:text/>
          </w:sdtPr>
          <w:sdtContent>
            <w:tc>
              <w:tcPr>
                <w:tcW w:w="6655" w:type="dxa"/>
              </w:tcPr>
              <w:p w14:paraId="3BF62091" w14:textId="5BE8EB61" w:rsidR="00CE08E3" w:rsidRPr="000F37F8" w:rsidRDefault="00A7063F" w:rsidP="00CA2FB6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</w:tr>
    </w:tbl>
    <w:p w14:paraId="5188D364" w14:textId="77777777" w:rsidR="00137800" w:rsidRPr="00211562" w:rsidRDefault="00137800">
      <w:pPr>
        <w:pStyle w:val="Koptekst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18"/>
          <w:szCs w:val="1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4"/>
        <w:gridCol w:w="1832"/>
        <w:gridCol w:w="1634"/>
        <w:gridCol w:w="1687"/>
        <w:gridCol w:w="1187"/>
        <w:gridCol w:w="1170"/>
      </w:tblGrid>
      <w:tr w:rsidR="002D254E" w:rsidRPr="00211562" w14:paraId="73E3C25F" w14:textId="77777777" w:rsidTr="004C4B4A">
        <w:tc>
          <w:tcPr>
            <w:tcW w:w="9344" w:type="dxa"/>
            <w:gridSpan w:val="6"/>
            <w:shd w:val="clear" w:color="auto" w:fill="548DD4" w:themeFill="text2" w:themeFillTint="99"/>
          </w:tcPr>
          <w:p w14:paraId="3E55928B" w14:textId="7F8E6955" w:rsidR="002D254E" w:rsidRPr="00211562" w:rsidRDefault="00945E3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Certificats addition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elles </w:t>
            </w:r>
          </w:p>
        </w:tc>
      </w:tr>
      <w:tr w:rsidR="004D422C" w:rsidRPr="00211562" w14:paraId="3C607D57" w14:textId="77777777" w:rsidTr="00D13024">
        <w:tc>
          <w:tcPr>
            <w:tcW w:w="1834" w:type="dxa"/>
          </w:tcPr>
          <w:p w14:paraId="03A4BB97" w14:textId="365646C9" w:rsidR="003D4BE5" w:rsidRPr="00211562" w:rsidRDefault="00766837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Attest</w:t>
            </w:r>
            <w:r w:rsidR="004D422C"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ation</w:t>
            </w:r>
          </w:p>
        </w:tc>
        <w:tc>
          <w:tcPr>
            <w:tcW w:w="1832" w:type="dxa"/>
          </w:tcPr>
          <w:p w14:paraId="61BD33BF" w14:textId="0051F87B" w:rsidR="003D4BE5" w:rsidRPr="00211562" w:rsidRDefault="004407DF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Num</w:t>
            </w:r>
            <w:r w:rsidR="004D422C"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éro</w:t>
            </w:r>
          </w:p>
        </w:tc>
        <w:tc>
          <w:tcPr>
            <w:tcW w:w="1634" w:type="dxa"/>
          </w:tcPr>
          <w:p w14:paraId="32770074" w14:textId="1273D65D" w:rsidR="003D4BE5" w:rsidRPr="00211562" w:rsidRDefault="004D422C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Date délivrance</w:t>
            </w:r>
          </w:p>
        </w:tc>
        <w:tc>
          <w:tcPr>
            <w:tcW w:w="1687" w:type="dxa"/>
          </w:tcPr>
          <w:p w14:paraId="1A59225B" w14:textId="580D7B2C" w:rsidR="003D4BE5" w:rsidRPr="00211562" w:rsidRDefault="004D422C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lang w:val="fr-FR"/>
              </w:rPr>
              <w:t>Date expiration</w:t>
            </w:r>
          </w:p>
        </w:tc>
        <w:tc>
          <w:tcPr>
            <w:tcW w:w="2357" w:type="dxa"/>
            <w:gridSpan w:val="2"/>
          </w:tcPr>
          <w:p w14:paraId="6887CA15" w14:textId="26F6985B" w:rsidR="003D4BE5" w:rsidRPr="00211562" w:rsidRDefault="003D4BE5" w:rsidP="004D422C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lang w:val="fr-FR"/>
              </w:rPr>
            </w:pPr>
          </w:p>
        </w:tc>
      </w:tr>
      <w:tr w:rsidR="001A53E7" w:rsidRPr="00211562" w14:paraId="7DED4692" w14:textId="77777777" w:rsidTr="00D13024">
        <w:tc>
          <w:tcPr>
            <w:tcW w:w="1834" w:type="dxa"/>
          </w:tcPr>
          <w:p w14:paraId="5CB55A28" w14:textId="4975A9D8" w:rsidR="003D4BE5" w:rsidRPr="00211562" w:rsidRDefault="001A53E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lang w:val="fr-FR"/>
              </w:rPr>
              <w:t>Examen médical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1104544529"/>
            <w:placeholder>
              <w:docPart w:val="7BFB7790DEDC4C1884131BA46F08B915"/>
            </w:placeholder>
            <w:text/>
          </w:sdtPr>
          <w:sdtContent>
            <w:tc>
              <w:tcPr>
                <w:tcW w:w="1832" w:type="dxa"/>
              </w:tcPr>
              <w:p w14:paraId="34508B6C" w14:textId="0D7AFDC5" w:rsidR="003D4BE5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639773420"/>
            <w:placeholder>
              <w:docPart w:val="DF038E301F254F14B2CB6660D7017A0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634" w:type="dxa"/>
              </w:tcPr>
              <w:p w14:paraId="11016E60" w14:textId="086EE5D1" w:rsidR="003D4BE5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637174789"/>
            <w:placeholder>
              <w:docPart w:val="2425DC549850402282095789A063E94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687" w:type="dxa"/>
              </w:tcPr>
              <w:p w14:paraId="7EF41EEE" w14:textId="1C5E8D2D" w:rsidR="003D4BE5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une date.</w:t>
                </w:r>
              </w:p>
            </w:tc>
          </w:sdtContent>
        </w:sdt>
        <w:tc>
          <w:tcPr>
            <w:tcW w:w="2357" w:type="dxa"/>
            <w:gridSpan w:val="2"/>
          </w:tcPr>
          <w:p w14:paraId="76538A4B" w14:textId="77777777" w:rsidR="003D4BE5" w:rsidRPr="00211562" w:rsidRDefault="003D4BE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370650" w:rsidRPr="00211562" w14:paraId="406E9158" w14:textId="77777777" w:rsidTr="00FF30FA">
        <w:tc>
          <w:tcPr>
            <w:tcW w:w="1834" w:type="dxa"/>
          </w:tcPr>
          <w:p w14:paraId="12B93B77" w14:textId="5AE567D3" w:rsidR="00370650" w:rsidRPr="00211562" w:rsidRDefault="0037065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lang w:val="fr-FR"/>
              </w:rPr>
              <w:t>SMDSM</w:t>
            </w:r>
          </w:p>
        </w:tc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-1230612519"/>
            <w:placeholder>
              <w:docPart w:val="2987B2AF455E440A8E874EB4F1965105"/>
            </w:placeholder>
            <w:text/>
          </w:sdtPr>
          <w:sdtContent>
            <w:tc>
              <w:tcPr>
                <w:tcW w:w="1832" w:type="dxa"/>
              </w:tcPr>
              <w:p w14:paraId="672AF169" w14:textId="50FB78B6" w:rsidR="00370650" w:rsidRPr="00211562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1773660584"/>
            <w:placeholder>
              <w:docPart w:val="F1C77BC8C71449D19CDCDCBD4D1B0FA8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634" w:type="dxa"/>
              </w:tcPr>
              <w:p w14:paraId="757C3749" w14:textId="05214416" w:rsidR="00370650" w:rsidRPr="000F37F8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18"/>
              <w:szCs w:val="18"/>
              <w:lang w:val="fr-FR"/>
            </w:rPr>
            <w:id w:val="1718542700"/>
            <w:placeholder>
              <w:docPart w:val="DABBA024D5A34347A3EA44945AB01E46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687" w:type="dxa"/>
              </w:tcPr>
              <w:p w14:paraId="3961EC2C" w14:textId="09A31E54" w:rsidR="00370650" w:rsidRPr="000F37F8" w:rsidRDefault="000F37F8">
                <w:pPr>
                  <w:pStyle w:val="Koptekst"/>
                  <w:tabs>
                    <w:tab w:val="clear" w:pos="4153"/>
                    <w:tab w:val="clear" w:pos="8306"/>
                  </w:tabs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</w:pPr>
                <w:r w:rsidRPr="000F37F8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FR"/>
                  </w:rPr>
                  <w:t>Cliquez ou appuyez pour saisir une date.</w:t>
                </w:r>
              </w:p>
            </w:tc>
          </w:sdtContent>
        </w:sdt>
        <w:tc>
          <w:tcPr>
            <w:tcW w:w="1187" w:type="dxa"/>
          </w:tcPr>
          <w:p w14:paraId="627845E5" w14:textId="07F968FC" w:rsidR="00370650" w:rsidRPr="00211562" w:rsidRDefault="00370650" w:rsidP="0037065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0795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90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noProof/>
                <w:lang w:val="fr-FR"/>
              </w:rPr>
              <w:t xml:space="preserve"> CRO</w:t>
            </w:r>
          </w:p>
        </w:tc>
        <w:tc>
          <w:tcPr>
            <w:tcW w:w="1170" w:type="dxa"/>
          </w:tcPr>
          <w:p w14:paraId="7CAE292D" w14:textId="63E8DD31" w:rsidR="00370650" w:rsidRPr="00211562" w:rsidRDefault="00370650" w:rsidP="0037065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7228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90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211562">
              <w:rPr>
                <w:rFonts w:asciiTheme="minorHAnsi" w:hAnsiTheme="minorHAnsi" w:cstheme="minorHAnsi"/>
                <w:noProof/>
                <w:lang w:val="fr-FR"/>
              </w:rPr>
              <w:t>COG</w:t>
            </w:r>
          </w:p>
        </w:tc>
      </w:tr>
    </w:tbl>
    <w:p w14:paraId="092294D9" w14:textId="77777777" w:rsidR="00137800" w:rsidRPr="00211562" w:rsidRDefault="00137800">
      <w:pPr>
        <w:pStyle w:val="Koptekst"/>
        <w:tabs>
          <w:tab w:val="clear" w:pos="4153"/>
          <w:tab w:val="clear" w:pos="8306"/>
        </w:tabs>
        <w:rPr>
          <w:noProof/>
          <w:sz w:val="18"/>
          <w:szCs w:val="18"/>
          <w:lang w:val="fr-FR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2799"/>
        <w:gridCol w:w="36"/>
        <w:gridCol w:w="2109"/>
        <w:gridCol w:w="2137"/>
      </w:tblGrid>
      <w:tr w:rsidR="007D058C" w:rsidRPr="00211562" w14:paraId="5561B445" w14:textId="77777777" w:rsidTr="00D13024">
        <w:tc>
          <w:tcPr>
            <w:tcW w:w="2263" w:type="dxa"/>
            <w:gridSpan w:val="3"/>
            <w:shd w:val="clear" w:color="auto" w:fill="548DD4" w:themeFill="text2" w:themeFillTint="99"/>
          </w:tcPr>
          <w:p w14:paraId="51F28661" w14:textId="35931701" w:rsidR="00766837" w:rsidRPr="00211562" w:rsidRDefault="00945E3F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Signature et autorisations </w:t>
            </w:r>
          </w:p>
        </w:tc>
        <w:tc>
          <w:tcPr>
            <w:tcW w:w="2799" w:type="dxa"/>
            <w:shd w:val="clear" w:color="auto" w:fill="548DD4" w:themeFill="text2" w:themeFillTint="99"/>
          </w:tcPr>
          <w:p w14:paraId="601A1E1D" w14:textId="77777777" w:rsidR="00766837" w:rsidRPr="00211562" w:rsidRDefault="0076683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2145" w:type="dxa"/>
            <w:gridSpan w:val="2"/>
            <w:shd w:val="clear" w:color="auto" w:fill="548DD4" w:themeFill="text2" w:themeFillTint="99"/>
          </w:tcPr>
          <w:p w14:paraId="6502276F" w14:textId="77777777" w:rsidR="00766837" w:rsidRPr="00211562" w:rsidRDefault="0076683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2137" w:type="dxa"/>
            <w:shd w:val="clear" w:color="auto" w:fill="548DD4" w:themeFill="text2" w:themeFillTint="99"/>
          </w:tcPr>
          <w:p w14:paraId="1EAFB28E" w14:textId="77777777" w:rsidR="00766837" w:rsidRPr="00211562" w:rsidRDefault="0076683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</w:p>
        </w:tc>
      </w:tr>
      <w:tr w:rsidR="00D13024" w:rsidRPr="00211562" w14:paraId="47F092D3" w14:textId="77777777" w:rsidTr="00EA6690">
        <w:trPr>
          <w:trHeight w:val="272"/>
        </w:trPr>
        <w:tc>
          <w:tcPr>
            <w:tcW w:w="562" w:type="dxa"/>
          </w:tcPr>
          <w:p w14:paraId="2A2BA447" w14:textId="5E753CDC" w:rsidR="00D13024" w:rsidRPr="00211562" w:rsidRDefault="00FD3479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21139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04DAE3C" w14:textId="3627D921" w:rsidR="00D13024" w:rsidRPr="00E15BFB" w:rsidRDefault="00D13024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E15BFB">
              <w:rPr>
                <w:rFonts w:asciiTheme="minorHAnsi" w:hAnsiTheme="minorHAnsi" w:cstheme="minorHAnsi"/>
                <w:noProof/>
                <w:sz w:val="20"/>
                <w:lang w:val="fr-FR"/>
              </w:rPr>
              <w:t>GDPR</w:t>
            </w:r>
            <w:r w:rsidR="007D4CFC" w:rsidRPr="00E15BFB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506" w:type="dxa"/>
            <w:gridSpan w:val="5"/>
          </w:tcPr>
          <w:p w14:paraId="0A0048AC" w14:textId="44DDB494" w:rsidR="00D13024" w:rsidRPr="00211562" w:rsidRDefault="000A4507" w:rsidP="00770E1B">
            <w:pPr>
              <w:pStyle w:val="Koptekst"/>
              <w:rPr>
                <w:noProof/>
                <w:sz w:val="18"/>
                <w:szCs w:val="18"/>
                <w:lang w:val="fr-FR"/>
              </w:rPr>
            </w:pPr>
            <w:r w:rsidRPr="00211562">
              <w:rPr>
                <w:noProof/>
                <w:sz w:val="18"/>
                <w:szCs w:val="18"/>
                <w:lang w:val="fr-FR"/>
              </w:rPr>
              <w:t xml:space="preserve">J’accepte la politique GDPR du SPF Mobilité et Transports – </w:t>
            </w:r>
            <w:hyperlink r:id="rId12" w:history="1">
              <w:r w:rsidRPr="00211562">
                <w:rPr>
                  <w:rStyle w:val="Hyperlink"/>
                  <w:noProof/>
                  <w:sz w:val="18"/>
                  <w:szCs w:val="18"/>
                  <w:lang w:val="fr-FR"/>
                </w:rPr>
                <w:t>www.mobilit.belgium.be</w:t>
              </w:r>
            </w:hyperlink>
            <w:r w:rsidRPr="00211562">
              <w:rPr>
                <w:noProof/>
                <w:sz w:val="18"/>
                <w:szCs w:val="18"/>
                <w:lang w:val="fr-FR"/>
              </w:rPr>
              <w:t xml:space="preserve"> </w:t>
            </w:r>
          </w:p>
        </w:tc>
      </w:tr>
      <w:tr w:rsidR="00D13024" w:rsidRPr="00211562" w14:paraId="06DC2C8A" w14:textId="77777777" w:rsidTr="00EA6690">
        <w:tc>
          <w:tcPr>
            <w:tcW w:w="562" w:type="dxa"/>
          </w:tcPr>
          <w:p w14:paraId="39C4256C" w14:textId="3BA86137" w:rsidR="00D13024" w:rsidRPr="00211562" w:rsidRDefault="00EA6690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4538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3D8629" w14:textId="7596CFE1" w:rsidR="00D13024" w:rsidRPr="00211562" w:rsidRDefault="00D13024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E15BFB">
              <w:rPr>
                <w:rFonts w:asciiTheme="minorHAnsi" w:hAnsiTheme="minorHAnsi" w:cstheme="minorHAnsi"/>
                <w:noProof/>
                <w:sz w:val="20"/>
                <w:lang w:val="fr-FR"/>
              </w:rPr>
              <w:t>V</w:t>
            </w:r>
            <w:r w:rsidR="00874845" w:rsidRPr="00E15BFB">
              <w:rPr>
                <w:rFonts w:asciiTheme="minorHAnsi" w:hAnsiTheme="minorHAnsi" w:cstheme="minorHAnsi"/>
                <w:noProof/>
                <w:sz w:val="20"/>
                <w:lang w:val="fr-FR"/>
              </w:rPr>
              <w:t>é</w:t>
            </w:r>
            <w:r w:rsidRPr="00E15BFB">
              <w:rPr>
                <w:rFonts w:asciiTheme="minorHAnsi" w:hAnsiTheme="minorHAnsi" w:cstheme="minorHAnsi"/>
                <w:noProof/>
                <w:sz w:val="20"/>
                <w:lang w:val="fr-FR"/>
              </w:rPr>
              <w:t>rificati</w:t>
            </w:r>
            <w:r w:rsidR="00EA6690" w:rsidRPr="00E15BFB">
              <w:rPr>
                <w:rFonts w:asciiTheme="minorHAnsi" w:hAnsiTheme="minorHAnsi" w:cstheme="minorHAnsi"/>
                <w:noProof/>
                <w:sz w:val="20"/>
                <w:lang w:val="fr-FR"/>
              </w:rPr>
              <w:t>on</w:t>
            </w:r>
            <w:r w:rsidR="007D4CFC" w:rsidRPr="00211562">
              <w:rPr>
                <w:noProof/>
                <w:sz w:val="20"/>
                <w:lang w:val="fr-FR"/>
              </w:rPr>
              <w:t>:</w:t>
            </w:r>
          </w:p>
        </w:tc>
        <w:tc>
          <w:tcPr>
            <w:tcW w:w="7506" w:type="dxa"/>
            <w:gridSpan w:val="5"/>
          </w:tcPr>
          <w:p w14:paraId="3BCB71DE" w14:textId="21527D40" w:rsidR="00D13024" w:rsidRPr="00211562" w:rsidRDefault="000A4507" w:rsidP="000A4507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 w:rsidRPr="00211562">
              <w:rPr>
                <w:noProof/>
                <w:sz w:val="18"/>
                <w:szCs w:val="18"/>
                <w:lang w:val="fr-FR"/>
              </w:rPr>
              <w:t xml:space="preserve">J’autorise DG </w:t>
            </w:r>
            <w:r w:rsidR="00770E1B" w:rsidRPr="00211562">
              <w:rPr>
                <w:noProof/>
                <w:sz w:val="18"/>
                <w:szCs w:val="18"/>
                <w:lang w:val="fr-FR"/>
              </w:rPr>
              <w:t>Navigation</w:t>
            </w:r>
            <w:r w:rsidRPr="00211562">
              <w:rPr>
                <w:noProof/>
                <w:sz w:val="18"/>
                <w:szCs w:val="18"/>
                <w:lang w:val="fr-FR"/>
              </w:rPr>
              <w:t xml:space="preserve"> à vérifier l’authenticité et la validité de mes documents </w:t>
            </w:r>
          </w:p>
        </w:tc>
      </w:tr>
      <w:tr w:rsidR="004F2C58" w:rsidRPr="00211562" w14:paraId="0C759901" w14:textId="77777777" w:rsidTr="004F2C58">
        <w:tc>
          <w:tcPr>
            <w:tcW w:w="5098" w:type="dxa"/>
            <w:gridSpan w:val="5"/>
          </w:tcPr>
          <w:p w14:paraId="64F7A3F1" w14:textId="1D2D404F" w:rsidR="004F2C58" w:rsidRPr="00211562" w:rsidRDefault="00770E1B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>Signature du marin</w:t>
            </w:r>
            <w:r w:rsidR="004F2C58" w:rsidRPr="00211562">
              <w:rPr>
                <w:noProof/>
                <w:sz w:val="20"/>
                <w:lang w:val="fr-FR"/>
              </w:rPr>
              <w:t>:</w:t>
            </w:r>
          </w:p>
          <w:p w14:paraId="0B5932E4" w14:textId="77777777" w:rsidR="004F2C58" w:rsidRPr="00211562" w:rsidRDefault="004F2C58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717C6DD2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31F0AA9C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01E1F42C" w14:textId="77777777" w:rsidR="004F2C58" w:rsidRPr="00211562" w:rsidRDefault="004F2C58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246" w:type="dxa"/>
            <w:gridSpan w:val="2"/>
          </w:tcPr>
          <w:p w14:paraId="5D2339FE" w14:textId="0A1DEF44" w:rsidR="004F2C58" w:rsidRPr="00211562" w:rsidRDefault="00770E1B" w:rsidP="004F2C58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20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 xml:space="preserve">Date de demande: </w:t>
            </w:r>
          </w:p>
          <w:p w14:paraId="33599519" w14:textId="77777777" w:rsidR="004F2C58" w:rsidRPr="00211562" w:rsidRDefault="004F2C58" w:rsidP="004F2C58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noProof/>
                <w:sz w:val="20"/>
                <w:lang w:val="fr-FR"/>
              </w:rPr>
            </w:pPr>
          </w:p>
          <w:p w14:paraId="34AA8323" w14:textId="450BE438" w:rsidR="004F2C58" w:rsidRPr="00211562" w:rsidRDefault="00DC7B2C" w:rsidP="004F2C58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</w:pP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begin"/>
            </w: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instrText xml:space="preserve"> DATE   \* MERGEFORMAT </w:instrText>
            </w: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separate"/>
            </w:r>
            <w:r w:rsidR="00A7063F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11/03/2024</w:t>
            </w:r>
            <w:r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end"/>
            </w:r>
            <w:r w:rsidR="007A4F5D"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 xml:space="preserve">   </w:t>
            </w:r>
            <w:r w:rsidR="009E34FB"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begin"/>
            </w:r>
            <w:r w:rsidR="009E34FB"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instrText xml:space="preserve"> PRINTDATE   \* MERGEFORMAT </w:instrText>
            </w:r>
            <w:r w:rsidR="00DE513C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separate"/>
            </w:r>
            <w:r w:rsidR="009E34FB" w:rsidRPr="00211562"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fldChar w:fldCharType="end"/>
            </w:r>
          </w:p>
        </w:tc>
      </w:tr>
      <w:tr w:rsidR="00896D11" w:rsidRPr="00211562" w14:paraId="070ABA4F" w14:textId="77777777" w:rsidTr="00814077">
        <w:tc>
          <w:tcPr>
            <w:tcW w:w="5098" w:type="dxa"/>
            <w:gridSpan w:val="5"/>
          </w:tcPr>
          <w:p w14:paraId="7A86E881" w14:textId="50999F8D" w:rsidR="00896D11" w:rsidRPr="00211562" w:rsidRDefault="00770E1B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t>Ou signature</w:t>
            </w:r>
            <w:r w:rsidR="00482472" w:rsidRPr="00211562">
              <w:rPr>
                <w:noProof/>
                <w:sz w:val="20"/>
                <w:lang w:val="fr-FR"/>
              </w:rPr>
              <w:t xml:space="preserve"> du représentant authorisé </w:t>
            </w:r>
          </w:p>
          <w:p w14:paraId="1767EBC6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0F351818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  <w:p w14:paraId="529598F2" w14:textId="77777777" w:rsidR="00896D11" w:rsidRPr="00211562" w:rsidRDefault="00896D11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246" w:type="dxa"/>
            <w:gridSpan w:val="2"/>
          </w:tcPr>
          <w:p w14:paraId="14F49BD3" w14:textId="5F2BBFA1" w:rsidR="00896D11" w:rsidRPr="00211562" w:rsidRDefault="00482472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sz w:val="18"/>
                <w:szCs w:val="18"/>
                <w:lang w:val="fr-FR"/>
              </w:rPr>
            </w:pPr>
            <w:r w:rsidRPr="00211562">
              <w:rPr>
                <w:noProof/>
                <w:sz w:val="20"/>
                <w:lang w:val="fr-FR"/>
              </w:rPr>
              <w:lastRenderedPageBreak/>
              <w:t>Nom / cachet de la companie</w:t>
            </w:r>
            <w:r w:rsidR="00896D11" w:rsidRPr="00211562">
              <w:rPr>
                <w:noProof/>
                <w:sz w:val="18"/>
                <w:szCs w:val="18"/>
                <w:lang w:val="fr-FR"/>
              </w:rPr>
              <w:t xml:space="preserve">: </w:t>
            </w:r>
          </w:p>
        </w:tc>
      </w:tr>
    </w:tbl>
    <w:p w14:paraId="6368F3D2" w14:textId="7F858EF3" w:rsidR="0029146D" w:rsidRPr="00211562" w:rsidRDefault="0029146D">
      <w:pPr>
        <w:pStyle w:val="Koptekst"/>
        <w:tabs>
          <w:tab w:val="clear" w:pos="4153"/>
          <w:tab w:val="clear" w:pos="8306"/>
        </w:tabs>
        <w:rPr>
          <w:noProof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3544"/>
        <w:gridCol w:w="2686"/>
      </w:tblGrid>
      <w:tr w:rsidR="00D07AF5" w:rsidRPr="00211562" w14:paraId="48B783DF" w14:textId="77777777" w:rsidTr="0016698C">
        <w:tc>
          <w:tcPr>
            <w:tcW w:w="9344" w:type="dxa"/>
            <w:gridSpan w:val="4"/>
          </w:tcPr>
          <w:p w14:paraId="435255EF" w14:textId="5EAFC693" w:rsidR="00D07AF5" w:rsidRPr="00211562" w:rsidRDefault="00D07AF5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lang w:val="fr-FR"/>
              </w:rPr>
            </w:pPr>
          </w:p>
        </w:tc>
      </w:tr>
      <w:tr w:rsidR="0076543D" w:rsidRPr="00211562" w14:paraId="6E1DBBC8" w14:textId="77777777" w:rsidTr="00E23427">
        <w:tc>
          <w:tcPr>
            <w:tcW w:w="1868" w:type="dxa"/>
            <w:shd w:val="clear" w:color="auto" w:fill="548DD4" w:themeFill="text2" w:themeFillTint="99"/>
          </w:tcPr>
          <w:p w14:paraId="434AD7E1" w14:textId="233FD153" w:rsidR="0076543D" w:rsidRPr="00211562" w:rsidRDefault="00E402D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Annexes</w:t>
            </w:r>
          </w:p>
        </w:tc>
        <w:tc>
          <w:tcPr>
            <w:tcW w:w="7476" w:type="dxa"/>
            <w:gridSpan w:val="3"/>
            <w:shd w:val="clear" w:color="auto" w:fill="548DD4" w:themeFill="text2" w:themeFillTint="99"/>
          </w:tcPr>
          <w:p w14:paraId="27D9EB1F" w14:textId="14EF5469" w:rsidR="0076543D" w:rsidRPr="00211562" w:rsidRDefault="0076543D" w:rsidP="00E23427">
            <w:pPr>
              <w:pStyle w:val="Koptekst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(*)</w:t>
            </w:r>
            <w:r w:rsidR="00E23427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 </w:t>
            </w: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si applicable</w:t>
            </w:r>
          </w:p>
        </w:tc>
      </w:tr>
      <w:tr w:rsidR="00F114A0" w:rsidRPr="00211562" w14:paraId="1995120C" w14:textId="77777777" w:rsidTr="00042CDF">
        <w:tc>
          <w:tcPr>
            <w:tcW w:w="3114" w:type="dxa"/>
            <w:gridSpan w:val="2"/>
          </w:tcPr>
          <w:p w14:paraId="45ADAF5D" w14:textId="425D6ACA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5678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7F339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1 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photo</w:t>
            </w:r>
            <w:r w:rsidR="007F339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(JPG </w:t>
            </w:r>
            <w:r w:rsidR="00E402DC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ou</w:t>
            </w:r>
            <w:r w:rsidR="007F339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JPEG)</w:t>
            </w:r>
          </w:p>
        </w:tc>
        <w:tc>
          <w:tcPr>
            <w:tcW w:w="3544" w:type="dxa"/>
          </w:tcPr>
          <w:p w14:paraId="6F91C8EC" w14:textId="42ACFF1F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  <w:lang w:val="fr-FR"/>
                </w:rPr>
                <w:id w:val="-10275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Cs w:val="22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6C57A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examen médicale</w:t>
            </w:r>
          </w:p>
        </w:tc>
        <w:tc>
          <w:tcPr>
            <w:tcW w:w="2686" w:type="dxa"/>
          </w:tcPr>
          <w:p w14:paraId="46D5F7ED" w14:textId="24815475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  <w:lang w:val="fr-FR"/>
                </w:rPr>
                <w:id w:val="16178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Segoe UI Symbol" w:hAnsi="Segoe UI Symbol" w:cs="Segoe UI Symbol"/>
                    <w:noProof/>
                    <w:szCs w:val="22"/>
                    <w:lang w:val="fr-FR"/>
                  </w:rPr>
                  <w:t>☐</w:t>
                </w:r>
              </w:sdtContent>
            </w:sdt>
            <w:r w:rsidR="00D232AD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6C57A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service en mer</w:t>
            </w:r>
          </w:p>
        </w:tc>
      </w:tr>
      <w:tr w:rsidR="00F114A0" w:rsidRPr="00211562" w14:paraId="13B60C22" w14:textId="77777777" w:rsidTr="00042CDF">
        <w:tc>
          <w:tcPr>
            <w:tcW w:w="3114" w:type="dxa"/>
            <w:gridSpan w:val="2"/>
          </w:tcPr>
          <w:p w14:paraId="2924113F" w14:textId="006A1691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452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1D1349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  <w:r w:rsidR="00595C20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Carte identité ou passeport</w:t>
            </w:r>
            <w:r w:rsidR="00595C20" w:rsidRPr="00211562">
              <w:rPr>
                <w:rFonts w:asciiTheme="minorHAnsi" w:hAnsiTheme="minorHAnsi" w:cstheme="minorHAnsi"/>
                <w:noProof/>
                <w:szCs w:val="22"/>
                <w:lang w:val="fr-FR"/>
              </w:rPr>
              <w:t xml:space="preserve"> </w:t>
            </w:r>
          </w:p>
        </w:tc>
        <w:tc>
          <w:tcPr>
            <w:tcW w:w="3544" w:type="dxa"/>
          </w:tcPr>
          <w:p w14:paraId="67B67793" w14:textId="170D45D6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614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69195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cert Final Assessment</w:t>
            </w:r>
            <w:r w:rsidR="00596D5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CY</w:t>
            </w:r>
          </w:p>
        </w:tc>
        <w:tc>
          <w:tcPr>
            <w:tcW w:w="2686" w:type="dxa"/>
          </w:tcPr>
          <w:p w14:paraId="5E162C80" w14:textId="0F74B01C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4283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DA67EA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SMDSM</w:t>
            </w:r>
          </w:p>
        </w:tc>
      </w:tr>
      <w:tr w:rsidR="00F114A0" w:rsidRPr="00211562" w14:paraId="4FD33851" w14:textId="77777777" w:rsidTr="00042CDF">
        <w:tc>
          <w:tcPr>
            <w:tcW w:w="3114" w:type="dxa"/>
            <w:gridSpan w:val="2"/>
          </w:tcPr>
          <w:p w14:paraId="7589A4BB" w14:textId="710413B2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6341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69195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596D5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Basic Safety Training</w:t>
            </w:r>
            <w:r w:rsidR="00D232A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/CFBS</w:t>
            </w:r>
          </w:p>
        </w:tc>
        <w:tc>
          <w:tcPr>
            <w:tcW w:w="3544" w:type="dxa"/>
          </w:tcPr>
          <w:p w14:paraId="3C817DE3" w14:textId="643CBB1B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17475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DA67EA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596D5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Security Awareness</w:t>
            </w:r>
          </w:p>
        </w:tc>
        <w:tc>
          <w:tcPr>
            <w:tcW w:w="2686" w:type="dxa"/>
          </w:tcPr>
          <w:p w14:paraId="4EC7534B" w14:textId="64DC236D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-20069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E14DB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596D5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Medical First Aid</w:t>
            </w:r>
          </w:p>
        </w:tc>
      </w:tr>
      <w:tr w:rsidR="00F114A0" w:rsidRPr="00211562" w14:paraId="5E4BD081" w14:textId="77777777" w:rsidTr="00042CDF">
        <w:tc>
          <w:tcPr>
            <w:tcW w:w="3114" w:type="dxa"/>
            <w:gridSpan w:val="2"/>
          </w:tcPr>
          <w:p w14:paraId="302B740E" w14:textId="63E724DD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3965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E14DBB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591103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Adv Firefighting</w:t>
            </w:r>
            <w:r w:rsidR="0076543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(*)</w:t>
            </w:r>
          </w:p>
        </w:tc>
        <w:tc>
          <w:tcPr>
            <w:tcW w:w="3544" w:type="dxa"/>
          </w:tcPr>
          <w:p w14:paraId="0E0FFF40" w14:textId="74515F29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9534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237B6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>refresher PST, EFF, AFF</w:t>
            </w:r>
            <w:r w:rsidR="0076543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(*)</w:t>
            </w:r>
          </w:p>
        </w:tc>
        <w:tc>
          <w:tcPr>
            <w:tcW w:w="2686" w:type="dxa"/>
          </w:tcPr>
          <w:p w14:paraId="16BFFCA4" w14:textId="37600BE1" w:rsidR="00FF3390" w:rsidRPr="00211562" w:rsidRDefault="00DE513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4"/>
                  <w:szCs w:val="24"/>
                  <w:lang w:val="fr-FR"/>
                </w:rPr>
                <w:id w:val="1725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79" w:rsidRPr="00211562">
                  <w:rPr>
                    <w:rFonts w:ascii="MS Gothic" w:eastAsia="MS Gothic" w:hAnsi="MS Gothic" w:cstheme="minorHAnsi"/>
                    <w:noProof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D347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</w:t>
            </w:r>
            <w:r w:rsidR="00237B69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cert ECDIS</w:t>
            </w:r>
            <w:r w:rsidR="0076543D" w:rsidRPr="00211562">
              <w:rPr>
                <w:rFonts w:asciiTheme="minorHAnsi" w:hAnsiTheme="minorHAnsi" w:cstheme="minorHAnsi"/>
                <w:i/>
                <w:iCs/>
                <w:noProof/>
                <w:szCs w:val="22"/>
                <w:lang w:val="fr-FR"/>
              </w:rPr>
              <w:t xml:space="preserve"> *</w:t>
            </w:r>
          </w:p>
        </w:tc>
      </w:tr>
      <w:tr w:rsidR="00F114A0" w:rsidRPr="00211562" w14:paraId="604E9824" w14:textId="77777777" w:rsidTr="00042CDF">
        <w:tc>
          <w:tcPr>
            <w:tcW w:w="3114" w:type="dxa"/>
            <w:gridSpan w:val="2"/>
          </w:tcPr>
          <w:p w14:paraId="7B824B6F" w14:textId="77777777" w:rsidR="00FF3390" w:rsidRPr="00211562" w:rsidRDefault="00FF3390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lang w:val="fr-FR"/>
              </w:rPr>
            </w:pPr>
          </w:p>
        </w:tc>
        <w:tc>
          <w:tcPr>
            <w:tcW w:w="3544" w:type="dxa"/>
          </w:tcPr>
          <w:p w14:paraId="5094DB15" w14:textId="77777777" w:rsidR="00FF3390" w:rsidRPr="00211562" w:rsidRDefault="00FF3390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lang w:val="fr-FR"/>
              </w:rPr>
            </w:pPr>
          </w:p>
        </w:tc>
        <w:tc>
          <w:tcPr>
            <w:tcW w:w="2686" w:type="dxa"/>
          </w:tcPr>
          <w:p w14:paraId="79A594E9" w14:textId="77777777" w:rsidR="00FF3390" w:rsidRPr="00211562" w:rsidRDefault="00FF3390">
            <w:pPr>
              <w:pStyle w:val="Koptekst"/>
              <w:tabs>
                <w:tab w:val="clear" w:pos="4153"/>
                <w:tab w:val="clear" w:pos="8306"/>
              </w:tabs>
              <w:rPr>
                <w:noProof/>
                <w:lang w:val="fr-FR"/>
              </w:rPr>
            </w:pPr>
          </w:p>
        </w:tc>
      </w:tr>
      <w:tr w:rsidR="00761905" w:rsidRPr="00211562" w14:paraId="48E34958" w14:textId="77777777" w:rsidTr="00E23427">
        <w:tc>
          <w:tcPr>
            <w:tcW w:w="1868" w:type="dxa"/>
            <w:shd w:val="clear" w:color="auto" w:fill="548DD4" w:themeFill="text2" w:themeFillTint="99"/>
          </w:tcPr>
          <w:p w14:paraId="06E20CC3" w14:textId="141B1852" w:rsidR="00761905" w:rsidRPr="00211562" w:rsidRDefault="001139B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</w:pPr>
            <w:r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Notes</w:t>
            </w:r>
            <w:r w:rsidR="00761905" w:rsidRPr="00211562">
              <w:rPr>
                <w:rFonts w:asciiTheme="minorHAnsi" w:hAnsiTheme="minorHAnsi" w:cstheme="minorHAnsi"/>
                <w:i/>
                <w:iCs/>
                <w:noProof/>
                <w:color w:val="FFFFFF" w:themeColor="background1"/>
                <w:sz w:val="18"/>
                <w:szCs w:val="18"/>
                <w:lang w:val="fr-FR"/>
              </w:rPr>
              <w:t>:</w:t>
            </w:r>
          </w:p>
        </w:tc>
        <w:tc>
          <w:tcPr>
            <w:tcW w:w="7476" w:type="dxa"/>
            <w:gridSpan w:val="3"/>
            <w:shd w:val="clear" w:color="auto" w:fill="548DD4" w:themeFill="text2" w:themeFillTint="99"/>
          </w:tcPr>
          <w:p w14:paraId="69143FDF" w14:textId="77777777" w:rsidR="00761905" w:rsidRPr="00211562" w:rsidRDefault="00761905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noProof/>
                <w:color w:val="1F497D" w:themeColor="text2"/>
                <w:sz w:val="18"/>
                <w:szCs w:val="18"/>
                <w:lang w:val="fr-FR"/>
              </w:rPr>
            </w:pPr>
          </w:p>
        </w:tc>
      </w:tr>
      <w:tr w:rsidR="00F114A0" w:rsidRPr="00211562" w14:paraId="4F61A681" w14:textId="77777777" w:rsidTr="002837D7">
        <w:tc>
          <w:tcPr>
            <w:tcW w:w="1868" w:type="dxa"/>
          </w:tcPr>
          <w:p w14:paraId="314C6062" w14:textId="64879948" w:rsidR="00F114A0" w:rsidRPr="00211562" w:rsidRDefault="001139B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Age</w:t>
            </w:r>
            <w:r w:rsidR="00542FBB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30B5C112" w14:textId="77777777" w:rsidR="00F25AD2" w:rsidRPr="00211562" w:rsidRDefault="003F36D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Age minimale pour le brevet d’officier/chef de quart: </w:t>
            </w:r>
            <w:r w:rsidR="00F25AD2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18;</w:t>
            </w:r>
          </w:p>
          <w:p w14:paraId="2E7EBE92" w14:textId="6353284E" w:rsidR="001E3FA1" w:rsidRPr="00211562" w:rsidRDefault="00F25AD2" w:rsidP="00F25AD2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Age minimale pour le brevet de capitaine: 21 </w:t>
            </w:r>
          </w:p>
        </w:tc>
      </w:tr>
      <w:tr w:rsidR="00F114A0" w:rsidRPr="00211562" w14:paraId="21A7C848" w14:textId="77777777" w:rsidTr="002C3FE8">
        <w:tc>
          <w:tcPr>
            <w:tcW w:w="1868" w:type="dxa"/>
          </w:tcPr>
          <w:p w14:paraId="59F6FD83" w14:textId="706EF0A2" w:rsidR="00F114A0" w:rsidRPr="00211562" w:rsidRDefault="00F25AD2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Service en mer approuvé</w:t>
            </w:r>
            <w:r w:rsidR="00542FBB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248F4480" w14:textId="73605CC1" w:rsidR="004D4D49" w:rsidRPr="00211562" w:rsidRDefault="00E8683E" w:rsidP="002C4EC2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Brevet d’officier</w:t>
            </w:r>
            <w:r w:rsidR="00EB5861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-</w:t>
            </w: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200GT-30MN: minimum 12 mois (département pont)</w:t>
            </w:r>
            <w:r w:rsidR="004D4D49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;</w:t>
            </w:r>
          </w:p>
          <w:p w14:paraId="794521CB" w14:textId="77777777" w:rsidR="004D4D49" w:rsidRPr="00211562" w:rsidRDefault="004D4D49" w:rsidP="002C4EC2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Brevet de capitaine 200GT-30MN: minimum 24 mois, dont 12 mois comme chef de quart</w:t>
            </w:r>
          </w:p>
          <w:p w14:paraId="1E214402" w14:textId="77777777" w:rsidR="00325361" w:rsidRPr="00211562" w:rsidRDefault="00EB5861" w:rsidP="002C4EC2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Brevet d’officier</w:t>
            </w:r>
            <w:r w:rsidR="00325361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-500GT minimum 12 mois de service (département pont);</w:t>
            </w:r>
          </w:p>
          <w:p w14:paraId="50984C61" w14:textId="77777777" w:rsidR="001E3FA1" w:rsidRPr="00211562" w:rsidRDefault="00325361" w:rsidP="00A61250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Brevet de capitaine-500GT</w:t>
            </w:r>
            <w:r w:rsidR="009D6969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 minimum 48 mois de service, dont 36 mois </w:t>
            </w:r>
            <w:r w:rsidR="00A61250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(ou plus) comme chef de quart à la passerelle</w:t>
            </w:r>
          </w:p>
          <w:p w14:paraId="3489B314" w14:textId="2E5B81C8" w:rsidR="00134868" w:rsidRPr="00211562" w:rsidRDefault="00134868" w:rsidP="00B1362C">
            <w:pPr>
              <w:pStyle w:val="Koptekst"/>
              <w:tabs>
                <w:tab w:val="clear" w:pos="4153"/>
                <w:tab w:val="clear" w:pos="8306"/>
              </w:tabs>
              <w:ind w:left="720"/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  <w:tr w:rsidR="00F114A0" w:rsidRPr="00211562" w14:paraId="5C6B48FC" w14:textId="77777777" w:rsidTr="002C3FE8">
        <w:tc>
          <w:tcPr>
            <w:tcW w:w="1868" w:type="dxa"/>
          </w:tcPr>
          <w:p w14:paraId="300E5888" w14:textId="3E891CEB" w:rsidR="00F114A0" w:rsidRPr="00211562" w:rsidRDefault="00A61250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Visite médicale</w:t>
            </w:r>
          </w:p>
        </w:tc>
        <w:tc>
          <w:tcPr>
            <w:tcW w:w="7476" w:type="dxa"/>
            <w:gridSpan w:val="3"/>
          </w:tcPr>
          <w:p w14:paraId="1C1148FC" w14:textId="77777777" w:rsidR="001E3FA1" w:rsidRPr="00211562" w:rsidRDefault="00893F74" w:rsidP="005F1B7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Examen médicale par un docteur reconnu par la Belgique ou un état-membre de la C.E. pour </w:t>
            </w:r>
            <w:r w:rsidR="005F1B77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l’examen des marins </w:t>
            </w:r>
          </w:p>
          <w:p w14:paraId="3167210A" w14:textId="38C4B9FA" w:rsidR="00B1362C" w:rsidRPr="00211562" w:rsidRDefault="00B1362C" w:rsidP="005F1B7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  <w:tr w:rsidR="00F114A0" w:rsidRPr="00211562" w14:paraId="5792D3DD" w14:textId="77777777" w:rsidTr="002C3FE8">
        <w:tc>
          <w:tcPr>
            <w:tcW w:w="1868" w:type="dxa"/>
          </w:tcPr>
          <w:p w14:paraId="1FE70F78" w14:textId="3B4036AC" w:rsidR="00F114A0" w:rsidRPr="00211562" w:rsidRDefault="005F1B7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Attestation / Cours de revalidation</w:t>
            </w:r>
            <w:r w:rsidR="0083075B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7E957189" w14:textId="77777777" w:rsidR="001E3FA1" w:rsidRPr="00211562" w:rsidRDefault="005F1B77" w:rsidP="0008334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Certificats d</w:t>
            </w:r>
            <w:r w:rsidR="00083346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e réussite délivré par un institut agréé par la Belgique ou les Pays-Bas OU Certificats d’aptitude délivré par un autre état-membre de la Communauté Européenne.  </w:t>
            </w:r>
          </w:p>
          <w:p w14:paraId="7E49280F" w14:textId="2E2B55D2" w:rsidR="00B1362C" w:rsidRPr="00211562" w:rsidRDefault="00B1362C" w:rsidP="0008334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  <w:tr w:rsidR="00F114A0" w:rsidRPr="00211562" w14:paraId="7BBDB718" w14:textId="77777777" w:rsidTr="002C3FE8">
        <w:tc>
          <w:tcPr>
            <w:tcW w:w="1868" w:type="dxa"/>
          </w:tcPr>
          <w:p w14:paraId="10CE7EB3" w14:textId="13832034" w:rsidR="00F114A0" w:rsidRPr="00211562" w:rsidRDefault="0008334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Photo</w:t>
            </w:r>
            <w:r w:rsidR="00B823B6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:</w:t>
            </w:r>
          </w:p>
        </w:tc>
        <w:tc>
          <w:tcPr>
            <w:tcW w:w="7476" w:type="dxa"/>
            <w:gridSpan w:val="3"/>
          </w:tcPr>
          <w:p w14:paraId="78A29563" w14:textId="77777777" w:rsidR="00776927" w:rsidRPr="00211562" w:rsidRDefault="00083346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Une photo (format JPEG, circa 3cm x 4cm, </w:t>
            </w:r>
            <w:r w:rsidR="00776927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arrière-plan égale, expression neutre</w:t>
            </w:r>
          </w:p>
          <w:p w14:paraId="5CDF4097" w14:textId="7F29E567" w:rsidR="00B1362C" w:rsidRPr="00211562" w:rsidRDefault="00B1362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  <w:tr w:rsidR="00776927" w:rsidRPr="00211562" w14:paraId="4D5FC22E" w14:textId="77777777" w:rsidTr="002C3FE8">
        <w:tc>
          <w:tcPr>
            <w:tcW w:w="1868" w:type="dxa"/>
          </w:tcPr>
          <w:p w14:paraId="5E2252F6" w14:textId="140D3027" w:rsidR="00776927" w:rsidRPr="00211562" w:rsidRDefault="00776927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Endorsement</w:t>
            </w:r>
          </w:p>
        </w:tc>
        <w:tc>
          <w:tcPr>
            <w:tcW w:w="7476" w:type="dxa"/>
            <w:gridSpan w:val="3"/>
          </w:tcPr>
          <w:p w14:paraId="01C9D0B8" w14:textId="77777777" w:rsidR="00776927" w:rsidRPr="00211562" w:rsidRDefault="00E107DD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  <w:r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 xml:space="preserve">Certificat d’aptitude national pour la navigation NUC (navires </w:t>
            </w:r>
            <w:r w:rsidR="00B70198" w:rsidRPr="00211562">
              <w:rPr>
                <w:rFonts w:asciiTheme="minorHAnsi" w:hAnsiTheme="minorHAnsi" w:cstheme="minorHAnsi"/>
                <w:noProof/>
                <w:sz w:val="20"/>
                <w:lang w:val="fr-FR"/>
              </w:rPr>
              <w:t>d’utilisation commerciale)</w:t>
            </w:r>
          </w:p>
          <w:p w14:paraId="65D59270" w14:textId="0AA64631" w:rsidR="00B1362C" w:rsidRPr="00211562" w:rsidRDefault="00B1362C">
            <w:pPr>
              <w:pStyle w:val="Koptekst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  <w:lang w:val="fr-FR"/>
              </w:rPr>
            </w:pPr>
          </w:p>
        </w:tc>
      </w:tr>
    </w:tbl>
    <w:p w14:paraId="6FDC7B71" w14:textId="77777777" w:rsidR="00725633" w:rsidRDefault="00725633">
      <w:pPr>
        <w:pStyle w:val="Koptekst"/>
        <w:tabs>
          <w:tab w:val="clear" w:pos="4153"/>
          <w:tab w:val="clear" w:pos="8306"/>
        </w:tabs>
        <w:rPr>
          <w:lang w:val="nl-BE"/>
        </w:rPr>
      </w:pPr>
    </w:p>
    <w:sectPr w:rsidR="007256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AD04" w14:textId="77777777" w:rsidR="00AD2B76" w:rsidRDefault="00AD2B76">
      <w:r>
        <w:separator/>
      </w:r>
    </w:p>
  </w:endnote>
  <w:endnote w:type="continuationSeparator" w:id="0">
    <w:p w14:paraId="610FC5EE" w14:textId="77777777" w:rsidR="00AD2B76" w:rsidRDefault="00A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E7FA" w14:textId="77777777" w:rsidR="00A25584" w:rsidRDefault="00A255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59D5" w14:textId="36401828" w:rsidR="007127D8" w:rsidRPr="00DD24FA" w:rsidRDefault="007127D8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60"/>
      </w:tabs>
      <w:rPr>
        <w:rStyle w:val="Paginanummer"/>
        <w:sz w:val="18"/>
        <w:szCs w:val="18"/>
        <w:lang w:val="de-DE"/>
      </w:rPr>
    </w:pPr>
    <w:r w:rsidRPr="00DD24FA">
      <w:rPr>
        <w:sz w:val="18"/>
        <w:szCs w:val="18"/>
        <w:lang w:val="de-DE"/>
      </w:rPr>
      <w:t xml:space="preserve">Versie </w:t>
    </w:r>
    <w:r w:rsidR="00DD24FA" w:rsidRPr="00DD24FA">
      <w:rPr>
        <w:sz w:val="18"/>
        <w:szCs w:val="18"/>
        <w:lang w:val="de-DE"/>
      </w:rPr>
      <w:t>0</w:t>
    </w:r>
    <w:r w:rsidR="0020365C" w:rsidRPr="00DD24FA">
      <w:rPr>
        <w:sz w:val="18"/>
        <w:szCs w:val="18"/>
        <w:lang w:val="de-DE"/>
      </w:rPr>
      <w:t>1</w:t>
    </w:r>
    <w:r w:rsidR="0028212E" w:rsidRPr="00DD24FA">
      <w:rPr>
        <w:sz w:val="18"/>
        <w:szCs w:val="18"/>
        <w:lang w:val="de-DE"/>
      </w:rPr>
      <w:t xml:space="preserve"> </w:t>
    </w:r>
    <w:r w:rsidR="006972B7" w:rsidRPr="00DD24FA">
      <w:rPr>
        <w:sz w:val="18"/>
        <w:szCs w:val="18"/>
        <w:lang w:val="de-DE"/>
      </w:rPr>
      <w:t>-</w:t>
    </w:r>
    <w:r w:rsidR="00A25584">
      <w:rPr>
        <w:sz w:val="18"/>
        <w:szCs w:val="18"/>
        <w:lang w:val="de-DE"/>
      </w:rPr>
      <w:t xml:space="preserve"> </w:t>
    </w:r>
    <w:r w:rsidR="00DD24FA" w:rsidRPr="00DD24FA">
      <w:rPr>
        <w:sz w:val="18"/>
        <w:szCs w:val="18"/>
        <w:lang w:val="de-DE"/>
      </w:rPr>
      <w:t>0</w:t>
    </w:r>
    <w:r w:rsidR="00A25584">
      <w:rPr>
        <w:sz w:val="18"/>
        <w:szCs w:val="18"/>
        <w:lang w:val="de-DE"/>
      </w:rPr>
      <w:t>3</w:t>
    </w:r>
    <w:r w:rsidR="00DD24FA" w:rsidRPr="00DD24FA">
      <w:rPr>
        <w:sz w:val="18"/>
        <w:szCs w:val="18"/>
        <w:lang w:val="de-DE"/>
      </w:rPr>
      <w:t xml:space="preserve">.2024 - </w:t>
    </w:r>
    <w:r w:rsidR="00112E5C" w:rsidRPr="00DD24FA">
      <w:rPr>
        <w:sz w:val="18"/>
        <w:szCs w:val="18"/>
      </w:rPr>
      <w:fldChar w:fldCharType="begin"/>
    </w:r>
    <w:r w:rsidR="00112E5C" w:rsidRPr="00DD24FA">
      <w:rPr>
        <w:sz w:val="18"/>
        <w:szCs w:val="18"/>
        <w:lang w:val="de-DE"/>
      </w:rPr>
      <w:instrText xml:space="preserve"> FILENAME   \* MERGEFORMAT </w:instrText>
    </w:r>
    <w:r w:rsidR="00112E5C" w:rsidRPr="00DD24FA">
      <w:rPr>
        <w:sz w:val="18"/>
        <w:szCs w:val="18"/>
      </w:rPr>
      <w:fldChar w:fldCharType="separate"/>
    </w:r>
    <w:r w:rsidR="00A25584">
      <w:rPr>
        <w:noProof/>
        <w:sz w:val="18"/>
        <w:szCs w:val="18"/>
        <w:lang w:val="de-DE"/>
      </w:rPr>
      <w:t>F22_FR_forms_appl_CY-w1.docx</w:t>
    </w:r>
    <w:r w:rsidR="00112E5C" w:rsidRPr="00DD24FA">
      <w:rPr>
        <w:sz w:val="18"/>
        <w:szCs w:val="18"/>
      </w:rPr>
      <w:fldChar w:fldCharType="end"/>
    </w:r>
    <w:r w:rsidRPr="00DD24FA">
      <w:rPr>
        <w:sz w:val="18"/>
        <w:szCs w:val="18"/>
        <w:lang w:val="de-DE"/>
      </w:rPr>
      <w:tab/>
      <w:t xml:space="preserve">Page </w:t>
    </w:r>
    <w:r w:rsidRPr="00DD24FA">
      <w:rPr>
        <w:rStyle w:val="Paginanummer"/>
        <w:sz w:val="18"/>
        <w:szCs w:val="18"/>
      </w:rPr>
      <w:fldChar w:fldCharType="begin"/>
    </w:r>
    <w:r w:rsidRPr="00DD24FA">
      <w:rPr>
        <w:rStyle w:val="Paginanummer"/>
        <w:sz w:val="18"/>
        <w:szCs w:val="18"/>
        <w:lang w:val="de-DE"/>
      </w:rPr>
      <w:instrText xml:space="preserve"> PAGE </w:instrText>
    </w:r>
    <w:r w:rsidRPr="00DD24FA">
      <w:rPr>
        <w:rStyle w:val="Paginanummer"/>
        <w:sz w:val="18"/>
        <w:szCs w:val="18"/>
      </w:rPr>
      <w:fldChar w:fldCharType="separate"/>
    </w:r>
    <w:r w:rsidR="00F43092" w:rsidRPr="00DD24FA">
      <w:rPr>
        <w:rStyle w:val="Paginanummer"/>
        <w:noProof/>
        <w:sz w:val="18"/>
        <w:szCs w:val="18"/>
        <w:lang w:val="de-DE"/>
      </w:rPr>
      <w:t>1</w:t>
    </w:r>
    <w:r w:rsidRPr="00DD24FA">
      <w:rPr>
        <w:rStyle w:val="Paginanummer"/>
        <w:sz w:val="18"/>
        <w:szCs w:val="18"/>
      </w:rPr>
      <w:fldChar w:fldCharType="end"/>
    </w:r>
    <w:r w:rsidRPr="00DD24FA">
      <w:rPr>
        <w:rStyle w:val="Paginanummer"/>
        <w:sz w:val="18"/>
        <w:szCs w:val="18"/>
        <w:lang w:val="de-DE"/>
      </w:rPr>
      <w:t>/</w:t>
    </w:r>
    <w:r w:rsidRPr="00DD24FA">
      <w:rPr>
        <w:rStyle w:val="Paginanummer"/>
        <w:sz w:val="18"/>
        <w:szCs w:val="18"/>
      </w:rPr>
      <w:fldChar w:fldCharType="begin"/>
    </w:r>
    <w:r w:rsidRPr="00DD24FA">
      <w:rPr>
        <w:rStyle w:val="Paginanummer"/>
        <w:sz w:val="18"/>
        <w:szCs w:val="18"/>
        <w:lang w:val="de-DE"/>
      </w:rPr>
      <w:instrText xml:space="preserve"> NUMPAGES </w:instrText>
    </w:r>
    <w:r w:rsidRPr="00DD24FA">
      <w:rPr>
        <w:rStyle w:val="Paginanummer"/>
        <w:sz w:val="18"/>
        <w:szCs w:val="18"/>
      </w:rPr>
      <w:fldChar w:fldCharType="separate"/>
    </w:r>
    <w:r w:rsidR="00F43092" w:rsidRPr="00DD24FA">
      <w:rPr>
        <w:rStyle w:val="Paginanummer"/>
        <w:noProof/>
        <w:sz w:val="18"/>
        <w:szCs w:val="18"/>
        <w:lang w:val="de-DE"/>
      </w:rPr>
      <w:t>1</w:t>
    </w:r>
    <w:r w:rsidRPr="00DD24FA">
      <w:rPr>
        <w:rStyle w:val="Paginanummer"/>
        <w:sz w:val="18"/>
        <w:szCs w:val="18"/>
      </w:rPr>
      <w:fldChar w:fldCharType="end"/>
    </w:r>
  </w:p>
  <w:p w14:paraId="59BB2CCD" w14:textId="77777777" w:rsidR="007127D8" w:rsidRPr="00112E5C" w:rsidRDefault="007127D8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54"/>
      </w:tabs>
      <w:rPr>
        <w:sz w:val="24"/>
        <w:lang w:val="de-DE"/>
      </w:rPr>
    </w:pPr>
    <w:r w:rsidRPr="00112E5C">
      <w:rPr>
        <w:lang w:val="de-DE"/>
      </w:rPr>
      <w:tab/>
    </w:r>
    <w:r w:rsidRPr="00112E5C">
      <w:rPr>
        <w:lang w:val="de-DE"/>
      </w:rPr>
      <w:tab/>
    </w:r>
  </w:p>
  <w:p w14:paraId="7CB28804" w14:textId="77777777" w:rsidR="007127D8" w:rsidRPr="00112E5C" w:rsidRDefault="0028212E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60"/>
      </w:tabs>
      <w:rPr>
        <w:rStyle w:val="Paginanummer"/>
        <w:sz w:val="24"/>
        <w:lang w:val="de-DE"/>
      </w:rPr>
    </w:pPr>
    <w:r>
      <w:rPr>
        <w:rFonts w:cs="Arial"/>
        <w:b/>
        <w:bCs/>
        <w:noProof/>
        <w:sz w:val="20"/>
        <w:lang w:val="nl-BE" w:eastAsia="nl-BE"/>
      </w:rPr>
      <w:drawing>
        <wp:anchor distT="0" distB="0" distL="114300" distR="114300" simplePos="0" relativeHeight="251657728" behindDoc="0" locked="1" layoutInCell="1" allowOverlap="1" wp14:anchorId="3ED0F57B" wp14:editId="7166585B">
          <wp:simplePos x="0" y="0"/>
          <wp:positionH relativeFrom="margin">
            <wp:posOffset>5600700</wp:posOffset>
          </wp:positionH>
          <wp:positionV relativeFrom="page">
            <wp:posOffset>10158730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7D8" w:rsidRPr="00112E5C">
      <w:rPr>
        <w:rFonts w:cs="Arial"/>
        <w:b/>
        <w:bCs/>
        <w:lang w:val="de-DE"/>
      </w:rPr>
      <w:t>www.mobilit.</w:t>
    </w:r>
    <w:r w:rsidR="0007049F" w:rsidRPr="00112E5C">
      <w:rPr>
        <w:rFonts w:cs="Arial"/>
        <w:b/>
        <w:bCs/>
        <w:lang w:val="de-DE"/>
      </w:rPr>
      <w:t>belgium</w:t>
    </w:r>
    <w:r w:rsidR="007127D8" w:rsidRPr="00112E5C">
      <w:rPr>
        <w:rFonts w:cs="Arial"/>
        <w:b/>
        <w:bCs/>
        <w:lang w:val="de-DE"/>
      </w:rPr>
      <w:t>.be</w:t>
    </w:r>
    <w:r w:rsidR="007127D8" w:rsidRPr="00112E5C">
      <w:rPr>
        <w:rFonts w:cs="Arial"/>
        <w:b/>
        <w:bCs/>
        <w:lang w:val="de-DE"/>
      </w:rPr>
      <w:tab/>
    </w:r>
    <w:r w:rsidR="007127D8" w:rsidRPr="00112E5C">
      <w:rPr>
        <w:rFonts w:cs="Arial"/>
        <w:b/>
        <w:bCs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27"/>
      <w:gridCol w:w="2341"/>
      <w:gridCol w:w="2338"/>
      <w:gridCol w:w="2338"/>
    </w:tblGrid>
    <w:tr w:rsidR="007127D8" w14:paraId="7AE9915A" w14:textId="77777777">
      <w:tc>
        <w:tcPr>
          <w:tcW w:w="2392" w:type="dxa"/>
        </w:tcPr>
        <w:p w14:paraId="29F2F6D9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Author</w:t>
          </w:r>
        </w:p>
      </w:tc>
      <w:tc>
        <w:tcPr>
          <w:tcW w:w="2392" w:type="dxa"/>
        </w:tcPr>
        <w:p w14:paraId="68F4A178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Validation QUA</w:t>
          </w:r>
        </w:p>
      </w:tc>
      <w:tc>
        <w:tcPr>
          <w:tcW w:w="2393" w:type="dxa"/>
        </w:tcPr>
        <w:p w14:paraId="0BE3731B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Approval SE</w:t>
          </w:r>
        </w:p>
      </w:tc>
      <w:tc>
        <w:tcPr>
          <w:tcW w:w="2393" w:type="dxa"/>
        </w:tcPr>
        <w:p w14:paraId="2FC3859C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  <w:jc w:val="center"/>
          </w:pPr>
          <w:r>
            <w:t>Approval DG</w:t>
          </w:r>
        </w:p>
      </w:tc>
    </w:tr>
    <w:tr w:rsidR="007127D8" w14:paraId="573B2F84" w14:textId="77777777">
      <w:tc>
        <w:tcPr>
          <w:tcW w:w="2392" w:type="dxa"/>
        </w:tcPr>
        <w:p w14:paraId="6D7A282C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02641135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53F4BD0C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  <w:tc>
        <w:tcPr>
          <w:tcW w:w="2392" w:type="dxa"/>
        </w:tcPr>
        <w:p w14:paraId="6F05684D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3D7F34E1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541C6C96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  <w:tc>
        <w:tcPr>
          <w:tcW w:w="2393" w:type="dxa"/>
        </w:tcPr>
        <w:p w14:paraId="617E8FF4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4F657F32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03CD8F2A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  <w:tc>
        <w:tcPr>
          <w:tcW w:w="2393" w:type="dxa"/>
        </w:tcPr>
        <w:p w14:paraId="7FF9E43E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30B62240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  <w:p w14:paraId="564CB150" w14:textId="77777777" w:rsidR="007127D8" w:rsidRDefault="007127D8">
          <w:pPr>
            <w:pStyle w:val="Voettekst"/>
            <w:tabs>
              <w:tab w:val="clear" w:pos="4153"/>
              <w:tab w:val="clear" w:pos="8306"/>
              <w:tab w:val="center" w:pos="4860"/>
              <w:tab w:val="right" w:pos="9360"/>
            </w:tabs>
          </w:pPr>
        </w:p>
      </w:tc>
    </w:tr>
  </w:tbl>
  <w:p w14:paraId="149AB28C" w14:textId="154765E6" w:rsidR="007127D8" w:rsidRDefault="007127D8">
    <w:pPr>
      <w:pStyle w:val="Voettekst"/>
      <w:pBdr>
        <w:top w:val="single" w:sz="12" w:space="1" w:color="auto"/>
      </w:pBdr>
      <w:tabs>
        <w:tab w:val="clear" w:pos="4153"/>
        <w:tab w:val="clear" w:pos="8306"/>
        <w:tab w:val="center" w:pos="4860"/>
        <w:tab w:val="right" w:pos="9360"/>
      </w:tabs>
      <w:rPr>
        <w:lang w:val="fr-FR"/>
      </w:rPr>
    </w:pPr>
    <w:bookmarkStart w:id="2" w:name="docref"/>
    <w:r>
      <w:rPr>
        <w:sz w:val="28"/>
        <w:lang w:val="fr-FR"/>
      </w:rPr>
      <w:t>BCAA/PE/X-XXX/NN</w:t>
    </w:r>
    <w:bookmarkEnd w:id="2"/>
    <w:r>
      <w:rPr>
        <w:sz w:val="28"/>
        <w:lang w:val="fr-FR"/>
      </w:rPr>
      <w:t>nn</w:t>
    </w:r>
    <w:r>
      <w:rPr>
        <w:sz w:val="28"/>
        <w:lang w:val="fr-FR"/>
      </w:rPr>
      <w:tab/>
    </w:r>
    <w:r>
      <w:rPr>
        <w:sz w:val="28"/>
      </w:rPr>
      <w:fldChar w:fldCharType="begin"/>
    </w:r>
    <w:r>
      <w:rPr>
        <w:sz w:val="28"/>
      </w:rPr>
      <w:instrText xml:space="preserve"> DATE \@ "dd/MM/yyyy" </w:instrText>
    </w:r>
    <w:r>
      <w:rPr>
        <w:sz w:val="28"/>
      </w:rPr>
      <w:fldChar w:fldCharType="separate"/>
    </w:r>
    <w:r w:rsidR="00A7063F">
      <w:rPr>
        <w:noProof/>
        <w:sz w:val="28"/>
      </w:rPr>
      <w:t>11/03/2024</w:t>
    </w:r>
    <w:r>
      <w:rPr>
        <w:sz w:val="28"/>
      </w:rPr>
      <w:fldChar w:fldCharType="end"/>
    </w:r>
    <w:r>
      <w:rPr>
        <w:sz w:val="28"/>
        <w:lang w:val="fr-FR"/>
      </w:rPr>
      <w:t xml:space="preserve"> – </w:t>
    </w:r>
    <w:bookmarkStart w:id="3" w:name="rev"/>
    <w:r>
      <w:rPr>
        <w:sz w:val="28"/>
        <w:lang w:val="fr-FR"/>
      </w:rPr>
      <w:t>Rev. 0.1</w:t>
    </w:r>
    <w:bookmarkEnd w:id="3"/>
    <w:r>
      <w:rPr>
        <w:sz w:val="28"/>
        <w:lang w:val="fr-FR"/>
      </w:rPr>
      <w:tab/>
      <w:t xml:space="preserve">Page </w:t>
    </w:r>
    <w:r>
      <w:rPr>
        <w:rStyle w:val="Paginanummer"/>
        <w:sz w:val="28"/>
      </w:rPr>
      <w:fldChar w:fldCharType="begin"/>
    </w:r>
    <w:r>
      <w:rPr>
        <w:rStyle w:val="Paginanummer"/>
        <w:sz w:val="28"/>
        <w:lang w:val="fr-FR"/>
      </w:rPr>
      <w:instrText xml:space="preserve"> PAGE </w:instrText>
    </w:r>
    <w:r>
      <w:rPr>
        <w:rStyle w:val="Paginanummer"/>
        <w:sz w:val="28"/>
      </w:rPr>
      <w:fldChar w:fldCharType="separate"/>
    </w:r>
    <w:r>
      <w:rPr>
        <w:rStyle w:val="Paginanummer"/>
        <w:noProof/>
        <w:sz w:val="28"/>
        <w:lang w:val="fr-FR"/>
      </w:rPr>
      <w:t>1</w:t>
    </w:r>
    <w:r>
      <w:rPr>
        <w:rStyle w:val="Paginanummer"/>
        <w:sz w:val="28"/>
      </w:rPr>
      <w:fldChar w:fldCharType="end"/>
    </w:r>
    <w:r>
      <w:rPr>
        <w:rStyle w:val="Paginanummer"/>
        <w:sz w:val="28"/>
        <w:lang w:val="fr-FR"/>
      </w:rPr>
      <w:t>/</w:t>
    </w:r>
    <w:r>
      <w:rPr>
        <w:rStyle w:val="Paginanummer"/>
        <w:sz w:val="28"/>
      </w:rPr>
      <w:fldChar w:fldCharType="begin"/>
    </w:r>
    <w:r>
      <w:rPr>
        <w:rStyle w:val="Paginanummer"/>
        <w:sz w:val="28"/>
        <w:lang w:val="fr-FR"/>
      </w:rPr>
      <w:instrText xml:space="preserve"> NUMPAGES </w:instrText>
    </w:r>
    <w:r>
      <w:rPr>
        <w:rStyle w:val="Paginanummer"/>
        <w:sz w:val="28"/>
      </w:rPr>
      <w:fldChar w:fldCharType="separate"/>
    </w:r>
    <w:r>
      <w:rPr>
        <w:rStyle w:val="Paginanummer"/>
        <w:noProof/>
        <w:sz w:val="28"/>
        <w:lang w:val="fr-FR"/>
      </w:rPr>
      <w:t>1</w:t>
    </w:r>
    <w:r>
      <w:rPr>
        <w:rStyle w:val="Paginanummer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20C6" w14:textId="77777777" w:rsidR="00AD2B76" w:rsidRDefault="00AD2B76">
      <w:r>
        <w:separator/>
      </w:r>
    </w:p>
  </w:footnote>
  <w:footnote w:type="continuationSeparator" w:id="0">
    <w:p w14:paraId="626F11B2" w14:textId="77777777" w:rsidR="00AD2B76" w:rsidRDefault="00AD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B965" w14:textId="77777777" w:rsidR="00A25584" w:rsidRDefault="00A255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5E74" w14:textId="77777777" w:rsidR="00A25584" w:rsidRDefault="00A255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00" w:firstRow="0" w:lastRow="0" w:firstColumn="0" w:lastColumn="0" w:noHBand="0" w:noVBand="0"/>
    </w:tblPr>
    <w:tblGrid>
      <w:gridCol w:w="3097"/>
      <w:gridCol w:w="3737"/>
      <w:gridCol w:w="2490"/>
    </w:tblGrid>
    <w:tr w:rsidR="007127D8" w14:paraId="23E7DE08" w14:textId="77777777">
      <w:trPr>
        <w:cantSplit/>
      </w:trPr>
      <w:tc>
        <w:tcPr>
          <w:tcW w:w="309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FAC9B06" w14:textId="77777777" w:rsidR="007127D8" w:rsidRDefault="007127D8">
          <w:pPr>
            <w:jc w:val="center"/>
            <w:rPr>
              <w:sz w:val="16"/>
            </w:rPr>
          </w:pPr>
        </w:p>
        <w:p w14:paraId="3BC3F1DF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  <w:r>
            <w:object w:dxaOrig="2880" w:dyaOrig="1188" w14:anchorId="7E5891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9.4pt">
                <v:imagedata r:id="rId1" o:title=""/>
              </v:shape>
              <o:OLEObject Type="Embed" ProgID="Word.Picture.8" ShapeID="_x0000_i1025" DrawAspect="Content" ObjectID="_1771680247" r:id="rId2"/>
            </w:object>
          </w:r>
        </w:p>
        <w:p w14:paraId="6722D6CB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</w:p>
      </w:tc>
      <w:tc>
        <w:tcPr>
          <w:tcW w:w="637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E972155" w14:textId="77777777" w:rsidR="007127D8" w:rsidRDefault="007127D8">
          <w:pPr>
            <w:pStyle w:val="Plattetekst"/>
            <w:jc w:val="center"/>
          </w:pPr>
          <w:bookmarkStart w:id="0" w:name="header"/>
          <w:r>
            <w:t>Belgian Civil Aviation Authority</w:t>
          </w:r>
        </w:p>
        <w:p w14:paraId="46E68FD2" w14:textId="77777777" w:rsidR="007127D8" w:rsidRDefault="007127D8">
          <w:pPr>
            <w:pStyle w:val="Plattetekst2"/>
            <w:jc w:val="center"/>
          </w:pPr>
          <w:r>
            <w:t>Quality Services Unit</w:t>
          </w:r>
        </w:p>
        <w:p w14:paraId="1628523E" w14:textId="77777777" w:rsidR="007127D8" w:rsidRDefault="007127D8">
          <w:pPr>
            <w:jc w:val="center"/>
          </w:pPr>
          <w:r>
            <w:rPr>
              <w:sz w:val="28"/>
            </w:rPr>
            <w:t>Process Description</w:t>
          </w:r>
          <w:bookmarkEnd w:id="0"/>
        </w:p>
      </w:tc>
    </w:tr>
    <w:tr w:rsidR="007127D8" w:rsidRPr="00BC60D5" w14:paraId="67410A80" w14:textId="77777777">
      <w:trPr>
        <w:cantSplit/>
      </w:trPr>
      <w:tc>
        <w:tcPr>
          <w:tcW w:w="6948" w:type="dxa"/>
          <w:gridSpan w:val="2"/>
          <w:tcBorders>
            <w:top w:val="nil"/>
            <w:bottom w:val="single" w:sz="12" w:space="0" w:color="auto"/>
            <w:right w:val="single" w:sz="6" w:space="0" w:color="auto"/>
          </w:tcBorders>
        </w:tcPr>
        <w:p w14:paraId="113D93A7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rPr>
              <w:b/>
              <w:bCs/>
              <w:u w:val="single"/>
            </w:rPr>
            <w:t>ACTIVITY</w:t>
          </w:r>
          <w:r>
            <w:t> :</w:t>
          </w:r>
          <w:r>
            <w:tab/>
            <w:t>&lt;en&gt;</w:t>
          </w:r>
        </w:p>
        <w:p w14:paraId="025630BC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&lt;nl&gt;</w:t>
          </w:r>
        </w:p>
        <w:p w14:paraId="3F983F37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&lt;fr&gt;</w:t>
          </w:r>
        </w:p>
      </w:tc>
      <w:tc>
        <w:tcPr>
          <w:tcW w:w="2520" w:type="dxa"/>
          <w:tcBorders>
            <w:left w:val="single" w:sz="6" w:space="0" w:color="auto"/>
            <w:bottom w:val="single" w:sz="12" w:space="0" w:color="auto"/>
          </w:tcBorders>
          <w:vAlign w:val="center"/>
        </w:tcPr>
        <w:p w14:paraId="4EBDED2F" w14:textId="77777777" w:rsidR="007127D8" w:rsidRPr="00137800" w:rsidRDefault="007127D8">
          <w:pPr>
            <w:jc w:val="center"/>
            <w:rPr>
              <w:lang w:val="fr-BE"/>
            </w:rPr>
          </w:pPr>
          <w:r w:rsidRPr="00137800">
            <w:rPr>
              <w:lang w:val="fr-BE"/>
            </w:rPr>
            <w:t>BCAA/PR/X-XXX/NN</w:t>
          </w:r>
        </w:p>
      </w:tc>
    </w:tr>
    <w:tr w:rsidR="007127D8" w14:paraId="3126C6EC" w14:textId="77777777">
      <w:trPr>
        <w:cantSplit/>
      </w:trPr>
      <w:tc>
        <w:tcPr>
          <w:tcW w:w="6948" w:type="dxa"/>
          <w:gridSpan w:val="2"/>
          <w:tcBorders>
            <w:top w:val="nil"/>
            <w:bottom w:val="single" w:sz="12" w:space="0" w:color="auto"/>
            <w:right w:val="single" w:sz="6" w:space="0" w:color="auto"/>
          </w:tcBorders>
        </w:tcPr>
        <w:p w14:paraId="453CB5F4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rPr>
              <w:b/>
              <w:bCs/>
              <w:u w:val="single"/>
            </w:rPr>
            <w:t>PROCESS</w:t>
          </w:r>
          <w:r>
            <w:t> :</w:t>
          </w:r>
          <w:r>
            <w:tab/>
            <w:t>&lt;en&gt;</w:t>
          </w:r>
        </w:p>
        <w:p w14:paraId="451D293B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&lt;nl&gt;</w:t>
          </w:r>
        </w:p>
        <w:p w14:paraId="0AC3A33D" w14:textId="77777777" w:rsidR="007127D8" w:rsidRDefault="007127D8">
          <w:pPr>
            <w:pStyle w:val="Koptekst"/>
            <w:tabs>
              <w:tab w:val="clear" w:pos="4153"/>
              <w:tab w:val="clear" w:pos="8306"/>
            </w:tabs>
          </w:pPr>
          <w:r>
            <w:tab/>
          </w:r>
          <w:r>
            <w:tab/>
            <w:t>&lt;fr&gt;</w:t>
          </w:r>
        </w:p>
      </w:tc>
      <w:tc>
        <w:tcPr>
          <w:tcW w:w="2520" w:type="dxa"/>
          <w:tcBorders>
            <w:left w:val="single" w:sz="6" w:space="0" w:color="auto"/>
            <w:bottom w:val="single" w:sz="12" w:space="0" w:color="auto"/>
          </w:tcBorders>
          <w:vAlign w:val="center"/>
        </w:tcPr>
        <w:p w14:paraId="0E5A16BB" w14:textId="77777777" w:rsidR="007127D8" w:rsidRDefault="007127D8">
          <w:pPr>
            <w:jc w:val="center"/>
          </w:pPr>
          <w:r>
            <w:t>X-XXX/NNnn</w:t>
          </w:r>
        </w:p>
      </w:tc>
    </w:tr>
    <w:tr w:rsidR="007127D8" w14:paraId="11E9B2B0" w14:textId="77777777">
      <w:trPr>
        <w:cantSplit/>
      </w:trPr>
      <w:tc>
        <w:tcPr>
          <w:tcW w:w="9468" w:type="dxa"/>
          <w:gridSpan w:val="3"/>
          <w:tcBorders>
            <w:top w:val="single" w:sz="12" w:space="0" w:color="auto"/>
            <w:bottom w:val="single" w:sz="12" w:space="0" w:color="auto"/>
          </w:tcBorders>
        </w:tcPr>
        <w:p w14:paraId="37AA0E0C" w14:textId="77777777" w:rsidR="007127D8" w:rsidRDefault="007127D8">
          <w:pPr>
            <w:jc w:val="center"/>
            <w:rPr>
              <w:b/>
              <w:bCs/>
              <w:sz w:val="28"/>
            </w:rPr>
          </w:pPr>
          <w:bookmarkStart w:id="1" w:name="doctitle"/>
          <w:r>
            <w:rPr>
              <w:b/>
              <w:bCs/>
              <w:sz w:val="28"/>
            </w:rPr>
            <w:t>Process Explanation Document</w:t>
          </w:r>
          <w:bookmarkEnd w:id="1"/>
        </w:p>
      </w:tc>
    </w:tr>
  </w:tbl>
  <w:p w14:paraId="4D78B2A0" w14:textId="77777777" w:rsidR="007127D8" w:rsidRDefault="007127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B61"/>
    <w:multiLevelType w:val="hybridMultilevel"/>
    <w:tmpl w:val="2B385212"/>
    <w:lvl w:ilvl="0" w:tplc="F190B6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35F0"/>
    <w:multiLevelType w:val="hybridMultilevel"/>
    <w:tmpl w:val="DBDE5008"/>
    <w:lvl w:ilvl="0" w:tplc="AEE4CD76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226F3"/>
    <w:multiLevelType w:val="hybridMultilevel"/>
    <w:tmpl w:val="6342320C"/>
    <w:lvl w:ilvl="0" w:tplc="762E2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5A3E"/>
    <w:multiLevelType w:val="hybridMultilevel"/>
    <w:tmpl w:val="DB9EFF56"/>
    <w:lvl w:ilvl="0" w:tplc="8F4E1B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430321">
    <w:abstractNumId w:val="3"/>
  </w:num>
  <w:num w:numId="2" w16cid:durableId="1530803106">
    <w:abstractNumId w:val="1"/>
  </w:num>
  <w:num w:numId="3" w16cid:durableId="664210263">
    <w:abstractNumId w:val="2"/>
  </w:num>
  <w:num w:numId="4" w16cid:durableId="179937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ajllc5rkZpVl6NZN+p8Uq2Q17d3pX7GF5e/ZjNUc49Cck+XsFAGmiWTjR2a6hWfBHdNq9BP7fPOSjVD2e6Dg==" w:salt="Vx9i8KdNeWiqhmQW+E6C0g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64"/>
    <w:rsid w:val="00002284"/>
    <w:rsid w:val="00013FA6"/>
    <w:rsid w:val="00015878"/>
    <w:rsid w:val="00026B57"/>
    <w:rsid w:val="00036E4A"/>
    <w:rsid w:val="00042CDF"/>
    <w:rsid w:val="000453E8"/>
    <w:rsid w:val="00051C0C"/>
    <w:rsid w:val="00065D80"/>
    <w:rsid w:val="0007049F"/>
    <w:rsid w:val="000704F4"/>
    <w:rsid w:val="00083346"/>
    <w:rsid w:val="00096B6E"/>
    <w:rsid w:val="000A3158"/>
    <w:rsid w:val="000A4507"/>
    <w:rsid w:val="000E7E19"/>
    <w:rsid w:val="000F2721"/>
    <w:rsid w:val="000F37F8"/>
    <w:rsid w:val="00112E5C"/>
    <w:rsid w:val="001139BD"/>
    <w:rsid w:val="00120A14"/>
    <w:rsid w:val="00134868"/>
    <w:rsid w:val="00137800"/>
    <w:rsid w:val="001442B4"/>
    <w:rsid w:val="00144E65"/>
    <w:rsid w:val="001A53E7"/>
    <w:rsid w:val="001B3835"/>
    <w:rsid w:val="001D1349"/>
    <w:rsid w:val="001D3125"/>
    <w:rsid w:val="001D7346"/>
    <w:rsid w:val="001E3FA1"/>
    <w:rsid w:val="001E7948"/>
    <w:rsid w:val="00202EB1"/>
    <w:rsid w:val="0020365C"/>
    <w:rsid w:val="00211562"/>
    <w:rsid w:val="00237B69"/>
    <w:rsid w:val="002804C3"/>
    <w:rsid w:val="0028212E"/>
    <w:rsid w:val="002828B9"/>
    <w:rsid w:val="00286C79"/>
    <w:rsid w:val="0029146D"/>
    <w:rsid w:val="002B7208"/>
    <w:rsid w:val="002C09E5"/>
    <w:rsid w:val="002C4EC2"/>
    <w:rsid w:val="002D254E"/>
    <w:rsid w:val="002E020F"/>
    <w:rsid w:val="00304B45"/>
    <w:rsid w:val="00306996"/>
    <w:rsid w:val="00325361"/>
    <w:rsid w:val="00327D89"/>
    <w:rsid w:val="00350290"/>
    <w:rsid w:val="00355F9E"/>
    <w:rsid w:val="00370650"/>
    <w:rsid w:val="003771DA"/>
    <w:rsid w:val="0039114B"/>
    <w:rsid w:val="003A0C69"/>
    <w:rsid w:val="003B3A75"/>
    <w:rsid w:val="003D4BE5"/>
    <w:rsid w:val="003F36D0"/>
    <w:rsid w:val="00416DA2"/>
    <w:rsid w:val="004220FE"/>
    <w:rsid w:val="00430045"/>
    <w:rsid w:val="00432D51"/>
    <w:rsid w:val="004407DF"/>
    <w:rsid w:val="00465760"/>
    <w:rsid w:val="00482472"/>
    <w:rsid w:val="004C4B4A"/>
    <w:rsid w:val="004D422C"/>
    <w:rsid w:val="004D4D49"/>
    <w:rsid w:val="004F2C58"/>
    <w:rsid w:val="00505765"/>
    <w:rsid w:val="00513537"/>
    <w:rsid w:val="00536457"/>
    <w:rsid w:val="00542FBB"/>
    <w:rsid w:val="00547E64"/>
    <w:rsid w:val="00562B81"/>
    <w:rsid w:val="0056766D"/>
    <w:rsid w:val="00574453"/>
    <w:rsid w:val="00591103"/>
    <w:rsid w:val="00595C20"/>
    <w:rsid w:val="00596D5B"/>
    <w:rsid w:val="005D0505"/>
    <w:rsid w:val="005F081C"/>
    <w:rsid w:val="005F1B77"/>
    <w:rsid w:val="005F1C53"/>
    <w:rsid w:val="005F1F4A"/>
    <w:rsid w:val="0060551E"/>
    <w:rsid w:val="00612A7A"/>
    <w:rsid w:val="006220A2"/>
    <w:rsid w:val="00632352"/>
    <w:rsid w:val="00691953"/>
    <w:rsid w:val="006972B7"/>
    <w:rsid w:val="006B0B17"/>
    <w:rsid w:val="006C4C61"/>
    <w:rsid w:val="006C57AD"/>
    <w:rsid w:val="006D2465"/>
    <w:rsid w:val="007069E1"/>
    <w:rsid w:val="007127D8"/>
    <w:rsid w:val="00725325"/>
    <w:rsid w:val="00725633"/>
    <w:rsid w:val="00742D58"/>
    <w:rsid w:val="007527AF"/>
    <w:rsid w:val="00760B8E"/>
    <w:rsid w:val="00761905"/>
    <w:rsid w:val="0076543D"/>
    <w:rsid w:val="00766837"/>
    <w:rsid w:val="00770E1B"/>
    <w:rsid w:val="007765D9"/>
    <w:rsid w:val="00776927"/>
    <w:rsid w:val="007825C0"/>
    <w:rsid w:val="007A3C5A"/>
    <w:rsid w:val="007A4F5D"/>
    <w:rsid w:val="007A5E26"/>
    <w:rsid w:val="007D058C"/>
    <w:rsid w:val="007D4CFC"/>
    <w:rsid w:val="007E2221"/>
    <w:rsid w:val="007F3393"/>
    <w:rsid w:val="00824A3A"/>
    <w:rsid w:val="0082786B"/>
    <w:rsid w:val="0083075B"/>
    <w:rsid w:val="00874845"/>
    <w:rsid w:val="0088415D"/>
    <w:rsid w:val="008910E8"/>
    <w:rsid w:val="00893F74"/>
    <w:rsid w:val="00896D11"/>
    <w:rsid w:val="008A6C4A"/>
    <w:rsid w:val="008B5239"/>
    <w:rsid w:val="0090224A"/>
    <w:rsid w:val="0091507B"/>
    <w:rsid w:val="00920478"/>
    <w:rsid w:val="00945E3F"/>
    <w:rsid w:val="009748D5"/>
    <w:rsid w:val="0098097A"/>
    <w:rsid w:val="00994EAF"/>
    <w:rsid w:val="009D0B41"/>
    <w:rsid w:val="009D6969"/>
    <w:rsid w:val="009E34FB"/>
    <w:rsid w:val="009E6687"/>
    <w:rsid w:val="00A25584"/>
    <w:rsid w:val="00A40A89"/>
    <w:rsid w:val="00A57091"/>
    <w:rsid w:val="00A61250"/>
    <w:rsid w:val="00A7063F"/>
    <w:rsid w:val="00A7741F"/>
    <w:rsid w:val="00AC36B7"/>
    <w:rsid w:val="00AD2B76"/>
    <w:rsid w:val="00AD5679"/>
    <w:rsid w:val="00AF5CB5"/>
    <w:rsid w:val="00B03949"/>
    <w:rsid w:val="00B1362C"/>
    <w:rsid w:val="00B172A5"/>
    <w:rsid w:val="00B441BA"/>
    <w:rsid w:val="00B5271F"/>
    <w:rsid w:val="00B70198"/>
    <w:rsid w:val="00B823B6"/>
    <w:rsid w:val="00B90305"/>
    <w:rsid w:val="00B91619"/>
    <w:rsid w:val="00BA70BC"/>
    <w:rsid w:val="00BA7634"/>
    <w:rsid w:val="00BB1A3C"/>
    <w:rsid w:val="00BB329C"/>
    <w:rsid w:val="00BC60D5"/>
    <w:rsid w:val="00BD4FE2"/>
    <w:rsid w:val="00BE5312"/>
    <w:rsid w:val="00C5435C"/>
    <w:rsid w:val="00C81237"/>
    <w:rsid w:val="00C86994"/>
    <w:rsid w:val="00CA0309"/>
    <w:rsid w:val="00CA2FB6"/>
    <w:rsid w:val="00CC281B"/>
    <w:rsid w:val="00CC477F"/>
    <w:rsid w:val="00CE08E3"/>
    <w:rsid w:val="00D07AF5"/>
    <w:rsid w:val="00D13024"/>
    <w:rsid w:val="00D144D9"/>
    <w:rsid w:val="00D213EF"/>
    <w:rsid w:val="00D232AD"/>
    <w:rsid w:val="00D24321"/>
    <w:rsid w:val="00D5116D"/>
    <w:rsid w:val="00D6285B"/>
    <w:rsid w:val="00DA0CAF"/>
    <w:rsid w:val="00DA3533"/>
    <w:rsid w:val="00DA67EA"/>
    <w:rsid w:val="00DC7B2C"/>
    <w:rsid w:val="00DD1F93"/>
    <w:rsid w:val="00DD24FA"/>
    <w:rsid w:val="00DE27DD"/>
    <w:rsid w:val="00DE513C"/>
    <w:rsid w:val="00DE57AC"/>
    <w:rsid w:val="00DF6A7B"/>
    <w:rsid w:val="00E01003"/>
    <w:rsid w:val="00E107DD"/>
    <w:rsid w:val="00E14DBB"/>
    <w:rsid w:val="00E15BFB"/>
    <w:rsid w:val="00E16831"/>
    <w:rsid w:val="00E17ECD"/>
    <w:rsid w:val="00E23427"/>
    <w:rsid w:val="00E402DC"/>
    <w:rsid w:val="00E62F7F"/>
    <w:rsid w:val="00E702E2"/>
    <w:rsid w:val="00E8683E"/>
    <w:rsid w:val="00EA1DD8"/>
    <w:rsid w:val="00EA6690"/>
    <w:rsid w:val="00EB5861"/>
    <w:rsid w:val="00F03AE9"/>
    <w:rsid w:val="00F07977"/>
    <w:rsid w:val="00F1143A"/>
    <w:rsid w:val="00F114A0"/>
    <w:rsid w:val="00F153F4"/>
    <w:rsid w:val="00F17985"/>
    <w:rsid w:val="00F25AD2"/>
    <w:rsid w:val="00F42585"/>
    <w:rsid w:val="00F43092"/>
    <w:rsid w:val="00F5716C"/>
    <w:rsid w:val="00FB25E6"/>
    <w:rsid w:val="00FD265A"/>
    <w:rsid w:val="00FD3479"/>
    <w:rsid w:val="00FD7D7C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56370"/>
  <w15:docId w15:val="{CE9D44D2-427E-413F-AEE1-E591F10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32"/>
    </w:rPr>
  </w:style>
  <w:style w:type="paragraph" w:styleId="Plattetekst2">
    <w:name w:val="Body Text 2"/>
    <w:basedOn w:val="Standaard"/>
    <w:rPr>
      <w:b/>
      <w:bCs/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6B0B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07977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507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1156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obilit.belgium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mpa\OneDrive%20-%20Mobilit\Loket%20STCW\Formulieren\INTERNE-FORMS\MA-Z-MAN-Template-lijst-form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860A43654448E8E537C7E5E662A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57328-BCEF-44D3-AEB8-9EF8902D9D8A}"/>
      </w:docPartPr>
      <w:docPartBody>
        <w:p w:rsidR="003953DF" w:rsidRDefault="003953DF" w:rsidP="003953DF">
          <w:pPr>
            <w:pStyle w:val="AAE860A43654448E8E537C7E5E662A4A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03CB789A440FABAEB1B0CCC3FA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72207-B0D4-498A-BA57-F2454D1E78C6}"/>
      </w:docPartPr>
      <w:docPartBody>
        <w:p w:rsidR="003953DF" w:rsidRDefault="003953DF" w:rsidP="003953DF">
          <w:pPr>
            <w:pStyle w:val="18903CB789A440FABAEB1B0CCC3FA429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EA05A97EBA46A28352D6D6610D0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C2265-5AB8-4872-AD0D-0EC748457E6C}"/>
      </w:docPartPr>
      <w:docPartBody>
        <w:p w:rsidR="003953DF" w:rsidRDefault="003953DF" w:rsidP="003953DF">
          <w:pPr>
            <w:pStyle w:val="B3EA05A97EBA46A28352D6D6610D0A4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9E7CD558904E3BB7A407A9939F3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4239C-3E8F-4217-B060-05E23B2CE122}"/>
      </w:docPartPr>
      <w:docPartBody>
        <w:p w:rsidR="003953DF" w:rsidRDefault="003953DF" w:rsidP="003953DF">
          <w:pPr>
            <w:pStyle w:val="749E7CD558904E3BB7A407A9939F3CDC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26997EEBD3544E69AD74D2C7F9F8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8EF87-B3BC-4F21-A65C-4C9A633A4917}"/>
      </w:docPartPr>
      <w:docPartBody>
        <w:p w:rsidR="003953DF" w:rsidRDefault="003953DF" w:rsidP="003953DF">
          <w:pPr>
            <w:pStyle w:val="F26997EEBD3544E69AD74D2C7F9F8360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2AFFAA2FDC4CCBA634F2ADB9696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C935E-047E-4FEE-8DC7-9E3B60D14ACC}"/>
      </w:docPartPr>
      <w:docPartBody>
        <w:p w:rsidR="003953DF" w:rsidRDefault="003953DF" w:rsidP="003953DF">
          <w:pPr>
            <w:pStyle w:val="082AFFAA2FDC4CCBA634F2ADB96966B7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67CCAD0750488B9C3DE16F66B08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48573-2472-4752-ABEA-7488A03652CB}"/>
      </w:docPartPr>
      <w:docPartBody>
        <w:p w:rsidR="003953DF" w:rsidRDefault="003953DF" w:rsidP="003953DF">
          <w:pPr>
            <w:pStyle w:val="DE67CCAD0750488B9C3DE16F66B0856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A4FF428BAB4C6690271AA5D4905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F8845-5873-4610-A043-9552BD159610}"/>
      </w:docPartPr>
      <w:docPartBody>
        <w:p w:rsidR="003953DF" w:rsidRDefault="003953DF" w:rsidP="003953DF">
          <w:pPr>
            <w:pStyle w:val="82A4FF428BAB4C6690271AA5D4905473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0452BA35B4DB482AC8CE6D8670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0A8F17-1BEF-4488-AA1A-95CD53711CAF}"/>
      </w:docPartPr>
      <w:docPartBody>
        <w:p w:rsidR="003953DF" w:rsidRDefault="003953DF" w:rsidP="003953DF">
          <w:pPr>
            <w:pStyle w:val="6170452BA35B4DB482AC8CE6D867005E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AB4BB61EF5495696261E4CBC63A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8D228-4F96-4B66-AFEB-3A27087DFD06}"/>
      </w:docPartPr>
      <w:docPartBody>
        <w:p w:rsidR="003953DF" w:rsidRDefault="003953DF" w:rsidP="003953DF">
          <w:pPr>
            <w:pStyle w:val="3BAB4BB61EF5495696261E4CBC63ABF2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FB7790DEDC4C1884131BA46F08B9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9891E-3E1E-4437-BCB3-BE56AC23794D}"/>
      </w:docPartPr>
      <w:docPartBody>
        <w:p w:rsidR="003953DF" w:rsidRDefault="003953DF" w:rsidP="003953DF">
          <w:pPr>
            <w:pStyle w:val="7BFB7790DEDC4C1884131BA46F08B91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038E301F254F14B2CB6660D7017A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2C453-BC36-463D-9D43-CFCC90AA717D}"/>
      </w:docPartPr>
      <w:docPartBody>
        <w:p w:rsidR="003953DF" w:rsidRDefault="003953DF" w:rsidP="003953DF">
          <w:pPr>
            <w:pStyle w:val="DF038E301F254F14B2CB6660D7017A0C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425DC549850402282095789A063E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CF1B7-3D57-4B06-8D8E-246D4592EDF6}"/>
      </w:docPartPr>
      <w:docPartBody>
        <w:p w:rsidR="003953DF" w:rsidRDefault="003953DF" w:rsidP="003953DF">
          <w:pPr>
            <w:pStyle w:val="2425DC549850402282095789A063E940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87B2AF455E440A8E874EB4F1965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1A0F0-D859-4CEB-ABDE-9F8C37F0783E}"/>
      </w:docPartPr>
      <w:docPartBody>
        <w:p w:rsidR="003953DF" w:rsidRDefault="003953DF" w:rsidP="003953DF">
          <w:pPr>
            <w:pStyle w:val="2987B2AF455E440A8E874EB4F1965105"/>
          </w:pPr>
          <w:r w:rsidRPr="00A27F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C77BC8C71449D19CDCDCBD4D1B0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F6107-009A-4197-BE4C-428775A89C10}"/>
      </w:docPartPr>
      <w:docPartBody>
        <w:p w:rsidR="003953DF" w:rsidRDefault="003953DF" w:rsidP="003953DF">
          <w:pPr>
            <w:pStyle w:val="F1C77BC8C71449D19CDCDCBD4D1B0FA8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ABBA024D5A34347A3EA44945AB01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77984-A281-4BBB-ACA1-3DD73DC16571}"/>
      </w:docPartPr>
      <w:docPartBody>
        <w:p w:rsidR="003953DF" w:rsidRDefault="003953DF" w:rsidP="003953DF">
          <w:pPr>
            <w:pStyle w:val="DABBA024D5A34347A3EA44945AB01E46"/>
          </w:pPr>
          <w:r w:rsidRPr="00A27F8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F"/>
    <w:rsid w:val="003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3DF"/>
    <w:rPr>
      <w:color w:val="666666"/>
    </w:rPr>
  </w:style>
  <w:style w:type="paragraph" w:customStyle="1" w:styleId="AAE860A43654448E8E537C7E5E662A4A">
    <w:name w:val="AAE860A43654448E8E537C7E5E662A4A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18903CB789A440FABAEB1B0CCC3FA429">
    <w:name w:val="18903CB789A440FABAEB1B0CCC3FA429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B3EA05A97EBA46A28352D6D6610D0A45">
    <w:name w:val="B3EA05A97EBA46A28352D6D6610D0A4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749E7CD558904E3BB7A407A9939F3CDC">
    <w:name w:val="749E7CD558904E3BB7A407A9939F3CDC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F26997EEBD3544E69AD74D2C7F9F8360">
    <w:name w:val="F26997EEBD3544E69AD74D2C7F9F8360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082AFFAA2FDC4CCBA634F2ADB96966B7">
    <w:name w:val="082AFFAA2FDC4CCBA634F2ADB96966B7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DE67CCAD0750488B9C3DE16F66B08565">
    <w:name w:val="DE67CCAD0750488B9C3DE16F66B0856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82A4FF428BAB4C6690271AA5D4905473">
    <w:name w:val="82A4FF428BAB4C6690271AA5D4905473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6170452BA35B4DB482AC8CE6D867005E">
    <w:name w:val="6170452BA35B4DB482AC8CE6D867005E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3BAB4BB61EF5495696261E4CBC63ABF2">
    <w:name w:val="3BAB4BB61EF5495696261E4CBC63ABF2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7BFB7790DEDC4C1884131BA46F08B915">
    <w:name w:val="7BFB7790DEDC4C1884131BA46F08B91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DF038E301F254F14B2CB6660D7017A0C">
    <w:name w:val="DF038E301F254F14B2CB6660D7017A0C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2425DC549850402282095789A063E940">
    <w:name w:val="2425DC549850402282095789A063E940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2987B2AF455E440A8E874EB4F1965105">
    <w:name w:val="2987B2AF455E440A8E874EB4F1965105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F1C77BC8C71449D19CDCDCBD4D1B0FA8">
    <w:name w:val="F1C77BC8C71449D19CDCDCBD4D1B0FA8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  <w:style w:type="paragraph" w:customStyle="1" w:styleId="DABBA024D5A34347A3EA44945AB01E46">
    <w:name w:val="DABBA024D5A34347A3EA44945AB01E46"/>
    <w:rsid w:val="003953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nl-N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11" ma:contentTypeDescription="Een nieuw document maken." ma:contentTypeScope="" ma:versionID="7234317c22cbeae3c00ef6d47b5e086c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6e6732c0c2e4e2b234a9adc576b5c2c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Datum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fca7c4b-77b6-4214-b27a-b947bdc904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9CF9-59E5-4D35-9575-563C34451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A5EFA-DDE7-43C3-8BE1-02858775A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28C0A-C72C-45DB-86C9-145AADA4EB13}">
  <ds:schemaRefs>
    <ds:schemaRef ds:uri="http://schemas.microsoft.com/office/2006/metadata/properties"/>
    <ds:schemaRef ds:uri="http://schemas.microsoft.com/office/infopath/2007/PartnerControls"/>
    <ds:schemaRef ds:uri="2fca7c4b-77b6-4214-b27a-b947bdc904af"/>
  </ds:schemaRefs>
</ds:datastoreItem>
</file>

<file path=customXml/itemProps4.xml><?xml version="1.0" encoding="utf-8"?>
<ds:datastoreItem xmlns:ds="http://schemas.openxmlformats.org/officeDocument/2006/customXml" ds:itemID="{6D381199-D571-468E-BF10-4E5A82C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MA-Z-MAN-Template-lijst-form-v4.dotx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F502</vt:lpstr>
    </vt:vector>
  </TitlesOfParts>
  <Company>mobilit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F502</dc:title>
  <dc:subject>Template lijst instr form</dc:subject>
  <dc:creator>Patrick Blomme</dc:creator>
  <cp:keywords/>
  <dc:description>v01-06.2008, v02-11.2010-adres</dc:description>
  <cp:lastModifiedBy>Patrick Blomme</cp:lastModifiedBy>
  <cp:revision>182</cp:revision>
  <cp:lastPrinted>2024-03-05T14:23:00Z</cp:lastPrinted>
  <dcterms:created xsi:type="dcterms:W3CDTF">2024-02-29T10:41:00Z</dcterms:created>
  <dcterms:modified xsi:type="dcterms:W3CDTF">2024-03-11T15:37:00Z</dcterms:modified>
  <cp:category>model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